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1" w:rsidRDefault="00080C9A" w:rsidP="000F445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PROJEKT</w:t>
      </w:r>
    </w:p>
    <w:p w:rsidR="00080C9A" w:rsidRPr="00617C9F" w:rsidRDefault="00080C9A" w:rsidP="000F445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B0CD1" w:rsidRPr="00617C9F" w:rsidRDefault="00203029" w:rsidP="007E1C5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UCHWAŁA Nr </w:t>
      </w:r>
      <w:r w:rsidR="00080C9A">
        <w:rPr>
          <w:rFonts w:ascii="Times New Roman" w:hAnsi="Times New Roman"/>
          <w:b/>
          <w:bCs/>
          <w:kern w:val="36"/>
          <w:sz w:val="24"/>
          <w:szCs w:val="24"/>
        </w:rPr>
        <w:t>…………….</w:t>
      </w:r>
    </w:p>
    <w:p w:rsidR="00DB0CD1" w:rsidRPr="00617C9F" w:rsidRDefault="00DB0CD1" w:rsidP="007E1C5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17C9F">
        <w:rPr>
          <w:rFonts w:ascii="Times New Roman" w:hAnsi="Times New Roman"/>
          <w:b/>
          <w:bCs/>
          <w:kern w:val="36"/>
          <w:sz w:val="24"/>
          <w:szCs w:val="24"/>
        </w:rPr>
        <w:t>RADY GMINY OSIELSKO</w:t>
      </w:r>
    </w:p>
    <w:p w:rsidR="007E1C52" w:rsidRPr="00617C9F" w:rsidRDefault="00203029" w:rsidP="007E1C52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z dnia </w:t>
      </w:r>
      <w:r w:rsidR="00080C9A">
        <w:rPr>
          <w:rFonts w:ascii="Times New Roman" w:hAnsi="Times New Roman"/>
          <w:bCs/>
          <w:kern w:val="36"/>
          <w:sz w:val="24"/>
          <w:szCs w:val="24"/>
        </w:rPr>
        <w:t>…………….</w:t>
      </w:r>
    </w:p>
    <w:p w:rsidR="00DB0CD1" w:rsidRPr="00617C9F" w:rsidRDefault="00DB0CD1" w:rsidP="00080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C9F">
        <w:rPr>
          <w:rFonts w:ascii="Times New Roman" w:hAnsi="Times New Roman"/>
          <w:b/>
          <w:sz w:val="24"/>
          <w:szCs w:val="24"/>
        </w:rPr>
        <w:t>w sprawie Regulaminu utrzymania czystości i por</w:t>
      </w:r>
      <w:r w:rsidR="00C75EAE" w:rsidRPr="00617C9F">
        <w:rPr>
          <w:rFonts w:ascii="Times New Roman" w:hAnsi="Times New Roman"/>
          <w:b/>
          <w:sz w:val="24"/>
          <w:szCs w:val="24"/>
        </w:rPr>
        <w:t>ządku na terenie gminy Osielsko</w:t>
      </w:r>
    </w:p>
    <w:p w:rsidR="007E1C52" w:rsidRPr="00617C9F" w:rsidRDefault="007E1C52" w:rsidP="007E1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CD1" w:rsidRPr="003B41C8" w:rsidRDefault="00DB0CD1" w:rsidP="007E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Na podstawie art. 18 ust. 2 pkt 15, art. 40 ust. 1 i art. 41 ust. 1 ustawy z dnia 8 marca 1990 r. o samorządzie gminnym </w:t>
      </w:r>
      <w:r w:rsidR="00FE59AE" w:rsidRPr="003B41C8">
        <w:rPr>
          <w:rFonts w:ascii="Times New Roman" w:hAnsi="Times New Roman"/>
          <w:sz w:val="24"/>
          <w:szCs w:val="24"/>
        </w:rPr>
        <w:t>(tekst jednolity: Dz. U. z 2023</w:t>
      </w:r>
      <w:r w:rsidR="00F67A22" w:rsidRPr="003B41C8">
        <w:rPr>
          <w:rFonts w:ascii="Times New Roman" w:hAnsi="Times New Roman"/>
          <w:sz w:val="24"/>
          <w:szCs w:val="24"/>
        </w:rPr>
        <w:t xml:space="preserve"> r., poz. </w:t>
      </w:r>
      <w:r w:rsidR="00FE59AE" w:rsidRPr="003B41C8">
        <w:rPr>
          <w:rFonts w:ascii="Times New Roman" w:hAnsi="Times New Roman"/>
          <w:sz w:val="24"/>
          <w:szCs w:val="24"/>
        </w:rPr>
        <w:t>40</w:t>
      </w:r>
      <w:r w:rsidRPr="003B41C8">
        <w:rPr>
          <w:rFonts w:ascii="Times New Roman" w:hAnsi="Times New Roman"/>
          <w:sz w:val="24"/>
          <w:szCs w:val="24"/>
        </w:rPr>
        <w:t>) oraz art. 4 ust. 1,</w:t>
      </w:r>
      <w:r w:rsidR="005008DF" w:rsidRPr="003B41C8">
        <w:rPr>
          <w:rFonts w:ascii="Times New Roman" w:hAnsi="Times New Roman"/>
          <w:sz w:val="24"/>
          <w:szCs w:val="24"/>
        </w:rPr>
        <w:t> </w:t>
      </w:r>
      <w:r w:rsidRPr="003B41C8">
        <w:rPr>
          <w:rFonts w:ascii="Times New Roman" w:hAnsi="Times New Roman"/>
          <w:sz w:val="24"/>
          <w:szCs w:val="24"/>
        </w:rPr>
        <w:t xml:space="preserve">2 i 2a ustawy z dnia 13 września 1996 r. o utrzymaniu czystości i porządku w gminach </w:t>
      </w:r>
      <w:r w:rsidR="00F67A22" w:rsidRPr="003B41C8">
        <w:rPr>
          <w:rFonts w:ascii="Times New Roman" w:hAnsi="Times New Roman"/>
          <w:sz w:val="24"/>
          <w:szCs w:val="24"/>
        </w:rPr>
        <w:t>(tekst jednolity: Dz. U. z 2022 r., poz. 2519 ze zm.</w:t>
      </w:r>
      <w:r w:rsidRPr="003B41C8">
        <w:rPr>
          <w:rFonts w:ascii="Times New Roman" w:hAnsi="Times New Roman"/>
          <w:sz w:val="24"/>
          <w:szCs w:val="24"/>
        </w:rPr>
        <w:t>) po zasięgnięciu opinii Państwowego Powiatowego Inspektora Sanitarnego w Bydgoszczy Rada Gminy Osielsko uchwala, co</w:t>
      </w:r>
      <w:r w:rsidR="001600A3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 xml:space="preserve">następuje: </w:t>
      </w:r>
    </w:p>
    <w:p w:rsidR="00DB0CD1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DB0CD1" w:rsidRPr="003B41C8" w:rsidRDefault="00C75EAE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46A5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1.</w:t>
      </w:r>
      <w:r w:rsidRPr="003B41C8">
        <w:rPr>
          <w:rFonts w:ascii="Times New Roman" w:hAnsi="Times New Roman"/>
          <w:sz w:val="24"/>
          <w:szCs w:val="24"/>
        </w:rPr>
        <w:t xml:space="preserve"> Określa się szczegółowe zasady utrzymania czystości i porządku na terenie gminy Osielsko zawarte w Regulaminie utrzymania czystości i porządku na terenie gminy Osielsko, w następującej treśc</w:t>
      </w:r>
      <w:r w:rsidR="00D332AD" w:rsidRPr="003B41C8">
        <w:rPr>
          <w:rFonts w:ascii="Times New Roman" w:hAnsi="Times New Roman"/>
          <w:sz w:val="24"/>
          <w:szCs w:val="24"/>
        </w:rPr>
        <w:t>i:</w:t>
      </w: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2.</w:t>
      </w:r>
      <w:r w:rsidRPr="003B41C8">
        <w:rPr>
          <w:rFonts w:ascii="Times New Roman" w:hAnsi="Times New Roman"/>
          <w:sz w:val="24"/>
          <w:szCs w:val="24"/>
        </w:rPr>
        <w:t xml:space="preserve"> Regulamin utrzymania czystości i porządku na terenie gminy Osielsko, zwany dalej "Regulaminem" określa szczegółowe zasady utrzymania czystości i porządku dotyczące: </w:t>
      </w:r>
    </w:p>
    <w:p w:rsidR="0023457C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 wymagań w zakresie</w:t>
      </w:r>
      <w:r w:rsidR="0023457C" w:rsidRPr="003B41C8">
        <w:rPr>
          <w:rFonts w:ascii="Times New Roman" w:hAnsi="Times New Roman"/>
          <w:sz w:val="24"/>
          <w:szCs w:val="24"/>
        </w:rPr>
        <w:t>:</w:t>
      </w:r>
    </w:p>
    <w:p w:rsidR="0023457C" w:rsidRPr="003B41C8" w:rsidRDefault="0023457C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</w:t>
      </w:r>
      <w:r w:rsidR="00DB0CD1" w:rsidRPr="003B41C8">
        <w:rPr>
          <w:rFonts w:ascii="Times New Roman" w:hAnsi="Times New Roman"/>
          <w:sz w:val="24"/>
          <w:szCs w:val="24"/>
        </w:rPr>
        <w:t xml:space="preserve"> selektywnego zbierania i odbierania odpadów komunalnych obejmującego co najmniej: papier, metale, tworzywa sztuczne, szkło, odpady opakowaniowe w</w:t>
      </w:r>
      <w:r w:rsidR="005008DF" w:rsidRPr="003B41C8">
        <w:rPr>
          <w:rFonts w:ascii="Times New Roman" w:hAnsi="Times New Roman"/>
          <w:sz w:val="24"/>
          <w:szCs w:val="24"/>
        </w:rPr>
        <w:t xml:space="preserve">ielomateriałowe </w:t>
      </w:r>
      <w:r w:rsidR="006C01D8" w:rsidRPr="003B41C8">
        <w:rPr>
          <w:rFonts w:ascii="Times New Roman" w:hAnsi="Times New Roman"/>
          <w:sz w:val="24"/>
          <w:szCs w:val="24"/>
        </w:rPr>
        <w:t xml:space="preserve">oraz </w:t>
      </w:r>
      <w:r w:rsidR="004B46A5" w:rsidRPr="003B41C8">
        <w:rPr>
          <w:rFonts w:ascii="Times New Roman" w:hAnsi="Times New Roman"/>
          <w:sz w:val="24"/>
          <w:szCs w:val="24"/>
        </w:rPr>
        <w:t>bioodpady</w:t>
      </w:r>
      <w:r w:rsidR="00330796" w:rsidRPr="003B41C8">
        <w:rPr>
          <w:rFonts w:ascii="Times New Roman" w:hAnsi="Times New Roman"/>
          <w:sz w:val="24"/>
          <w:szCs w:val="24"/>
        </w:rPr>
        <w:t>,</w:t>
      </w:r>
    </w:p>
    <w:p w:rsidR="00DB0CD1" w:rsidRPr="003B41C8" w:rsidRDefault="0023457C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</w:t>
      </w:r>
      <w:r w:rsidR="00D55EC8" w:rsidRPr="003B41C8">
        <w:rPr>
          <w:rFonts w:ascii="Times New Roman" w:hAnsi="Times New Roman"/>
          <w:sz w:val="24"/>
          <w:szCs w:val="24"/>
        </w:rPr>
        <w:t xml:space="preserve"> </w:t>
      </w:r>
      <w:r w:rsidR="00DB0CD1" w:rsidRPr="003B41C8">
        <w:rPr>
          <w:rFonts w:ascii="Times New Roman" w:hAnsi="Times New Roman"/>
          <w:sz w:val="24"/>
          <w:szCs w:val="24"/>
        </w:rPr>
        <w:t>selektywnego zbierania odpadów komunalnych prowadzonego przez punkt selektywnego zbierania odpadów komunalnych</w:t>
      </w:r>
      <w:r w:rsidR="00510AD3" w:rsidRPr="003B41C8">
        <w:rPr>
          <w:rFonts w:ascii="Times New Roman" w:hAnsi="Times New Roman"/>
          <w:sz w:val="24"/>
          <w:szCs w:val="24"/>
        </w:rPr>
        <w:t xml:space="preserve"> w sposób umożliwiający łatwy dostęp dla wszystkich mieszkańców gminy</w:t>
      </w:r>
      <w:r w:rsidR="00DB0CD1" w:rsidRPr="003B41C8">
        <w:rPr>
          <w:rFonts w:ascii="Times New Roman" w:hAnsi="Times New Roman"/>
          <w:sz w:val="24"/>
          <w:szCs w:val="24"/>
        </w:rPr>
        <w:t>, który zapewnia przyjmowanie odpadów komunalnych: papieru, metali, tworzyw sztucznych, szkła, odpadów opakowaniowych wielomateriałowych, bioodpadów,</w:t>
      </w:r>
      <w:r w:rsidR="005A20F0" w:rsidRPr="003B41C8">
        <w:rPr>
          <w:rFonts w:ascii="Times New Roman" w:hAnsi="Times New Roman"/>
          <w:sz w:val="24"/>
          <w:szCs w:val="24"/>
        </w:rPr>
        <w:t xml:space="preserve"> odpadów niebezpiecznych,</w:t>
      </w:r>
      <w:r w:rsidR="00782F3D" w:rsidRPr="003B41C8">
        <w:rPr>
          <w:rFonts w:ascii="Times New Roman" w:hAnsi="Times New Roman"/>
          <w:sz w:val="24"/>
          <w:szCs w:val="24"/>
        </w:rPr>
        <w:t xml:space="preserve"> przeterminowanych leków </w:t>
      </w:r>
      <w:r w:rsidR="00DB0CD1" w:rsidRPr="003B41C8">
        <w:rPr>
          <w:rFonts w:ascii="Times New Roman" w:hAnsi="Times New Roman"/>
          <w:sz w:val="24"/>
          <w:szCs w:val="24"/>
        </w:rPr>
        <w:t xml:space="preserve">i chemikaliów, odpadów niekwalifikujących się do odpadów medycznych powstałych w gospodarstwie domowym  </w:t>
      </w:r>
      <w:r w:rsidR="006C01D8" w:rsidRPr="003B41C8">
        <w:rPr>
          <w:rFonts w:ascii="Times New Roman" w:hAnsi="Times New Roman"/>
          <w:sz w:val="24"/>
          <w:szCs w:val="24"/>
        </w:rPr>
        <w:t>w </w:t>
      </w:r>
      <w:r w:rsidR="00DB0CD1" w:rsidRPr="003B41C8">
        <w:rPr>
          <w:rFonts w:ascii="Times New Roman" w:hAnsi="Times New Roman"/>
          <w:sz w:val="24"/>
          <w:szCs w:val="24"/>
        </w:rPr>
        <w:t>wyniku przyjmowania produktó</w:t>
      </w:r>
      <w:r w:rsidR="00782F3D" w:rsidRPr="003B41C8">
        <w:rPr>
          <w:rFonts w:ascii="Times New Roman" w:hAnsi="Times New Roman"/>
          <w:sz w:val="24"/>
          <w:szCs w:val="24"/>
        </w:rPr>
        <w:t xml:space="preserve">w leczniczych w formie iniekcji </w:t>
      </w:r>
      <w:r w:rsidR="00DB0CD1" w:rsidRPr="003B41C8">
        <w:rPr>
          <w:rFonts w:ascii="Times New Roman" w:hAnsi="Times New Roman"/>
          <w:sz w:val="24"/>
          <w:szCs w:val="24"/>
        </w:rPr>
        <w:t>i prowadzenia monitoringu poziomu substancji we krwi, w szczególności igieł i strzykawek,  zużytych baterii i akumulatorów, zużytego sprzętu elektryc</w:t>
      </w:r>
      <w:r w:rsidR="00782F3D" w:rsidRPr="003B41C8">
        <w:rPr>
          <w:rFonts w:ascii="Times New Roman" w:hAnsi="Times New Roman"/>
          <w:sz w:val="24"/>
          <w:szCs w:val="24"/>
        </w:rPr>
        <w:t xml:space="preserve">znego i elektronicznego, mebli </w:t>
      </w:r>
      <w:r w:rsidR="005008DF" w:rsidRPr="003B41C8">
        <w:rPr>
          <w:rFonts w:ascii="Times New Roman" w:hAnsi="Times New Roman"/>
          <w:sz w:val="24"/>
          <w:szCs w:val="24"/>
        </w:rPr>
        <w:t>i </w:t>
      </w:r>
      <w:r w:rsidR="00DB0CD1" w:rsidRPr="003B41C8">
        <w:rPr>
          <w:rFonts w:ascii="Times New Roman" w:hAnsi="Times New Roman"/>
          <w:sz w:val="24"/>
          <w:szCs w:val="24"/>
        </w:rPr>
        <w:t>innych odpadów wielkogabarytowych, zuż</w:t>
      </w:r>
      <w:r w:rsidR="00611FD6" w:rsidRPr="003B41C8">
        <w:rPr>
          <w:rFonts w:ascii="Times New Roman" w:hAnsi="Times New Roman"/>
          <w:sz w:val="24"/>
          <w:szCs w:val="24"/>
        </w:rPr>
        <w:t>ytych opon oraz odpadów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1A5265" w:rsidRPr="003B41C8">
        <w:rPr>
          <w:rFonts w:ascii="Times New Roman" w:hAnsi="Times New Roman"/>
          <w:sz w:val="24"/>
          <w:szCs w:val="24"/>
        </w:rPr>
        <w:t>tekstyliów i odzieży</w:t>
      </w:r>
      <w:r w:rsidR="00611FD6" w:rsidRPr="003B41C8">
        <w:rPr>
          <w:rFonts w:ascii="Times New Roman" w:hAnsi="Times New Roman"/>
          <w:sz w:val="24"/>
          <w:szCs w:val="24"/>
        </w:rPr>
        <w:t xml:space="preserve">, </w:t>
      </w:r>
      <w:r w:rsidR="005032ED" w:rsidRPr="003B41C8">
        <w:rPr>
          <w:rFonts w:ascii="Times New Roman" w:hAnsi="Times New Roman"/>
          <w:sz w:val="24"/>
          <w:szCs w:val="24"/>
        </w:rPr>
        <w:br/>
      </w:r>
      <w:r w:rsidR="00611FD6" w:rsidRPr="003B41C8">
        <w:rPr>
          <w:rFonts w:ascii="Times New Roman" w:hAnsi="Times New Roman"/>
          <w:sz w:val="24"/>
          <w:szCs w:val="24"/>
        </w:rPr>
        <w:t>a także</w:t>
      </w:r>
      <w:r w:rsidR="001A5265" w:rsidRPr="003B41C8">
        <w:rPr>
          <w:rFonts w:ascii="Times New Roman" w:hAnsi="Times New Roman"/>
          <w:sz w:val="24"/>
          <w:szCs w:val="24"/>
        </w:rPr>
        <w:t xml:space="preserve"> odpadów budowlanych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743C7E" w:rsidRPr="003B41C8">
        <w:rPr>
          <w:rFonts w:ascii="Times New Roman" w:hAnsi="Times New Roman"/>
          <w:sz w:val="24"/>
          <w:szCs w:val="24"/>
        </w:rPr>
        <w:t>i </w:t>
      </w:r>
      <w:r w:rsidR="00DB0CD1" w:rsidRPr="003B41C8">
        <w:rPr>
          <w:rFonts w:ascii="Times New Roman" w:hAnsi="Times New Roman"/>
          <w:sz w:val="24"/>
          <w:szCs w:val="24"/>
        </w:rPr>
        <w:t>rozbiórkowych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611FD6" w:rsidRPr="003B41C8">
        <w:rPr>
          <w:rFonts w:ascii="Times New Roman" w:hAnsi="Times New Roman"/>
          <w:sz w:val="24"/>
          <w:szCs w:val="24"/>
        </w:rPr>
        <w:t>z gospodarstw domowych</w:t>
      </w:r>
      <w:r w:rsidR="00873FC2" w:rsidRPr="003B41C8">
        <w:rPr>
          <w:rFonts w:ascii="Times New Roman" w:hAnsi="Times New Roman"/>
          <w:sz w:val="24"/>
          <w:szCs w:val="24"/>
        </w:rPr>
        <w:t>,</w:t>
      </w:r>
    </w:p>
    <w:p w:rsidR="0023457C" w:rsidRPr="003B41C8" w:rsidRDefault="0023457C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c) uprzątania błota, śniegu, lodu i innych zanieczysz</w:t>
      </w:r>
      <w:r w:rsidR="007971CF" w:rsidRPr="003B41C8">
        <w:rPr>
          <w:rFonts w:ascii="Times New Roman" w:hAnsi="Times New Roman"/>
          <w:sz w:val="24"/>
          <w:szCs w:val="24"/>
        </w:rPr>
        <w:t xml:space="preserve">czeń z części nieruchomości </w:t>
      </w:r>
      <w:r w:rsidR="00330796" w:rsidRPr="003B41C8">
        <w:rPr>
          <w:rFonts w:ascii="Times New Roman" w:hAnsi="Times New Roman"/>
          <w:sz w:val="24"/>
          <w:szCs w:val="24"/>
        </w:rPr>
        <w:t xml:space="preserve">służących </w:t>
      </w:r>
      <w:r w:rsidR="001E7CB0" w:rsidRPr="003B41C8">
        <w:rPr>
          <w:rFonts w:ascii="Times New Roman" w:hAnsi="Times New Roman"/>
          <w:sz w:val="24"/>
          <w:szCs w:val="24"/>
        </w:rPr>
        <w:br/>
      </w:r>
      <w:r w:rsidR="00330796" w:rsidRPr="003B41C8">
        <w:rPr>
          <w:rFonts w:ascii="Times New Roman" w:hAnsi="Times New Roman"/>
          <w:sz w:val="24"/>
          <w:szCs w:val="24"/>
        </w:rPr>
        <w:t>do użytku publicznego,</w:t>
      </w:r>
    </w:p>
    <w:p w:rsidR="007971CF" w:rsidRPr="003B41C8" w:rsidRDefault="005008DF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d) m</w:t>
      </w:r>
      <w:r w:rsidR="007971CF" w:rsidRPr="003B41C8">
        <w:rPr>
          <w:rFonts w:ascii="Times New Roman" w:hAnsi="Times New Roman"/>
          <w:sz w:val="24"/>
          <w:szCs w:val="24"/>
        </w:rPr>
        <w:t>ycia i naprawy pojazdów samochodowych poza myjni</w:t>
      </w:r>
      <w:r w:rsidR="00667AFB" w:rsidRPr="003B41C8">
        <w:rPr>
          <w:rFonts w:ascii="Times New Roman" w:hAnsi="Times New Roman"/>
          <w:sz w:val="24"/>
          <w:szCs w:val="24"/>
        </w:rPr>
        <w:t xml:space="preserve">ami i warsztatami </w:t>
      </w:r>
      <w:r w:rsidR="00D05FA0" w:rsidRPr="003B41C8">
        <w:rPr>
          <w:rFonts w:ascii="Times New Roman" w:hAnsi="Times New Roman"/>
          <w:sz w:val="24"/>
          <w:szCs w:val="24"/>
        </w:rPr>
        <w:t>naprawczymi</w:t>
      </w:r>
      <w:r w:rsidR="00667AFB" w:rsidRPr="003B41C8">
        <w:rPr>
          <w:rFonts w:ascii="Times New Roman" w:hAnsi="Times New Roman"/>
          <w:sz w:val="24"/>
          <w:szCs w:val="24"/>
        </w:rPr>
        <w:t>;</w:t>
      </w:r>
    </w:p>
    <w:p w:rsidR="005008DF" w:rsidRPr="003B41C8" w:rsidRDefault="00782F3D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2) wymagań dotyczących kompostowania bioodpadów s</w:t>
      </w:r>
      <w:r w:rsidR="005008DF" w:rsidRPr="003B41C8">
        <w:rPr>
          <w:rFonts w:ascii="Times New Roman" w:hAnsi="Times New Roman"/>
          <w:sz w:val="24"/>
          <w:szCs w:val="24"/>
        </w:rPr>
        <w:t>tanowiących odpady komunalne w </w:t>
      </w:r>
      <w:r w:rsidRPr="003B41C8">
        <w:rPr>
          <w:rFonts w:ascii="Times New Roman" w:hAnsi="Times New Roman"/>
          <w:sz w:val="24"/>
          <w:szCs w:val="24"/>
        </w:rPr>
        <w:t>kompostownikach przydomowych na terenie nieruchomości zabudowanych budynkami mieszkalnymi jednorodzinnymi;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3</w:t>
      </w:r>
      <w:r w:rsidR="00DB0CD1" w:rsidRPr="003B41C8">
        <w:rPr>
          <w:rFonts w:ascii="Times New Roman" w:hAnsi="Times New Roman"/>
          <w:sz w:val="24"/>
          <w:szCs w:val="24"/>
        </w:rPr>
        <w:t>) rodzaju i minimalnej pojemności pojemników przeznaczonych do zbierania odpadów komunalnych na terenie nieruchomości</w:t>
      </w:r>
      <w:r w:rsidR="005A20F0" w:rsidRPr="003B41C8">
        <w:rPr>
          <w:rFonts w:ascii="Times New Roman" w:hAnsi="Times New Roman"/>
          <w:sz w:val="24"/>
          <w:szCs w:val="24"/>
        </w:rPr>
        <w:t xml:space="preserve">, </w:t>
      </w:r>
      <w:r w:rsidR="005008DF" w:rsidRPr="003B41C8">
        <w:rPr>
          <w:rFonts w:ascii="Times New Roman" w:hAnsi="Times New Roman"/>
          <w:sz w:val="24"/>
          <w:szCs w:val="24"/>
        </w:rPr>
        <w:t>w tym</w:t>
      </w:r>
      <w:r w:rsidR="005A20F0" w:rsidRPr="003B41C8">
        <w:rPr>
          <w:rFonts w:ascii="Times New Roman" w:hAnsi="Times New Roman"/>
          <w:sz w:val="24"/>
          <w:szCs w:val="24"/>
        </w:rPr>
        <w:t xml:space="preserve"> na terenach przeznaczonych do użytku publicznego</w:t>
      </w:r>
      <w:r w:rsidR="00DB0CD1" w:rsidRPr="003B41C8">
        <w:rPr>
          <w:rFonts w:ascii="Times New Roman" w:hAnsi="Times New Roman"/>
          <w:sz w:val="24"/>
          <w:szCs w:val="24"/>
        </w:rPr>
        <w:t xml:space="preserve"> oraz na drogach publicznych, warunków rozmieszczania tych pojemników i ich utrzymania w odpowiednim stanie sanitarnym, porządkowym i technicznym;</w:t>
      </w:r>
    </w:p>
    <w:p w:rsidR="00516029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</w:t>
      </w:r>
      <w:r w:rsidR="005A20F0" w:rsidRPr="003B41C8">
        <w:rPr>
          <w:rFonts w:ascii="Times New Roman" w:hAnsi="Times New Roman"/>
          <w:sz w:val="24"/>
          <w:szCs w:val="24"/>
        </w:rPr>
        <w:t>) utrzymania w odpowiednim stanie sanitarnym i porządkowym miejsc gromadzenia odpadów;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5</w:t>
      </w:r>
      <w:r w:rsidR="00DB0CD1" w:rsidRPr="003B41C8">
        <w:rPr>
          <w:rFonts w:ascii="Times New Roman" w:hAnsi="Times New Roman"/>
          <w:sz w:val="24"/>
          <w:szCs w:val="24"/>
        </w:rPr>
        <w:t>) częstotliwości i sposobu pozbywania się odpadów komunalnych i nieczystości ciekłych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5032ED" w:rsidRPr="003B41C8">
        <w:rPr>
          <w:rFonts w:ascii="Times New Roman" w:hAnsi="Times New Roman"/>
          <w:sz w:val="24"/>
          <w:szCs w:val="24"/>
        </w:rPr>
        <w:br/>
      </w:r>
      <w:r w:rsidR="00F67A22" w:rsidRPr="003B41C8">
        <w:rPr>
          <w:rFonts w:ascii="Times New Roman" w:hAnsi="Times New Roman"/>
          <w:sz w:val="24"/>
          <w:szCs w:val="24"/>
        </w:rPr>
        <w:t>z terenu nieruchomości oraz z terenów przeznaczonych do użytku publicznego;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lastRenderedPageBreak/>
        <w:t>6</w:t>
      </w:r>
      <w:r w:rsidR="00DB0CD1" w:rsidRPr="003B41C8">
        <w:rPr>
          <w:rFonts w:ascii="Times New Roman" w:hAnsi="Times New Roman"/>
          <w:sz w:val="24"/>
          <w:szCs w:val="24"/>
        </w:rPr>
        <w:t>) innych wymagań wynikających z wojewódzkiego planu gospodarki odpadami;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7</w:t>
      </w:r>
      <w:r w:rsidR="00DB0CD1" w:rsidRPr="003B41C8">
        <w:rPr>
          <w:rFonts w:ascii="Times New Roman" w:hAnsi="Times New Roman"/>
          <w:sz w:val="24"/>
          <w:szCs w:val="24"/>
        </w:rPr>
        <w:t>) obowiązków osób utrzymujących zwierzęta domowe;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8</w:t>
      </w:r>
      <w:r w:rsidR="00DB0CD1" w:rsidRPr="003B41C8">
        <w:rPr>
          <w:rFonts w:ascii="Times New Roman" w:hAnsi="Times New Roman"/>
          <w:sz w:val="24"/>
          <w:szCs w:val="24"/>
        </w:rPr>
        <w:t>) wymagań utrzymywania zwierząt gospodarskich na terenach wyłączonych z produkcji rolniczej, w tym także zakazu ich utrzymywania na określonych obszarach;</w:t>
      </w:r>
    </w:p>
    <w:p w:rsidR="00DB0CD1" w:rsidRPr="003B41C8" w:rsidRDefault="00F40D68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9</w:t>
      </w:r>
      <w:r w:rsidR="00DB0CD1" w:rsidRPr="003B41C8">
        <w:rPr>
          <w:rFonts w:ascii="Times New Roman" w:hAnsi="Times New Roman"/>
          <w:sz w:val="24"/>
          <w:szCs w:val="24"/>
        </w:rPr>
        <w:t xml:space="preserve">) wyznaczania obszarów podlegających obowiązkowej deratyzacji i terminów jej przeprowadzania. </w:t>
      </w:r>
    </w:p>
    <w:p w:rsidR="00DB0CD1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 xml:space="preserve">Wymagania w zakresie </w:t>
      </w:r>
      <w:r w:rsidR="007971CF" w:rsidRPr="003B41C8">
        <w:rPr>
          <w:rFonts w:ascii="Times New Roman" w:hAnsi="Times New Roman"/>
          <w:b/>
          <w:bCs/>
          <w:sz w:val="24"/>
          <w:szCs w:val="24"/>
        </w:rPr>
        <w:t>utrzymania czystości i po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rządku na terenie nieruchomości</w:t>
      </w:r>
    </w:p>
    <w:p w:rsidR="00DB0CD1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3.</w:t>
      </w:r>
      <w:r w:rsidRPr="003B41C8">
        <w:rPr>
          <w:rFonts w:ascii="Times New Roman" w:hAnsi="Times New Roman"/>
          <w:sz w:val="24"/>
          <w:szCs w:val="24"/>
        </w:rPr>
        <w:t xml:space="preserve"> 1. Właściciele nieruchomości obowiązani są do prowadzenia selektywnego zbierania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0732AE" w:rsidRPr="003B41C8">
        <w:rPr>
          <w:rFonts w:ascii="Times New Roman" w:hAnsi="Times New Roman"/>
          <w:sz w:val="24"/>
          <w:szCs w:val="24"/>
        </w:rPr>
        <w:t xml:space="preserve">co najmniej </w:t>
      </w:r>
      <w:r w:rsidRPr="003B41C8">
        <w:rPr>
          <w:rFonts w:ascii="Times New Roman" w:hAnsi="Times New Roman"/>
          <w:sz w:val="24"/>
          <w:szCs w:val="24"/>
        </w:rPr>
        <w:t>następujących frakcji odpadów komunalnych:</w:t>
      </w:r>
    </w:p>
    <w:p w:rsidR="00DB0CD1" w:rsidRPr="003B41C8" w:rsidRDefault="000732A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 papieru</w:t>
      </w:r>
      <w:r w:rsidR="00DB0CD1" w:rsidRPr="003B41C8">
        <w:rPr>
          <w:rFonts w:ascii="Times New Roman" w:hAnsi="Times New Roman"/>
          <w:sz w:val="24"/>
          <w:szCs w:val="24"/>
        </w:rPr>
        <w:t>,</w:t>
      </w:r>
      <w:r w:rsidR="00DB0CD1" w:rsidRPr="003B41C8">
        <w:rPr>
          <w:rFonts w:ascii="Times New Roman" w:hAnsi="Times New Roman"/>
          <w:sz w:val="24"/>
          <w:szCs w:val="24"/>
        </w:rPr>
        <w:br/>
        <w:t>b) metalu,</w:t>
      </w:r>
      <w:r w:rsidR="00DB0CD1" w:rsidRPr="003B41C8">
        <w:rPr>
          <w:rFonts w:ascii="Times New Roman" w:hAnsi="Times New Roman"/>
          <w:sz w:val="24"/>
          <w:szCs w:val="24"/>
        </w:rPr>
        <w:br/>
        <w:t>c) tworzywa sztucznego,</w:t>
      </w:r>
      <w:r w:rsidR="00DB0CD1" w:rsidRPr="003B41C8">
        <w:rPr>
          <w:rFonts w:ascii="Times New Roman" w:hAnsi="Times New Roman"/>
          <w:sz w:val="24"/>
          <w:szCs w:val="24"/>
        </w:rPr>
        <w:br/>
        <w:t>d) szkł</w:t>
      </w:r>
      <w:r w:rsidR="009D397B" w:rsidRPr="003B41C8">
        <w:rPr>
          <w:rFonts w:ascii="Times New Roman" w:hAnsi="Times New Roman"/>
          <w:sz w:val="24"/>
          <w:szCs w:val="24"/>
        </w:rPr>
        <w:t>a,</w:t>
      </w:r>
      <w:r w:rsidR="009D397B" w:rsidRPr="003B41C8">
        <w:rPr>
          <w:rFonts w:ascii="Times New Roman" w:hAnsi="Times New Roman"/>
          <w:sz w:val="24"/>
          <w:szCs w:val="24"/>
        </w:rPr>
        <w:br/>
        <w:t>e) </w:t>
      </w:r>
      <w:r w:rsidRPr="003B41C8">
        <w:rPr>
          <w:rFonts w:ascii="Times New Roman" w:hAnsi="Times New Roman"/>
          <w:sz w:val="24"/>
          <w:szCs w:val="24"/>
        </w:rPr>
        <w:t>odpadów opakowaniowych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wielomateriałowych</w:t>
      </w:r>
      <w:r w:rsidR="009D397B" w:rsidRPr="003B41C8">
        <w:rPr>
          <w:rFonts w:ascii="Times New Roman" w:hAnsi="Times New Roman"/>
          <w:sz w:val="24"/>
          <w:szCs w:val="24"/>
        </w:rPr>
        <w:t>,</w:t>
      </w:r>
      <w:r w:rsidR="00A3220D" w:rsidRPr="003B41C8">
        <w:rPr>
          <w:rFonts w:ascii="Times New Roman" w:hAnsi="Times New Roman"/>
          <w:sz w:val="24"/>
          <w:szCs w:val="24"/>
        </w:rPr>
        <w:br/>
        <w:t>f) bioodpadów,</w:t>
      </w:r>
    </w:p>
    <w:p w:rsidR="00DB0CD1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g) odpadów niebezpiecznych,</w:t>
      </w:r>
    </w:p>
    <w:p w:rsidR="00DB0CD1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h) przeterminowanych leków i chemikaliów, </w:t>
      </w:r>
    </w:p>
    <w:p w:rsidR="00DB0CD1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i) odpadów niekwalifikujących się do odpadów medycznych powstałych w gospodarstwie domowym w wyniku przyjmowania produktów leczniczych w formie iniekcji i prowadzenia monitoringu poziomu substancji we krwi, w szczególności igieł i strzykawek</w:t>
      </w:r>
      <w:r w:rsidR="00796688" w:rsidRPr="003B41C8">
        <w:rPr>
          <w:rFonts w:ascii="Times New Roman" w:hAnsi="Times New Roman"/>
          <w:sz w:val="24"/>
          <w:szCs w:val="24"/>
        </w:rPr>
        <w:t>,</w:t>
      </w:r>
    </w:p>
    <w:p w:rsidR="00796688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j) zużytych baterii i akumulatorów,</w:t>
      </w:r>
      <w:r w:rsidRPr="003B41C8">
        <w:rPr>
          <w:rFonts w:ascii="Times New Roman" w:hAnsi="Times New Roman"/>
          <w:sz w:val="24"/>
          <w:szCs w:val="24"/>
        </w:rPr>
        <w:br/>
        <w:t>k) zużytego sprzętu elektrycznego i elektronicznego,</w:t>
      </w:r>
      <w:r w:rsidRPr="003B41C8">
        <w:rPr>
          <w:rFonts w:ascii="Times New Roman" w:hAnsi="Times New Roman"/>
          <w:sz w:val="24"/>
          <w:szCs w:val="24"/>
        </w:rPr>
        <w:br/>
        <w:t>l) mebli i innych odpadów wielkogabarytowych,</w:t>
      </w:r>
    </w:p>
    <w:p w:rsidR="001E1797" w:rsidRPr="003B41C8" w:rsidRDefault="00CA64DD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m) zużytych opon,</w:t>
      </w:r>
    </w:p>
    <w:p w:rsidR="00DB0CD1" w:rsidRPr="003B41C8" w:rsidRDefault="001E1797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n) odpadów tekstyliów i odzieży,</w:t>
      </w:r>
      <w:r w:rsidR="00CA64DD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o</w:t>
      </w:r>
      <w:r w:rsidR="00DB0CD1" w:rsidRPr="003B41C8">
        <w:rPr>
          <w:rFonts w:ascii="Times New Roman" w:hAnsi="Times New Roman"/>
          <w:sz w:val="24"/>
          <w:szCs w:val="24"/>
        </w:rPr>
        <w:t>) odpadów budowlanych i rozbiórkowych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1A5265" w:rsidRPr="003B41C8">
        <w:rPr>
          <w:rFonts w:ascii="Times New Roman" w:hAnsi="Times New Roman"/>
          <w:sz w:val="24"/>
          <w:szCs w:val="24"/>
        </w:rPr>
        <w:t>z gospodarstw domowych</w:t>
      </w:r>
      <w:r w:rsidRPr="003B41C8">
        <w:rPr>
          <w:rFonts w:ascii="Times New Roman" w:hAnsi="Times New Roman"/>
          <w:sz w:val="24"/>
          <w:szCs w:val="24"/>
        </w:rPr>
        <w:t>.</w:t>
      </w:r>
    </w:p>
    <w:p w:rsidR="006B72A7" w:rsidRPr="003B41C8" w:rsidRDefault="00833F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2. Selektywnie zebrane odpady muszą </w:t>
      </w:r>
      <w:r w:rsidR="00796688" w:rsidRPr="003B41C8">
        <w:rPr>
          <w:rFonts w:ascii="Times New Roman" w:hAnsi="Times New Roman"/>
          <w:sz w:val="24"/>
          <w:szCs w:val="24"/>
        </w:rPr>
        <w:t>być odbierane przez uprawnionych</w:t>
      </w:r>
      <w:r w:rsidRPr="003B41C8">
        <w:rPr>
          <w:rFonts w:ascii="Times New Roman" w:hAnsi="Times New Roman"/>
          <w:sz w:val="24"/>
          <w:szCs w:val="24"/>
        </w:rPr>
        <w:t xml:space="preserve"> przedsiębio</w:t>
      </w:r>
      <w:r w:rsidR="00796688" w:rsidRPr="003B41C8">
        <w:rPr>
          <w:rFonts w:ascii="Times New Roman" w:hAnsi="Times New Roman"/>
          <w:sz w:val="24"/>
          <w:szCs w:val="24"/>
        </w:rPr>
        <w:t>r</w:t>
      </w:r>
      <w:r w:rsidR="00F70B33" w:rsidRPr="003B41C8">
        <w:rPr>
          <w:rFonts w:ascii="Times New Roman" w:hAnsi="Times New Roman"/>
          <w:sz w:val="24"/>
          <w:szCs w:val="24"/>
        </w:rPr>
        <w:t>c</w:t>
      </w:r>
      <w:r w:rsidR="00796688" w:rsidRPr="003B41C8">
        <w:rPr>
          <w:rFonts w:ascii="Times New Roman" w:hAnsi="Times New Roman"/>
          <w:sz w:val="24"/>
          <w:szCs w:val="24"/>
        </w:rPr>
        <w:t>ów prowadzących</w:t>
      </w:r>
      <w:r w:rsidRPr="003B41C8">
        <w:rPr>
          <w:rFonts w:ascii="Times New Roman" w:hAnsi="Times New Roman"/>
          <w:sz w:val="24"/>
          <w:szCs w:val="24"/>
        </w:rPr>
        <w:t xml:space="preserve"> działalnoś</w:t>
      </w:r>
      <w:r w:rsidR="00454BF8" w:rsidRPr="003B41C8">
        <w:rPr>
          <w:rFonts w:ascii="Times New Roman" w:hAnsi="Times New Roman"/>
          <w:sz w:val="24"/>
          <w:szCs w:val="24"/>
        </w:rPr>
        <w:t>ć w zakresie odbierania odpadów</w:t>
      </w:r>
      <w:r w:rsidR="00796688" w:rsidRPr="003B41C8">
        <w:rPr>
          <w:rFonts w:ascii="Times New Roman" w:hAnsi="Times New Roman"/>
          <w:sz w:val="24"/>
          <w:szCs w:val="24"/>
        </w:rPr>
        <w:t xml:space="preserve"> komunalny</w:t>
      </w:r>
      <w:r w:rsidR="00226A4A" w:rsidRPr="003B41C8">
        <w:rPr>
          <w:rFonts w:ascii="Times New Roman" w:hAnsi="Times New Roman"/>
          <w:sz w:val="24"/>
          <w:szCs w:val="24"/>
        </w:rPr>
        <w:t>ch od właścicieli nieruchomości, zgodnie z terminami określonymi w harmonogramach</w:t>
      </w:r>
      <w:r w:rsidR="001C44D3" w:rsidRPr="003B41C8">
        <w:rPr>
          <w:rFonts w:ascii="Times New Roman" w:hAnsi="Times New Roman"/>
          <w:sz w:val="24"/>
          <w:szCs w:val="24"/>
        </w:rPr>
        <w:t xml:space="preserve"> odbierania</w:t>
      </w:r>
      <w:r w:rsidR="00226A4A" w:rsidRPr="003B41C8">
        <w:rPr>
          <w:rFonts w:ascii="Times New Roman" w:hAnsi="Times New Roman"/>
          <w:sz w:val="24"/>
          <w:szCs w:val="24"/>
        </w:rPr>
        <w:t xml:space="preserve"> odpadów komunalnych</w:t>
      </w:r>
      <w:r w:rsidR="0049302E" w:rsidRPr="003B41C8">
        <w:rPr>
          <w:rFonts w:ascii="Times New Roman" w:hAnsi="Times New Roman"/>
          <w:sz w:val="24"/>
          <w:szCs w:val="24"/>
        </w:rPr>
        <w:t xml:space="preserve"> lub umowach</w:t>
      </w:r>
      <w:r w:rsidR="00B5094C" w:rsidRPr="003B41C8">
        <w:rPr>
          <w:rFonts w:ascii="Times New Roman" w:hAnsi="Times New Roman"/>
          <w:sz w:val="24"/>
          <w:szCs w:val="24"/>
        </w:rPr>
        <w:t xml:space="preserve"> za</w:t>
      </w:r>
      <w:r w:rsidR="0049302E" w:rsidRPr="003B41C8">
        <w:rPr>
          <w:rFonts w:ascii="Times New Roman" w:hAnsi="Times New Roman"/>
          <w:sz w:val="24"/>
          <w:szCs w:val="24"/>
        </w:rPr>
        <w:t>wartych</w:t>
      </w:r>
      <w:r w:rsidR="00B5094C" w:rsidRPr="003B41C8">
        <w:rPr>
          <w:rFonts w:ascii="Times New Roman" w:hAnsi="Times New Roman"/>
          <w:sz w:val="24"/>
          <w:szCs w:val="24"/>
        </w:rPr>
        <w:t xml:space="preserve"> z powyższymi przedsiębiorcami</w:t>
      </w:r>
      <w:r w:rsidR="00226A4A" w:rsidRPr="003B41C8">
        <w:rPr>
          <w:rFonts w:ascii="Times New Roman" w:hAnsi="Times New Roman"/>
          <w:sz w:val="24"/>
          <w:szCs w:val="24"/>
        </w:rPr>
        <w:t>,</w:t>
      </w:r>
      <w:r w:rsidR="00D945DE" w:rsidRPr="003B41C8">
        <w:rPr>
          <w:rFonts w:ascii="Times New Roman" w:hAnsi="Times New Roman"/>
          <w:sz w:val="24"/>
          <w:szCs w:val="24"/>
        </w:rPr>
        <w:t xml:space="preserve"> w sposób zgodny </w:t>
      </w:r>
      <w:r w:rsidR="00454BF8" w:rsidRPr="003B41C8">
        <w:rPr>
          <w:rFonts w:ascii="Times New Roman" w:hAnsi="Times New Roman"/>
          <w:sz w:val="24"/>
          <w:szCs w:val="24"/>
        </w:rPr>
        <w:t>z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 obowiązującymi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 przepisami 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w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 zakresie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 utrzymania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454BF8" w:rsidRPr="003B41C8">
        <w:rPr>
          <w:rFonts w:ascii="Times New Roman" w:hAnsi="Times New Roman"/>
          <w:sz w:val="24"/>
          <w:szCs w:val="24"/>
        </w:rPr>
        <w:t> c</w:t>
      </w:r>
      <w:r w:rsidR="00796688" w:rsidRPr="003B41C8">
        <w:rPr>
          <w:rFonts w:ascii="Times New Roman" w:hAnsi="Times New Roman"/>
          <w:sz w:val="24"/>
          <w:szCs w:val="24"/>
        </w:rPr>
        <w:t>zystości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796688" w:rsidRPr="003B41C8">
        <w:rPr>
          <w:rFonts w:ascii="Times New Roman" w:hAnsi="Times New Roman"/>
          <w:sz w:val="24"/>
          <w:szCs w:val="24"/>
        </w:rPr>
        <w:t> i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796688" w:rsidRPr="003B41C8">
        <w:rPr>
          <w:rFonts w:ascii="Times New Roman" w:hAnsi="Times New Roman"/>
          <w:sz w:val="24"/>
          <w:szCs w:val="24"/>
        </w:rPr>
        <w:t> porządku, </w:t>
      </w:r>
      <w:r w:rsidR="001E1797" w:rsidRPr="003B41C8">
        <w:rPr>
          <w:rFonts w:ascii="Times New Roman" w:hAnsi="Times New Roman"/>
          <w:sz w:val="24"/>
          <w:szCs w:val="24"/>
        </w:rPr>
        <w:t> </w:t>
      </w:r>
      <w:r w:rsidR="00861268" w:rsidRPr="003B41C8">
        <w:rPr>
          <w:rFonts w:ascii="Times New Roman" w:hAnsi="Times New Roman"/>
          <w:sz w:val="24"/>
          <w:szCs w:val="24"/>
        </w:rPr>
        <w:t>gospodarki od</w:t>
      </w:r>
      <w:r w:rsidR="007B2E5D" w:rsidRPr="003B41C8">
        <w:rPr>
          <w:rFonts w:ascii="Times New Roman" w:hAnsi="Times New Roman"/>
          <w:sz w:val="24"/>
          <w:szCs w:val="24"/>
        </w:rPr>
        <w:t>padami i ochrony środowiska.</w:t>
      </w:r>
    </w:p>
    <w:p w:rsidR="00833FD1" w:rsidRPr="003B41C8" w:rsidRDefault="00782F3D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4.</w:t>
      </w:r>
      <w:r w:rsidR="00AF202D" w:rsidRPr="003B41C8">
        <w:rPr>
          <w:rFonts w:ascii="Times New Roman" w:hAnsi="Times New Roman"/>
          <w:sz w:val="24"/>
          <w:szCs w:val="24"/>
        </w:rPr>
        <w:t>1.</w:t>
      </w:r>
      <w:r w:rsidR="00AF202D" w:rsidRPr="003B41C8">
        <w:rPr>
          <w:rFonts w:ascii="Times New Roman" w:hAnsi="Times New Roman"/>
          <w:b/>
          <w:sz w:val="24"/>
          <w:szCs w:val="24"/>
        </w:rPr>
        <w:t> </w:t>
      </w:r>
      <w:r w:rsidR="00833FD1" w:rsidRPr="003B41C8">
        <w:rPr>
          <w:rFonts w:ascii="Times New Roman" w:hAnsi="Times New Roman"/>
          <w:sz w:val="24"/>
          <w:szCs w:val="24"/>
        </w:rPr>
        <w:t xml:space="preserve">W punkcie selektywnego zbierania odpadów komunalnych </w:t>
      </w:r>
      <w:r w:rsidR="00F40D68" w:rsidRPr="003B41C8">
        <w:rPr>
          <w:rFonts w:ascii="Times New Roman" w:hAnsi="Times New Roman"/>
          <w:sz w:val="24"/>
          <w:szCs w:val="24"/>
        </w:rPr>
        <w:t>odpady muszą być zbierane w </w:t>
      </w:r>
      <w:r w:rsidR="00833FD1" w:rsidRPr="003B41C8">
        <w:rPr>
          <w:rFonts w:ascii="Times New Roman" w:hAnsi="Times New Roman"/>
          <w:sz w:val="24"/>
          <w:szCs w:val="24"/>
        </w:rPr>
        <w:t>sposób selektywny w pojemnika</w:t>
      </w:r>
      <w:r w:rsidR="00D07E68" w:rsidRPr="003B41C8">
        <w:rPr>
          <w:rFonts w:ascii="Times New Roman" w:hAnsi="Times New Roman"/>
          <w:sz w:val="24"/>
          <w:szCs w:val="24"/>
        </w:rPr>
        <w:t>ch</w:t>
      </w:r>
      <w:r w:rsidR="00833FD1" w:rsidRPr="003B41C8">
        <w:rPr>
          <w:rFonts w:ascii="Times New Roman" w:hAnsi="Times New Roman"/>
          <w:sz w:val="24"/>
          <w:szCs w:val="24"/>
        </w:rPr>
        <w:t xml:space="preserve"> lub kontenerach przeznaczonych do danego rodzaju odpadu.</w:t>
      </w:r>
    </w:p>
    <w:p w:rsidR="0081459B" w:rsidRPr="003B41C8" w:rsidRDefault="00AF202D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 Pojemniki lub kontenery, o których mowa w ust. 1, powinny być rozmieszczone na terenie punktu selektywnego zbierania odpadów komunalnych w sposób</w:t>
      </w:r>
      <w:r w:rsidR="00EF7DF0" w:rsidRPr="003B41C8">
        <w:rPr>
          <w:rFonts w:ascii="Times New Roman" w:hAnsi="Times New Roman"/>
          <w:sz w:val="24"/>
          <w:szCs w:val="24"/>
        </w:rPr>
        <w:t xml:space="preserve"> umożliwiający łatwy dostęp d</w:t>
      </w:r>
      <w:r w:rsidR="00DC6642" w:rsidRPr="003B41C8">
        <w:rPr>
          <w:rFonts w:ascii="Times New Roman" w:hAnsi="Times New Roman"/>
          <w:sz w:val="24"/>
          <w:szCs w:val="24"/>
        </w:rPr>
        <w:t>la wszystkich mieszkańców gminy</w:t>
      </w:r>
      <w:r w:rsidR="00F06A3C" w:rsidRPr="003B41C8">
        <w:rPr>
          <w:rFonts w:ascii="Times New Roman" w:hAnsi="Times New Roman"/>
          <w:sz w:val="24"/>
          <w:szCs w:val="24"/>
        </w:rPr>
        <w:t xml:space="preserve"> oraz posiadać tabliczki z nazwami poszczególnych rodzajów odpadów zbieranych selektywnie.</w:t>
      </w:r>
    </w:p>
    <w:p w:rsidR="007971CF" w:rsidRPr="003B41C8" w:rsidRDefault="007971CF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5</w:t>
      </w:r>
      <w:r w:rsidR="00CA64DD" w:rsidRPr="003B41C8">
        <w:rPr>
          <w:rFonts w:ascii="Times New Roman" w:hAnsi="Times New Roman"/>
          <w:sz w:val="24"/>
          <w:szCs w:val="24"/>
        </w:rPr>
        <w:t xml:space="preserve">.1. </w:t>
      </w:r>
      <w:r w:rsidRPr="003B41C8">
        <w:rPr>
          <w:rFonts w:ascii="Times New Roman" w:hAnsi="Times New Roman"/>
          <w:sz w:val="24"/>
          <w:szCs w:val="24"/>
        </w:rPr>
        <w:t>Właściciele nieruchomości zapewniają utrzymanie czystości i p</w:t>
      </w:r>
      <w:r w:rsidR="00AD2ECD" w:rsidRPr="003B41C8">
        <w:rPr>
          <w:rFonts w:ascii="Times New Roman" w:hAnsi="Times New Roman"/>
          <w:sz w:val="24"/>
          <w:szCs w:val="24"/>
        </w:rPr>
        <w:t>orządku</w:t>
      </w:r>
      <w:r w:rsidRPr="003B41C8">
        <w:rPr>
          <w:rFonts w:ascii="Times New Roman" w:hAnsi="Times New Roman"/>
          <w:sz w:val="24"/>
          <w:szCs w:val="24"/>
        </w:rPr>
        <w:t xml:space="preserve"> poprzez uprzątanie błota, śniegu, lodu i innych zanieczyszczeń z </w:t>
      </w:r>
      <w:r w:rsidR="00AF28C6" w:rsidRPr="003B41C8">
        <w:rPr>
          <w:rFonts w:ascii="Times New Roman" w:hAnsi="Times New Roman"/>
          <w:sz w:val="24"/>
          <w:szCs w:val="24"/>
        </w:rPr>
        <w:t xml:space="preserve">dróg dla pieszych położonych wzdłuż </w:t>
      </w:r>
      <w:r w:rsidR="00D55EC8" w:rsidRPr="003B41C8">
        <w:rPr>
          <w:rFonts w:ascii="Times New Roman" w:hAnsi="Times New Roman"/>
          <w:sz w:val="24"/>
          <w:szCs w:val="24"/>
        </w:rPr>
        <w:t>nieruchomości, przy czym za taką</w:t>
      </w:r>
      <w:r w:rsidR="00AF28C6" w:rsidRPr="003B41C8">
        <w:rPr>
          <w:rFonts w:ascii="Times New Roman" w:hAnsi="Times New Roman"/>
          <w:sz w:val="24"/>
          <w:szCs w:val="24"/>
        </w:rPr>
        <w:t xml:space="preserve"> drogę uznaje się wydzieloną część drogi publicznej przeznaczoną do ruchu pieszych położoną bezpośre</w:t>
      </w:r>
      <w:r w:rsidR="005E1E2E" w:rsidRPr="003B41C8">
        <w:rPr>
          <w:rFonts w:ascii="Times New Roman" w:hAnsi="Times New Roman"/>
          <w:sz w:val="24"/>
          <w:szCs w:val="24"/>
        </w:rPr>
        <w:t>dnio przy granicy nieruchomości.</w:t>
      </w:r>
    </w:p>
    <w:p w:rsidR="00A06DE1" w:rsidRPr="003B41C8" w:rsidRDefault="00857B66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 Mycie i naprawy pojazdów samochodowych poza myjniami i warsztatami naprawczymi mogą odbywać się wyłącznie pod warunkiem, że nie spowoduje to zanieczyszczenia środowiska i uciążliwości dla nieruchomości sąsiednich.</w:t>
      </w:r>
    </w:p>
    <w:p w:rsidR="007E1C52" w:rsidRPr="003B41C8" w:rsidRDefault="007E1C52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D1" w:rsidRPr="003B41C8" w:rsidRDefault="00833F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lastRenderedPageBreak/>
        <w:t>Rozdział 3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FD1" w:rsidRPr="003B41C8" w:rsidRDefault="00833F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 xml:space="preserve">Wymagania dotyczące kompostowania bioodpadów </w:t>
      </w:r>
      <w:r w:rsidR="00782F3D" w:rsidRPr="003B41C8">
        <w:rPr>
          <w:rFonts w:ascii="Times New Roman" w:hAnsi="Times New Roman"/>
          <w:b/>
          <w:bCs/>
          <w:sz w:val="24"/>
          <w:szCs w:val="24"/>
        </w:rPr>
        <w:t>stanowiących odpady komunalne w kompostownikach przydomowych na terenie nieruchomości zabudowanych budynka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mi mieszkalnymi jednorodzinnymi</w:t>
      </w:r>
    </w:p>
    <w:p w:rsidR="00B85889" w:rsidRPr="003B41C8" w:rsidRDefault="00B85889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D1" w:rsidRPr="003B41C8" w:rsidRDefault="00857B66" w:rsidP="007E1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6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782F3D" w:rsidRPr="003B41C8">
        <w:rPr>
          <w:rFonts w:ascii="Times New Roman" w:hAnsi="Times New Roman"/>
          <w:sz w:val="24"/>
          <w:szCs w:val="24"/>
        </w:rPr>
        <w:t> 1.</w:t>
      </w:r>
      <w:r w:rsidR="00DB0CD1" w:rsidRPr="003B41C8">
        <w:rPr>
          <w:rFonts w:ascii="Times New Roman" w:hAnsi="Times New Roman"/>
          <w:sz w:val="24"/>
          <w:szCs w:val="24"/>
        </w:rPr>
        <w:t> Właściciele nieruchomości zabudowanych budynkami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="001E1797" w:rsidRPr="003B41C8">
        <w:rPr>
          <w:rFonts w:ascii="Times New Roman" w:hAnsi="Times New Roman"/>
          <w:sz w:val="24"/>
          <w:szCs w:val="24"/>
        </w:rPr>
        <w:t>mieszkalnymi</w:t>
      </w:r>
      <w:r w:rsidR="00DB0CD1" w:rsidRPr="003B41C8">
        <w:rPr>
          <w:rFonts w:ascii="Times New Roman" w:hAnsi="Times New Roman"/>
          <w:sz w:val="24"/>
          <w:szCs w:val="24"/>
        </w:rPr>
        <w:t xml:space="preserve"> jednorodzinnymi mogą zagospodarować bioodpady stanowiące odpady komunalne w komposto</w:t>
      </w:r>
      <w:r w:rsidR="00833FD1" w:rsidRPr="003B41C8">
        <w:rPr>
          <w:rFonts w:ascii="Times New Roman" w:hAnsi="Times New Roman"/>
          <w:sz w:val="24"/>
          <w:szCs w:val="24"/>
        </w:rPr>
        <w:t>wnikach przydomowych w postaci pojemników</w:t>
      </w:r>
      <w:r w:rsidR="00D07E68" w:rsidRPr="003B41C8">
        <w:rPr>
          <w:rFonts w:ascii="Times New Roman" w:hAnsi="Times New Roman"/>
          <w:sz w:val="24"/>
          <w:szCs w:val="24"/>
        </w:rPr>
        <w:t xml:space="preserve"> na </w:t>
      </w:r>
      <w:r w:rsidR="00B85889" w:rsidRPr="003B41C8">
        <w:rPr>
          <w:rFonts w:ascii="Times New Roman" w:hAnsi="Times New Roman"/>
          <w:sz w:val="24"/>
          <w:szCs w:val="24"/>
        </w:rPr>
        <w:t xml:space="preserve">bioodpady  lub  w formie pryzmy, zgodnie  </w:t>
      </w:r>
      <w:r w:rsidR="009D52F4" w:rsidRPr="003B41C8">
        <w:rPr>
          <w:rFonts w:ascii="Times New Roman" w:hAnsi="Times New Roman"/>
          <w:sz w:val="24"/>
          <w:szCs w:val="24"/>
        </w:rPr>
        <w:t>z </w:t>
      </w:r>
      <w:r w:rsidR="00B85889" w:rsidRPr="003B41C8">
        <w:rPr>
          <w:rFonts w:ascii="Times New Roman" w:hAnsi="Times New Roman"/>
          <w:sz w:val="24"/>
          <w:szCs w:val="24"/>
        </w:rPr>
        <w:t>przepisami prawa budowlanego.</w:t>
      </w:r>
    </w:p>
    <w:p w:rsidR="00DB0CD1" w:rsidRPr="003B41C8" w:rsidRDefault="00782F3D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</w:t>
      </w:r>
      <w:r w:rsidR="00A3220D" w:rsidRPr="003B41C8">
        <w:rPr>
          <w:rFonts w:ascii="Times New Roman" w:hAnsi="Times New Roman"/>
          <w:sz w:val="24"/>
          <w:szCs w:val="24"/>
        </w:rPr>
        <w:t xml:space="preserve">. </w:t>
      </w:r>
      <w:r w:rsidR="00DB0CD1" w:rsidRPr="003B41C8">
        <w:rPr>
          <w:rFonts w:ascii="Times New Roman" w:hAnsi="Times New Roman"/>
          <w:sz w:val="24"/>
          <w:szCs w:val="24"/>
        </w:rPr>
        <w:t>Właściciele nieruchomości</w:t>
      </w:r>
      <w:r w:rsidR="0048732D" w:rsidRPr="003B41C8">
        <w:rPr>
          <w:rFonts w:ascii="Times New Roman" w:hAnsi="Times New Roman"/>
          <w:sz w:val="24"/>
          <w:szCs w:val="24"/>
        </w:rPr>
        <w:t>, o których mowa w ust. 1,</w:t>
      </w:r>
      <w:r w:rsidR="004D2A24" w:rsidRPr="003B41C8">
        <w:rPr>
          <w:rFonts w:ascii="Times New Roman" w:hAnsi="Times New Roman"/>
          <w:sz w:val="24"/>
          <w:szCs w:val="24"/>
        </w:rPr>
        <w:t xml:space="preserve"> kompostujący bioodpady </w:t>
      </w:r>
      <w:r w:rsidR="00EA2104" w:rsidRPr="003B41C8">
        <w:rPr>
          <w:rFonts w:ascii="Times New Roman" w:hAnsi="Times New Roman"/>
          <w:sz w:val="24"/>
          <w:szCs w:val="24"/>
        </w:rPr>
        <w:t>w </w:t>
      </w:r>
      <w:r w:rsidR="00DB0CD1" w:rsidRPr="003B41C8">
        <w:rPr>
          <w:rFonts w:ascii="Times New Roman" w:hAnsi="Times New Roman"/>
          <w:sz w:val="24"/>
          <w:szCs w:val="24"/>
        </w:rPr>
        <w:t>przydomowym kom</w:t>
      </w:r>
      <w:r w:rsidRPr="003B41C8">
        <w:rPr>
          <w:rFonts w:ascii="Times New Roman" w:hAnsi="Times New Roman"/>
          <w:sz w:val="24"/>
          <w:szCs w:val="24"/>
        </w:rPr>
        <w:t>postowniku zwolnieni są w całości</w:t>
      </w:r>
      <w:r w:rsidR="00861268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z obowiązku posiadania</w:t>
      </w:r>
      <w:r w:rsidR="0058455E" w:rsidRPr="003B41C8">
        <w:rPr>
          <w:rFonts w:ascii="Times New Roman" w:hAnsi="Times New Roman"/>
          <w:sz w:val="24"/>
          <w:szCs w:val="24"/>
        </w:rPr>
        <w:t xml:space="preserve"> pojemnika lub </w:t>
      </w:r>
      <w:r w:rsidR="00EA2104" w:rsidRPr="003B41C8">
        <w:rPr>
          <w:rFonts w:ascii="Times New Roman" w:hAnsi="Times New Roman"/>
          <w:sz w:val="24"/>
          <w:szCs w:val="24"/>
        </w:rPr>
        <w:t xml:space="preserve"> worka</w:t>
      </w:r>
      <w:r w:rsidR="00DB0CD1" w:rsidRPr="003B41C8">
        <w:rPr>
          <w:rFonts w:ascii="Times New Roman" w:hAnsi="Times New Roman"/>
          <w:sz w:val="24"/>
          <w:szCs w:val="24"/>
        </w:rPr>
        <w:t xml:space="preserve"> na bioodpady</w:t>
      </w:r>
      <w:r w:rsidRPr="003B41C8">
        <w:rPr>
          <w:rFonts w:ascii="Times New Roman" w:hAnsi="Times New Roman"/>
          <w:sz w:val="24"/>
          <w:szCs w:val="24"/>
        </w:rPr>
        <w:t>.</w:t>
      </w:r>
    </w:p>
    <w:p w:rsidR="007E1C52" w:rsidRPr="003B41C8" w:rsidRDefault="007E1C52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CD1" w:rsidRPr="003B41C8" w:rsidRDefault="00782F3D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 xml:space="preserve">Rodzaj i minimalna pojemność pojemników do zbierania odpadów komunalnych  </w:t>
      </w:r>
      <w:r w:rsidR="00A51F36" w:rsidRPr="003B41C8">
        <w:rPr>
          <w:rFonts w:ascii="Times New Roman" w:hAnsi="Times New Roman"/>
          <w:b/>
          <w:bCs/>
          <w:sz w:val="24"/>
          <w:szCs w:val="24"/>
        </w:rPr>
        <w:t>na </w:t>
      </w:r>
      <w:r w:rsidRPr="003B41C8">
        <w:rPr>
          <w:rFonts w:ascii="Times New Roman" w:hAnsi="Times New Roman"/>
          <w:b/>
          <w:bCs/>
          <w:sz w:val="24"/>
          <w:szCs w:val="24"/>
        </w:rPr>
        <w:t>terenie nieruchomości</w:t>
      </w:r>
      <w:r w:rsidR="00A3220D" w:rsidRPr="003B41C8">
        <w:rPr>
          <w:rFonts w:ascii="Times New Roman" w:hAnsi="Times New Roman"/>
          <w:b/>
          <w:bCs/>
          <w:sz w:val="24"/>
          <w:szCs w:val="24"/>
        </w:rPr>
        <w:t>, w tym na terenach przeznaczonych do użytku publicznego oraz </w:t>
      </w:r>
      <w:r w:rsidRPr="003B41C8">
        <w:rPr>
          <w:rFonts w:ascii="Times New Roman" w:hAnsi="Times New Roman"/>
          <w:b/>
          <w:bCs/>
          <w:sz w:val="24"/>
          <w:szCs w:val="24"/>
        </w:rPr>
        <w:t>na drogach publicznych, warunki rozmieszczania tych pojemników i ich utrzymania w odpowiednim stanie sanita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rnym, porządkowym</w:t>
      </w:r>
      <w:r w:rsidR="00D05FA0" w:rsidRPr="003B41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i technicznym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184436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</w:t>
      </w:r>
      <w:r w:rsidR="00857B66" w:rsidRPr="003B41C8">
        <w:rPr>
          <w:rFonts w:ascii="Times New Roman" w:hAnsi="Times New Roman"/>
          <w:b/>
          <w:sz w:val="24"/>
          <w:szCs w:val="24"/>
        </w:rPr>
        <w:t>7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 1. Odpady komunalne zbiera się w szczelnych i zamykanych pojemnikach </w:t>
      </w:r>
      <w:r w:rsidR="00DB0CD1" w:rsidRPr="003B41C8">
        <w:rPr>
          <w:rFonts w:ascii="Times New Roman" w:hAnsi="Times New Roman"/>
          <w:sz w:val="24"/>
          <w:szCs w:val="24"/>
        </w:rPr>
        <w:br/>
        <w:t>o pojemnościach od 0,060 do 10 m</w:t>
      </w:r>
      <w:r w:rsidR="00DB0CD1" w:rsidRPr="003B41C8">
        <w:rPr>
          <w:rFonts w:ascii="Times New Roman" w:hAnsi="Times New Roman"/>
          <w:sz w:val="24"/>
          <w:szCs w:val="24"/>
          <w:vertAlign w:val="superscript"/>
        </w:rPr>
        <w:t>3</w:t>
      </w:r>
      <w:r w:rsidR="00DB0CD1" w:rsidRPr="003B41C8">
        <w:rPr>
          <w:rFonts w:ascii="Times New Roman" w:hAnsi="Times New Roman"/>
          <w:sz w:val="24"/>
          <w:szCs w:val="24"/>
        </w:rPr>
        <w:t xml:space="preserve"> (60 - 10 000 l), przeznaczonych do danego rodzaju odpadu, dostosowanych do mechanicznego ich opróżniania przez przedsiębiorcę uprawnionego do odbierania odpadów oraz zgodnych z Polską Normą.</w:t>
      </w: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 Minimalna pojemność pojemników do zbierania odpadów komunalnych na terenie nieruchomości wynosi 0,060 m</w:t>
      </w:r>
      <w:r w:rsidRPr="003B41C8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3B41C8">
        <w:rPr>
          <w:rFonts w:ascii="Times New Roman" w:hAnsi="Times New Roman"/>
          <w:sz w:val="24"/>
          <w:szCs w:val="24"/>
        </w:rPr>
        <w:t>(60 l).</w:t>
      </w: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3. Wykorzystywane do selek</w:t>
      </w:r>
      <w:r w:rsidR="004D2A24" w:rsidRPr="003B41C8">
        <w:rPr>
          <w:rFonts w:ascii="Times New Roman" w:hAnsi="Times New Roman"/>
          <w:sz w:val="24"/>
          <w:szCs w:val="24"/>
        </w:rPr>
        <w:t>tywnego zbierania</w:t>
      </w:r>
      <w:r w:rsidRPr="003B41C8">
        <w:rPr>
          <w:rFonts w:ascii="Times New Roman" w:hAnsi="Times New Roman"/>
          <w:sz w:val="24"/>
          <w:szCs w:val="24"/>
        </w:rPr>
        <w:t xml:space="preserve"> odpadów pojemniki (dotyczy nieruchomości zamieszkałych zabudowanych budynkami wielolokalowymi i nieruchomości niezamieszkałych) o pojemności określonej w ust. 1 lub worki (dotyczy nieruchomości zamieszkałych zabudowanych budynkami </w:t>
      </w:r>
      <w:r w:rsidR="00861268" w:rsidRPr="003B41C8">
        <w:rPr>
          <w:rFonts w:ascii="Times New Roman" w:hAnsi="Times New Roman"/>
          <w:sz w:val="24"/>
          <w:szCs w:val="24"/>
        </w:rPr>
        <w:t xml:space="preserve">mieszkalnymi </w:t>
      </w:r>
      <w:r w:rsidRPr="003B41C8">
        <w:rPr>
          <w:rFonts w:ascii="Times New Roman" w:hAnsi="Times New Roman"/>
          <w:sz w:val="24"/>
          <w:szCs w:val="24"/>
        </w:rPr>
        <w:t>jednorodzinnymi i wielolokalowymi oraz nieruchomości niezamieszkałych), powinny być w sposób trwały i wyraźny oznakowane rodzajem odpadów, do których zbierania służą oraz nazwą przedsiębiorcy odpowiadającego za ich odbieranie.</w:t>
      </w:r>
    </w:p>
    <w:p w:rsidR="0081459B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4. Rodzaj i pojemność pojemników do zbierania odpadów komunalnych, przy uwzględnieniu średniej ilości odpadów komunalnych wytwarzanych w gospodarstwach domowych bądź</w:t>
      </w:r>
      <w:r w:rsidRPr="003B41C8">
        <w:rPr>
          <w:rFonts w:ascii="Times New Roman" w:hAnsi="Times New Roman"/>
          <w:sz w:val="24"/>
          <w:szCs w:val="24"/>
        </w:rPr>
        <w:br/>
        <w:t xml:space="preserve">w innych źródłach oraz liczby osób korzystających z tych pojemników, powinny zapewniać zbieranie wszystkich odpadów komunalnych z terenu nieruchomości przez okres pomiędzy kolejnymi wywozami odpadów. </w:t>
      </w: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5. Właściciele nieruchomości, zachowując wymagania określone w ust. 4, mają obowiązek wyposażyć nieruchomość w pojemniki do zbierania odpadów komunalnych określone w ust. 1 oraz utrzymywać te pojemniki w odpowiednim stanie sanitarnym, porządkowymi technicznym. </w:t>
      </w:r>
      <w:r w:rsidR="00184436" w:rsidRPr="003B41C8">
        <w:rPr>
          <w:rFonts w:ascii="Times New Roman" w:hAnsi="Times New Roman"/>
          <w:sz w:val="24"/>
          <w:szCs w:val="24"/>
        </w:rPr>
        <w:br/>
      </w:r>
      <w:r w:rsidR="00184436" w:rsidRPr="003B41C8">
        <w:rPr>
          <w:rFonts w:ascii="Times New Roman" w:hAnsi="Times New Roman"/>
          <w:b/>
          <w:sz w:val="24"/>
          <w:szCs w:val="24"/>
        </w:rPr>
        <w:t xml:space="preserve">§ </w:t>
      </w:r>
      <w:r w:rsidR="00857B66" w:rsidRPr="003B41C8">
        <w:rPr>
          <w:rFonts w:ascii="Times New Roman" w:hAnsi="Times New Roman"/>
          <w:b/>
          <w:sz w:val="24"/>
          <w:szCs w:val="24"/>
        </w:rPr>
        <w:t>8</w:t>
      </w:r>
      <w:r w:rsidRPr="003B41C8">
        <w:rPr>
          <w:rFonts w:ascii="Times New Roman" w:hAnsi="Times New Roman"/>
          <w:b/>
          <w:sz w:val="24"/>
          <w:szCs w:val="24"/>
        </w:rPr>
        <w:t>.</w:t>
      </w:r>
      <w:r w:rsidRPr="003B41C8">
        <w:rPr>
          <w:rFonts w:ascii="Times New Roman" w:hAnsi="Times New Roman"/>
          <w:sz w:val="24"/>
          <w:szCs w:val="24"/>
        </w:rPr>
        <w:t xml:space="preserve"> 1. Przy dr</w:t>
      </w:r>
      <w:r w:rsidR="00184436" w:rsidRPr="003B41C8">
        <w:rPr>
          <w:rFonts w:ascii="Times New Roman" w:hAnsi="Times New Roman"/>
          <w:sz w:val="24"/>
          <w:szCs w:val="24"/>
        </w:rPr>
        <w:t>ogach oraz</w:t>
      </w:r>
      <w:r w:rsidR="00782F3D" w:rsidRPr="003B41C8">
        <w:rPr>
          <w:rFonts w:ascii="Times New Roman" w:hAnsi="Times New Roman"/>
          <w:sz w:val="24"/>
          <w:szCs w:val="24"/>
        </w:rPr>
        <w:t xml:space="preserve"> na</w:t>
      </w:r>
      <w:r w:rsidR="00184436" w:rsidRPr="003B41C8">
        <w:rPr>
          <w:rFonts w:ascii="Times New Roman" w:hAnsi="Times New Roman"/>
          <w:sz w:val="24"/>
          <w:szCs w:val="24"/>
        </w:rPr>
        <w:t xml:space="preserve"> terenach przeznaczonych do użytku publicznego</w:t>
      </w:r>
      <w:r w:rsidRPr="003B41C8">
        <w:rPr>
          <w:rFonts w:ascii="Times New Roman" w:hAnsi="Times New Roman"/>
          <w:sz w:val="24"/>
          <w:szCs w:val="24"/>
        </w:rPr>
        <w:t xml:space="preserve"> odpady gromadzi się w koszach ulicznych.   </w:t>
      </w:r>
    </w:p>
    <w:p w:rsidR="00DB0CD1" w:rsidRPr="003B41C8" w:rsidRDefault="00DB0CD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 Minimalna pojemność koszy ulicznych wynosi 0,030 m</w:t>
      </w:r>
      <w:r w:rsidRPr="003B41C8">
        <w:rPr>
          <w:rFonts w:ascii="Times New Roman" w:hAnsi="Times New Roman"/>
          <w:sz w:val="24"/>
          <w:szCs w:val="24"/>
          <w:vertAlign w:val="superscript"/>
        </w:rPr>
        <w:t>3</w:t>
      </w:r>
      <w:r w:rsidRPr="003B41C8">
        <w:rPr>
          <w:rFonts w:ascii="Times New Roman" w:hAnsi="Times New Roman"/>
          <w:sz w:val="24"/>
          <w:szCs w:val="24"/>
        </w:rPr>
        <w:t xml:space="preserve"> (30 l). </w:t>
      </w:r>
    </w:p>
    <w:p w:rsidR="004D2A24" w:rsidRPr="003B41C8" w:rsidRDefault="00184436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 xml:space="preserve">§ </w:t>
      </w:r>
      <w:r w:rsidR="00857B66" w:rsidRPr="003B41C8">
        <w:rPr>
          <w:rFonts w:ascii="Times New Roman" w:hAnsi="Times New Roman"/>
          <w:b/>
          <w:sz w:val="24"/>
          <w:szCs w:val="24"/>
        </w:rPr>
        <w:t>9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 Kosze uliczne na odpady powinny być rozmieszczane w rejonach intensywnego ruchu pieszego i utrzymywane w odpowiednim stanie sanitarnym, porządkowym i technicznym. </w:t>
      </w:r>
    </w:p>
    <w:p w:rsidR="001600A3" w:rsidRPr="003B41C8" w:rsidRDefault="001600A3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C52" w:rsidRPr="003B41C8" w:rsidRDefault="007E1C52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CD1" w:rsidRPr="003B41C8" w:rsidRDefault="00A06DE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lastRenderedPageBreak/>
        <w:t>Rozdział 5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DE1" w:rsidRPr="003B41C8" w:rsidRDefault="0068630E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Utrzymanie</w:t>
      </w:r>
      <w:r w:rsidR="00184436" w:rsidRPr="003B41C8">
        <w:rPr>
          <w:rFonts w:ascii="Times New Roman" w:hAnsi="Times New Roman"/>
          <w:b/>
          <w:bCs/>
          <w:sz w:val="24"/>
          <w:szCs w:val="24"/>
        </w:rPr>
        <w:t xml:space="preserve"> w odpowiednim stanie sanitarnym i porządk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owym miejsc gromadzenia odpadów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1C52" w:rsidRPr="003B41C8" w:rsidRDefault="002E3B21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10.</w:t>
      </w:r>
      <w:r w:rsidR="00CA64DD" w:rsidRPr="003B41C8">
        <w:rPr>
          <w:rFonts w:ascii="Times New Roman" w:hAnsi="Times New Roman"/>
          <w:sz w:val="24"/>
          <w:szCs w:val="24"/>
        </w:rPr>
        <w:t xml:space="preserve">1. </w:t>
      </w:r>
      <w:r w:rsidR="00A06DE1" w:rsidRPr="003B41C8">
        <w:rPr>
          <w:rFonts w:ascii="Times New Roman" w:hAnsi="Times New Roman"/>
          <w:sz w:val="24"/>
          <w:szCs w:val="24"/>
        </w:rPr>
        <w:t>Miejsca gromadzenia</w:t>
      </w:r>
      <w:r w:rsidR="0068630E" w:rsidRPr="003B41C8">
        <w:rPr>
          <w:rFonts w:ascii="Times New Roman" w:hAnsi="Times New Roman"/>
          <w:sz w:val="24"/>
          <w:szCs w:val="24"/>
        </w:rPr>
        <w:t xml:space="preserve"> odpadów powinny być utrzymane</w:t>
      </w:r>
      <w:r w:rsidR="00A06DE1" w:rsidRPr="003B41C8">
        <w:rPr>
          <w:rFonts w:ascii="Times New Roman" w:hAnsi="Times New Roman"/>
          <w:sz w:val="24"/>
          <w:szCs w:val="24"/>
        </w:rPr>
        <w:t xml:space="preserve"> w odpowiednim stanie sanitarnym i porządkowym, w sposób zgodny z obowiązującymi przepisami w zakresie utrzymania czystości i porządku, gospodarki odpadami i ochrony środowiska.</w:t>
      </w:r>
    </w:p>
    <w:p w:rsidR="00E960EA" w:rsidRPr="003B41C8" w:rsidRDefault="00912836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 Właściciele nieruchomości utrzymują w odpowiednim stanie sanitarnym i porządkowym miejsca gromadzenia odpadó</w:t>
      </w:r>
      <w:r w:rsidR="005B0A0A" w:rsidRPr="003B41C8">
        <w:rPr>
          <w:rFonts w:ascii="Times New Roman" w:hAnsi="Times New Roman"/>
          <w:sz w:val="24"/>
          <w:szCs w:val="24"/>
        </w:rPr>
        <w:t>w poprzez</w:t>
      </w:r>
      <w:r w:rsidR="00E960EA" w:rsidRPr="003B41C8">
        <w:rPr>
          <w:rFonts w:ascii="Times New Roman" w:hAnsi="Times New Roman"/>
          <w:sz w:val="24"/>
          <w:szCs w:val="24"/>
        </w:rPr>
        <w:t xml:space="preserve"> usuwanie</w:t>
      </w:r>
      <w:r w:rsidR="000408A7" w:rsidRPr="003B41C8">
        <w:rPr>
          <w:rFonts w:ascii="Times New Roman" w:hAnsi="Times New Roman"/>
          <w:sz w:val="24"/>
          <w:szCs w:val="24"/>
        </w:rPr>
        <w:t xml:space="preserve"> </w:t>
      </w:r>
      <w:r w:rsidR="00E960EA" w:rsidRPr="003B41C8">
        <w:rPr>
          <w:rFonts w:ascii="Times New Roman" w:hAnsi="Times New Roman"/>
          <w:sz w:val="24"/>
          <w:szCs w:val="24"/>
        </w:rPr>
        <w:t xml:space="preserve">z </w:t>
      </w:r>
      <w:r w:rsidR="001F44C6" w:rsidRPr="003B41C8">
        <w:rPr>
          <w:rFonts w:ascii="Times New Roman" w:hAnsi="Times New Roman"/>
          <w:sz w:val="24"/>
          <w:szCs w:val="24"/>
        </w:rPr>
        <w:t>otoczenia pojemników lub worków odpadów</w:t>
      </w:r>
      <w:r w:rsidR="00E960EA" w:rsidRPr="003B41C8">
        <w:rPr>
          <w:rFonts w:ascii="Times New Roman" w:hAnsi="Times New Roman"/>
          <w:sz w:val="24"/>
          <w:szCs w:val="24"/>
        </w:rPr>
        <w:t>, które z nich wypadły lub nie zostały do nich wrzucone.</w:t>
      </w:r>
    </w:p>
    <w:p w:rsidR="00912836" w:rsidRPr="003B41C8" w:rsidRDefault="00E960EA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3. W razie zaistnienia konieczności właściciele nieruchomości </w:t>
      </w:r>
      <w:r w:rsidR="00DA21C5" w:rsidRPr="003B41C8">
        <w:rPr>
          <w:rFonts w:ascii="Times New Roman" w:hAnsi="Times New Roman"/>
          <w:sz w:val="24"/>
          <w:szCs w:val="24"/>
        </w:rPr>
        <w:t>dokonują</w:t>
      </w:r>
      <w:r w:rsidR="0061742E" w:rsidRPr="003B41C8">
        <w:rPr>
          <w:rFonts w:ascii="Times New Roman" w:hAnsi="Times New Roman"/>
          <w:sz w:val="24"/>
          <w:szCs w:val="24"/>
        </w:rPr>
        <w:t xml:space="preserve"> dezynfekcji</w:t>
      </w:r>
      <w:r w:rsidR="00DA21C5" w:rsidRPr="003B41C8">
        <w:rPr>
          <w:rFonts w:ascii="Times New Roman" w:hAnsi="Times New Roman"/>
          <w:sz w:val="24"/>
          <w:szCs w:val="24"/>
        </w:rPr>
        <w:t xml:space="preserve"> miejsc gromadzenia odpadów.</w:t>
      </w:r>
    </w:p>
    <w:p w:rsidR="007E1C52" w:rsidRPr="003B41C8" w:rsidRDefault="007E1C52" w:rsidP="007E1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436" w:rsidRPr="003B41C8" w:rsidRDefault="00184436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A06DE1" w:rsidRPr="003B41C8">
        <w:rPr>
          <w:rFonts w:ascii="Times New Roman" w:hAnsi="Times New Roman"/>
          <w:b/>
          <w:bCs/>
          <w:sz w:val="24"/>
          <w:szCs w:val="24"/>
        </w:rPr>
        <w:t>6</w:t>
      </w:r>
    </w:p>
    <w:p w:rsidR="007E1C52" w:rsidRPr="003B41C8" w:rsidRDefault="007E1C52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1C52" w:rsidRPr="003B41C8" w:rsidRDefault="00DB0CD1" w:rsidP="007E1C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Częstotliwość i sposób pozbywania się odpadów komuna</w:t>
      </w:r>
      <w:r w:rsidR="00184436" w:rsidRPr="003B41C8">
        <w:rPr>
          <w:rFonts w:ascii="Times New Roman" w:hAnsi="Times New Roman"/>
          <w:b/>
          <w:bCs/>
          <w:sz w:val="24"/>
          <w:szCs w:val="24"/>
        </w:rPr>
        <w:t>lnych i nieczystości ciekłych z </w:t>
      </w:r>
      <w:r w:rsidRPr="003B41C8">
        <w:rPr>
          <w:rFonts w:ascii="Times New Roman" w:hAnsi="Times New Roman"/>
          <w:b/>
          <w:bCs/>
          <w:sz w:val="24"/>
          <w:szCs w:val="24"/>
        </w:rPr>
        <w:t>terenu nieruchomości oraz z terenów przez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naczonych do użytku publicznego</w:t>
      </w:r>
    </w:p>
    <w:p w:rsidR="007E1C52" w:rsidRPr="003B41C8" w:rsidRDefault="007E1C52" w:rsidP="007E1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1C52" w:rsidRPr="003B41C8" w:rsidRDefault="00184436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</w:t>
      </w:r>
      <w:r w:rsidR="002E3B21" w:rsidRPr="003B41C8">
        <w:rPr>
          <w:rFonts w:ascii="Times New Roman" w:hAnsi="Times New Roman"/>
          <w:b/>
          <w:sz w:val="24"/>
          <w:szCs w:val="24"/>
        </w:rPr>
        <w:t>11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00493D" w:rsidRPr="003B41C8">
        <w:rPr>
          <w:rFonts w:ascii="Times New Roman" w:hAnsi="Times New Roman"/>
          <w:sz w:val="24"/>
          <w:szCs w:val="24"/>
        </w:rPr>
        <w:t>1. Pozbywanie się</w:t>
      </w:r>
      <w:r w:rsidR="00DB0CD1" w:rsidRPr="003B41C8">
        <w:rPr>
          <w:rFonts w:ascii="Times New Roman" w:hAnsi="Times New Roman"/>
          <w:sz w:val="24"/>
          <w:szCs w:val="24"/>
        </w:rPr>
        <w:t> odpadów komunalnych odbywa się z częstotliwością zapewniającą właściwy stan sanitarno-porządkowy na nieruchom</w:t>
      </w:r>
      <w:r w:rsidR="0000493D" w:rsidRPr="003B41C8">
        <w:rPr>
          <w:rFonts w:ascii="Times New Roman" w:hAnsi="Times New Roman"/>
          <w:sz w:val="24"/>
          <w:szCs w:val="24"/>
        </w:rPr>
        <w:t>ości</w:t>
      </w:r>
      <w:r w:rsidR="00D42B7E" w:rsidRPr="003B41C8">
        <w:rPr>
          <w:rFonts w:ascii="Times New Roman" w:hAnsi="Times New Roman"/>
          <w:sz w:val="24"/>
          <w:szCs w:val="24"/>
        </w:rPr>
        <w:t xml:space="preserve">. </w:t>
      </w:r>
    </w:p>
    <w:p w:rsidR="007E1C52" w:rsidRPr="003B41C8" w:rsidRDefault="00D42B7E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2. Określa się częstotliwość pozbywania się odpadów z terenu nieruchomości, na których zamieszkują mieszkańcy</w:t>
      </w:r>
      <w:r w:rsidR="002F50C9" w:rsidRPr="003B41C8">
        <w:rPr>
          <w:rFonts w:ascii="Times New Roman" w:hAnsi="Times New Roman"/>
          <w:sz w:val="24"/>
          <w:szCs w:val="24"/>
        </w:rPr>
        <w:t>:</w:t>
      </w:r>
    </w:p>
    <w:p w:rsidR="00D42B7E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 n</w:t>
      </w:r>
      <w:r w:rsidR="00D42B7E" w:rsidRPr="003B41C8">
        <w:rPr>
          <w:rFonts w:ascii="Times New Roman" w:hAnsi="Times New Roman"/>
          <w:sz w:val="24"/>
          <w:szCs w:val="24"/>
        </w:rPr>
        <w:t>iesegregowane ( zmieszane) odpady komunalne:</w:t>
      </w:r>
    </w:p>
    <w:p w:rsidR="00D42B7E" w:rsidRPr="003B41C8" w:rsidRDefault="00D42B7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</w:t>
      </w:r>
      <w:r w:rsidR="000408A7" w:rsidRPr="003B41C8">
        <w:rPr>
          <w:rFonts w:ascii="Times New Roman" w:hAnsi="Times New Roman"/>
          <w:sz w:val="24"/>
          <w:szCs w:val="24"/>
        </w:rPr>
        <w:t xml:space="preserve">budynki mieszkalne jednorodzinne </w:t>
      </w:r>
      <w:r w:rsidRPr="003B41C8">
        <w:rPr>
          <w:rFonts w:ascii="Times New Roman" w:hAnsi="Times New Roman"/>
          <w:sz w:val="24"/>
          <w:szCs w:val="24"/>
        </w:rPr>
        <w:t>- 1 raz na 2 tygodnie,</w:t>
      </w:r>
    </w:p>
    <w:p w:rsidR="007E1C52" w:rsidRPr="003B41C8" w:rsidRDefault="00D42B7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</w:t>
      </w:r>
      <w:r w:rsidR="000408A7" w:rsidRPr="003B41C8">
        <w:rPr>
          <w:rFonts w:ascii="Times New Roman" w:hAnsi="Times New Roman"/>
          <w:sz w:val="24"/>
          <w:szCs w:val="24"/>
        </w:rPr>
        <w:t xml:space="preserve"> budynki wielolokalowe </w:t>
      </w:r>
      <w:r w:rsidRPr="003B41C8">
        <w:rPr>
          <w:rFonts w:ascii="Times New Roman" w:hAnsi="Times New Roman"/>
          <w:sz w:val="24"/>
          <w:szCs w:val="24"/>
        </w:rPr>
        <w:t>- w</w:t>
      </w:r>
      <w:r w:rsidR="00900671" w:rsidRPr="003B41C8">
        <w:rPr>
          <w:rFonts w:ascii="Times New Roman" w:hAnsi="Times New Roman"/>
          <w:sz w:val="24"/>
          <w:szCs w:val="24"/>
        </w:rPr>
        <w:t xml:space="preserve"> okresie od 1 kwietnia do 31 paź</w:t>
      </w:r>
      <w:r w:rsidRPr="003B41C8">
        <w:rPr>
          <w:rFonts w:ascii="Times New Roman" w:hAnsi="Times New Roman"/>
          <w:sz w:val="24"/>
          <w:szCs w:val="24"/>
        </w:rPr>
        <w:t>dziernika</w:t>
      </w:r>
      <w:r w:rsidR="00D05FA0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 xml:space="preserve">- 1 raz na tydzień,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w okresie od 1 listopada do 31 marca</w:t>
      </w:r>
      <w:r w:rsidR="00D05FA0" w:rsidRPr="003B41C8">
        <w:rPr>
          <w:rFonts w:ascii="Times New Roman" w:hAnsi="Times New Roman"/>
          <w:sz w:val="24"/>
          <w:szCs w:val="24"/>
        </w:rPr>
        <w:t xml:space="preserve"> </w:t>
      </w:r>
      <w:r w:rsidR="0009762A" w:rsidRPr="003B41C8">
        <w:rPr>
          <w:rFonts w:ascii="Times New Roman" w:hAnsi="Times New Roman"/>
          <w:sz w:val="24"/>
          <w:szCs w:val="24"/>
        </w:rPr>
        <w:t xml:space="preserve">- 1 raz na 2 </w:t>
      </w:r>
      <w:r w:rsidR="00AF28C6" w:rsidRPr="003B41C8">
        <w:rPr>
          <w:rFonts w:ascii="Times New Roman" w:hAnsi="Times New Roman"/>
          <w:sz w:val="24"/>
          <w:szCs w:val="24"/>
        </w:rPr>
        <w:t>tygodnie;</w:t>
      </w:r>
    </w:p>
    <w:p w:rsidR="00BA7C77" w:rsidRPr="003B41C8" w:rsidRDefault="00C146D3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2) p</w:t>
      </w:r>
      <w:r w:rsidR="00D42B7E" w:rsidRPr="003B41C8">
        <w:rPr>
          <w:rFonts w:ascii="Times New Roman" w:hAnsi="Times New Roman"/>
          <w:sz w:val="24"/>
          <w:szCs w:val="24"/>
        </w:rPr>
        <w:t>apier, tworzywa sztuczne, metale, odpady opakowaniowe wielomateriałowe</w:t>
      </w:r>
      <w:r w:rsidR="00873DAE" w:rsidRPr="003B41C8">
        <w:rPr>
          <w:rFonts w:ascii="Times New Roman" w:hAnsi="Times New Roman"/>
          <w:sz w:val="24"/>
          <w:szCs w:val="24"/>
        </w:rPr>
        <w:t>:</w:t>
      </w:r>
    </w:p>
    <w:p w:rsidR="007E1C52" w:rsidRPr="003B41C8" w:rsidRDefault="00BA7C77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</w:t>
      </w:r>
      <w:r w:rsidR="00D42B7E" w:rsidRPr="003B41C8">
        <w:rPr>
          <w:rFonts w:ascii="Times New Roman" w:hAnsi="Times New Roman"/>
          <w:sz w:val="24"/>
          <w:szCs w:val="24"/>
        </w:rPr>
        <w:t>1 raz na 2 tygodnie,</w:t>
      </w:r>
    </w:p>
    <w:p w:rsidR="00873DAE" w:rsidRPr="003B41C8" w:rsidRDefault="00873DAE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 w 2023 r. od 1 kwietnia do 31 października – 1 raz na 2 tygodnie, w okresie od 1 listopada do 31 marca – 1 </w:t>
      </w:r>
      <w:r w:rsidR="00784620" w:rsidRPr="003B41C8">
        <w:rPr>
          <w:rFonts w:ascii="Times New Roman" w:hAnsi="Times New Roman"/>
          <w:sz w:val="24"/>
          <w:szCs w:val="24"/>
        </w:rPr>
        <w:t>raz w miesiącu;</w:t>
      </w:r>
    </w:p>
    <w:p w:rsidR="00D42B7E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3) b</w:t>
      </w:r>
      <w:r w:rsidR="00D42B7E" w:rsidRPr="003B41C8">
        <w:rPr>
          <w:rFonts w:ascii="Times New Roman" w:hAnsi="Times New Roman"/>
          <w:sz w:val="24"/>
          <w:szCs w:val="24"/>
        </w:rPr>
        <w:t>ioodpady ( z wyłączeniem choinek):</w:t>
      </w:r>
    </w:p>
    <w:p w:rsidR="00D42B7E" w:rsidRPr="003B41C8" w:rsidRDefault="00D42B7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</w:t>
      </w:r>
      <w:r w:rsidR="000408A7" w:rsidRPr="003B41C8">
        <w:rPr>
          <w:rFonts w:ascii="Times New Roman" w:hAnsi="Times New Roman"/>
          <w:sz w:val="24"/>
          <w:szCs w:val="24"/>
        </w:rPr>
        <w:t xml:space="preserve">budynki mieszkalne jednorodzinne </w:t>
      </w:r>
      <w:r w:rsidRPr="003B41C8">
        <w:rPr>
          <w:rFonts w:ascii="Times New Roman" w:hAnsi="Times New Roman"/>
          <w:sz w:val="24"/>
          <w:szCs w:val="24"/>
        </w:rPr>
        <w:t xml:space="preserve">- 1 raz na 2 tygodnie, </w:t>
      </w:r>
    </w:p>
    <w:p w:rsidR="00873DAE" w:rsidRPr="003B41C8" w:rsidRDefault="005959CB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 </w:t>
      </w:r>
      <w:r w:rsidR="000408A7" w:rsidRPr="003B41C8">
        <w:rPr>
          <w:rFonts w:ascii="Times New Roman" w:hAnsi="Times New Roman"/>
          <w:sz w:val="24"/>
          <w:szCs w:val="24"/>
        </w:rPr>
        <w:t xml:space="preserve">budynki wielolokalowe </w:t>
      </w:r>
      <w:r w:rsidRPr="003B41C8">
        <w:rPr>
          <w:rFonts w:ascii="Times New Roman" w:hAnsi="Times New Roman"/>
          <w:sz w:val="24"/>
          <w:szCs w:val="24"/>
        </w:rPr>
        <w:t xml:space="preserve">- w okresie od 1 kwietnia do 31 października- 1 raz na tydzień,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w okresie od 1 listopada do 31 marca</w:t>
      </w:r>
      <w:r w:rsidR="0009762A" w:rsidRPr="003B41C8">
        <w:rPr>
          <w:rFonts w:ascii="Times New Roman" w:hAnsi="Times New Roman"/>
          <w:sz w:val="24"/>
          <w:szCs w:val="24"/>
        </w:rPr>
        <w:t>- 1 raz na 2 tygodnie,</w:t>
      </w:r>
    </w:p>
    <w:p w:rsidR="00873DAE" w:rsidRPr="003B41C8" w:rsidRDefault="00873DA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c) w 2023 r. </w:t>
      </w:r>
      <w:r w:rsidR="000408A7" w:rsidRPr="003B41C8">
        <w:rPr>
          <w:rFonts w:ascii="Times New Roman" w:hAnsi="Times New Roman"/>
          <w:sz w:val="24"/>
          <w:szCs w:val="24"/>
        </w:rPr>
        <w:t>budynki mieszkalne jednorodzinne</w:t>
      </w:r>
      <w:r w:rsidRPr="003B41C8">
        <w:rPr>
          <w:rFonts w:ascii="Times New Roman" w:hAnsi="Times New Roman"/>
          <w:sz w:val="24"/>
          <w:szCs w:val="24"/>
        </w:rPr>
        <w:t xml:space="preserve"> – w okresie od 1 kwietnia do 31 października – 1 raz na 2 tygodnie, w okresie od 1 listopada do 31 marca – 1 </w:t>
      </w:r>
      <w:r w:rsidR="00784620" w:rsidRPr="003B41C8">
        <w:rPr>
          <w:rFonts w:ascii="Times New Roman" w:hAnsi="Times New Roman"/>
          <w:sz w:val="24"/>
          <w:szCs w:val="24"/>
        </w:rPr>
        <w:t>raz w miesiącu;</w:t>
      </w:r>
    </w:p>
    <w:p w:rsidR="00873DAE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4) s</w:t>
      </w:r>
      <w:r w:rsidR="005959CB" w:rsidRPr="003B41C8">
        <w:rPr>
          <w:rFonts w:ascii="Times New Roman" w:hAnsi="Times New Roman"/>
          <w:sz w:val="24"/>
          <w:szCs w:val="24"/>
        </w:rPr>
        <w:t>zkło</w:t>
      </w:r>
      <w:r w:rsidR="00784620" w:rsidRPr="003B41C8">
        <w:rPr>
          <w:rFonts w:ascii="Times New Roman" w:hAnsi="Times New Roman"/>
          <w:sz w:val="24"/>
          <w:szCs w:val="24"/>
        </w:rPr>
        <w:t>:</w:t>
      </w:r>
    </w:p>
    <w:p w:rsidR="007E1C52" w:rsidRPr="003B41C8" w:rsidRDefault="00873DA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</w:t>
      </w:r>
      <w:r w:rsidR="00F67A22" w:rsidRPr="003B41C8">
        <w:rPr>
          <w:rFonts w:ascii="Times New Roman" w:hAnsi="Times New Roman"/>
          <w:sz w:val="24"/>
          <w:szCs w:val="24"/>
        </w:rPr>
        <w:t xml:space="preserve"> co 28</w:t>
      </w:r>
      <w:r w:rsidR="00F216AF" w:rsidRPr="003B41C8">
        <w:rPr>
          <w:rFonts w:ascii="Times New Roman" w:hAnsi="Times New Roman"/>
          <w:sz w:val="24"/>
          <w:szCs w:val="24"/>
        </w:rPr>
        <w:t xml:space="preserve"> dni</w:t>
      </w:r>
      <w:r w:rsidRPr="003B41C8">
        <w:rPr>
          <w:rFonts w:ascii="Times New Roman" w:hAnsi="Times New Roman"/>
          <w:sz w:val="24"/>
          <w:szCs w:val="24"/>
        </w:rPr>
        <w:t>,</w:t>
      </w:r>
    </w:p>
    <w:p w:rsidR="00873DAE" w:rsidRPr="003B41C8" w:rsidRDefault="00873DA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 </w:t>
      </w:r>
      <w:r w:rsidR="00784620" w:rsidRPr="003B41C8">
        <w:rPr>
          <w:rFonts w:ascii="Times New Roman" w:hAnsi="Times New Roman"/>
          <w:sz w:val="24"/>
          <w:szCs w:val="24"/>
        </w:rPr>
        <w:t xml:space="preserve">w </w:t>
      </w:r>
      <w:r w:rsidRPr="003B41C8">
        <w:rPr>
          <w:rFonts w:ascii="Times New Roman" w:hAnsi="Times New Roman"/>
          <w:sz w:val="24"/>
          <w:szCs w:val="24"/>
        </w:rPr>
        <w:t xml:space="preserve">2023 r. </w:t>
      </w:r>
      <w:r w:rsidR="00784620" w:rsidRPr="003B41C8">
        <w:rPr>
          <w:rFonts w:ascii="Times New Roman" w:hAnsi="Times New Roman"/>
          <w:sz w:val="24"/>
          <w:szCs w:val="24"/>
        </w:rPr>
        <w:t>– 1 raz w miesiącu;</w:t>
      </w:r>
    </w:p>
    <w:p w:rsidR="007E1C52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5) c</w:t>
      </w:r>
      <w:r w:rsidR="005959CB" w:rsidRPr="003B41C8">
        <w:rPr>
          <w:rFonts w:ascii="Times New Roman" w:hAnsi="Times New Roman"/>
          <w:sz w:val="24"/>
          <w:szCs w:val="24"/>
        </w:rPr>
        <w:t>hoinki</w:t>
      </w:r>
      <w:r w:rsidRPr="003B41C8">
        <w:rPr>
          <w:rFonts w:ascii="Times New Roman" w:hAnsi="Times New Roman"/>
          <w:sz w:val="24"/>
          <w:szCs w:val="24"/>
        </w:rPr>
        <w:t xml:space="preserve"> - 1 raz w roku;</w:t>
      </w:r>
    </w:p>
    <w:p w:rsidR="00784620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6) m</w:t>
      </w:r>
      <w:r w:rsidR="005959CB" w:rsidRPr="003B41C8">
        <w:rPr>
          <w:rFonts w:ascii="Times New Roman" w:hAnsi="Times New Roman"/>
          <w:sz w:val="24"/>
          <w:szCs w:val="24"/>
        </w:rPr>
        <w:t>eble i inne odpady wielkogabarytowe</w:t>
      </w:r>
      <w:r w:rsidR="00C55DB6" w:rsidRPr="003B41C8">
        <w:rPr>
          <w:rFonts w:ascii="Times New Roman" w:hAnsi="Times New Roman"/>
          <w:sz w:val="24"/>
          <w:szCs w:val="24"/>
        </w:rPr>
        <w:t xml:space="preserve"> – 1 raz na pół roku.</w:t>
      </w:r>
    </w:p>
    <w:p w:rsidR="007E1C52" w:rsidRPr="003B41C8" w:rsidRDefault="005959CB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3. Określa się częstotliwość pozbywania się odpadów z terenu nieruchomości, na których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2F50C9" w:rsidRPr="003B41C8">
        <w:rPr>
          <w:rFonts w:ascii="Times New Roman" w:hAnsi="Times New Roman"/>
          <w:sz w:val="24"/>
          <w:szCs w:val="24"/>
        </w:rPr>
        <w:t>nie zamieszkują mieszkańcy:</w:t>
      </w:r>
    </w:p>
    <w:p w:rsidR="005959CB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 n</w:t>
      </w:r>
      <w:r w:rsidR="005959CB" w:rsidRPr="003B41C8">
        <w:rPr>
          <w:rFonts w:ascii="Times New Roman" w:hAnsi="Times New Roman"/>
          <w:sz w:val="24"/>
          <w:szCs w:val="24"/>
        </w:rPr>
        <w:t>iesegregowane ( zmieszane) odpady komunalne- nie rzadziej niż 1 raz na 2 tygodnie</w:t>
      </w:r>
      <w:r w:rsidR="002F50C9" w:rsidRPr="003B41C8">
        <w:rPr>
          <w:rFonts w:ascii="Times New Roman" w:hAnsi="Times New Roman"/>
          <w:sz w:val="24"/>
          <w:szCs w:val="24"/>
        </w:rPr>
        <w:t>;</w:t>
      </w:r>
    </w:p>
    <w:p w:rsidR="00784620" w:rsidRPr="003B41C8" w:rsidRDefault="00C146D3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2) p</w:t>
      </w:r>
      <w:r w:rsidR="00900671" w:rsidRPr="003B41C8">
        <w:rPr>
          <w:rFonts w:ascii="Times New Roman" w:hAnsi="Times New Roman"/>
          <w:sz w:val="24"/>
          <w:szCs w:val="24"/>
        </w:rPr>
        <w:t>apier, tworzywa sztuczne, metale, odpady opakowaniowe wielomateriałowe</w:t>
      </w:r>
      <w:r w:rsidR="00784620" w:rsidRPr="003B41C8">
        <w:rPr>
          <w:rFonts w:ascii="Times New Roman" w:hAnsi="Times New Roman"/>
          <w:sz w:val="24"/>
          <w:szCs w:val="24"/>
        </w:rPr>
        <w:t>:</w:t>
      </w:r>
    </w:p>
    <w:p w:rsidR="00900671" w:rsidRPr="003B41C8" w:rsidRDefault="00784620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 </w:t>
      </w:r>
      <w:r w:rsidR="00900671" w:rsidRPr="003B41C8">
        <w:rPr>
          <w:rFonts w:ascii="Times New Roman" w:hAnsi="Times New Roman"/>
          <w:sz w:val="24"/>
          <w:szCs w:val="24"/>
        </w:rPr>
        <w:t>w okresie od 1 kwietnia do 31 października</w:t>
      </w:r>
      <w:r w:rsidR="00D05FA0" w:rsidRPr="003B41C8">
        <w:rPr>
          <w:rFonts w:ascii="Times New Roman" w:hAnsi="Times New Roman"/>
          <w:sz w:val="24"/>
          <w:szCs w:val="24"/>
        </w:rPr>
        <w:t xml:space="preserve"> </w:t>
      </w:r>
      <w:r w:rsidR="00900671" w:rsidRPr="003B41C8">
        <w:rPr>
          <w:rFonts w:ascii="Times New Roman" w:hAnsi="Times New Roman"/>
          <w:sz w:val="24"/>
          <w:szCs w:val="24"/>
        </w:rPr>
        <w:t>- nie rzadziej niż 1 raz na 2 tygodnie, w okresie od 1 listopada do 31 marca</w:t>
      </w:r>
      <w:r w:rsidR="00D05FA0" w:rsidRPr="003B41C8">
        <w:rPr>
          <w:rFonts w:ascii="Times New Roman" w:hAnsi="Times New Roman"/>
          <w:sz w:val="24"/>
          <w:szCs w:val="24"/>
        </w:rPr>
        <w:t xml:space="preserve"> </w:t>
      </w:r>
      <w:r w:rsidR="00900671" w:rsidRPr="003B41C8">
        <w:rPr>
          <w:rFonts w:ascii="Times New Roman" w:hAnsi="Times New Roman"/>
          <w:sz w:val="24"/>
          <w:szCs w:val="24"/>
        </w:rPr>
        <w:t>- ni</w:t>
      </w:r>
      <w:r w:rsidR="002F50C9" w:rsidRPr="003B41C8">
        <w:rPr>
          <w:rFonts w:ascii="Times New Roman" w:hAnsi="Times New Roman"/>
          <w:sz w:val="24"/>
          <w:szCs w:val="24"/>
        </w:rPr>
        <w:t xml:space="preserve">e rzadziej niż </w:t>
      </w:r>
      <w:r w:rsidR="00F67A22" w:rsidRPr="003B41C8">
        <w:rPr>
          <w:rFonts w:ascii="Times New Roman" w:hAnsi="Times New Roman"/>
          <w:sz w:val="24"/>
          <w:szCs w:val="24"/>
        </w:rPr>
        <w:t>co 28 dni</w:t>
      </w:r>
      <w:r w:rsidRPr="003B41C8">
        <w:rPr>
          <w:rFonts w:ascii="Times New Roman" w:hAnsi="Times New Roman"/>
          <w:sz w:val="24"/>
          <w:szCs w:val="24"/>
        </w:rPr>
        <w:t>,</w:t>
      </w:r>
    </w:p>
    <w:p w:rsidR="00784620" w:rsidRPr="003B41C8" w:rsidRDefault="00784620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 w 2023 r. –  w okresie od 1 kwietnia do 31 października - nie rzadziej niż 1 raz na 2 tygodnie, w okresie od 1 listopada do 31 marca - nie rzadziej niż 1 raz w miesiącu;</w:t>
      </w:r>
    </w:p>
    <w:p w:rsidR="00A7146E" w:rsidRPr="003B41C8" w:rsidRDefault="00C146D3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lastRenderedPageBreak/>
        <w:t>3) b</w:t>
      </w:r>
      <w:r w:rsidR="00900671" w:rsidRPr="003B41C8">
        <w:rPr>
          <w:rFonts w:ascii="Times New Roman" w:hAnsi="Times New Roman"/>
          <w:sz w:val="24"/>
          <w:szCs w:val="24"/>
        </w:rPr>
        <w:t>ioodpady (z wyłączeniem choinek)</w:t>
      </w:r>
      <w:r w:rsidR="00A7146E" w:rsidRPr="003B41C8">
        <w:rPr>
          <w:rFonts w:ascii="Times New Roman" w:hAnsi="Times New Roman"/>
          <w:sz w:val="24"/>
          <w:szCs w:val="24"/>
        </w:rPr>
        <w:t>:</w:t>
      </w:r>
    </w:p>
    <w:p w:rsidR="00900671" w:rsidRPr="003B41C8" w:rsidRDefault="00A7146E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 </w:t>
      </w:r>
      <w:r w:rsidR="00900671" w:rsidRPr="003B41C8">
        <w:rPr>
          <w:rFonts w:ascii="Times New Roman" w:hAnsi="Times New Roman"/>
          <w:sz w:val="24"/>
          <w:szCs w:val="24"/>
        </w:rPr>
        <w:t>w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okresie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od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1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kwietnia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do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31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października- nie rzadziej niż 1 raz na 2 tygodnie, w okresie od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1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listopada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do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31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marca</w:t>
      </w:r>
      <w:r w:rsidRPr="003B41C8">
        <w:rPr>
          <w:rFonts w:ascii="Times New Roman" w:hAnsi="Times New Roman"/>
          <w:sz w:val="24"/>
          <w:szCs w:val="24"/>
        </w:rPr>
        <w:t> – </w:t>
      </w:r>
      <w:r w:rsidR="00900671" w:rsidRPr="003B41C8">
        <w:rPr>
          <w:rFonts w:ascii="Times New Roman" w:hAnsi="Times New Roman"/>
          <w:sz w:val="24"/>
          <w:szCs w:val="24"/>
        </w:rPr>
        <w:t>nie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>rzadziej</w:t>
      </w:r>
      <w:r w:rsidRPr="003B41C8">
        <w:rPr>
          <w:rFonts w:ascii="Times New Roman" w:hAnsi="Times New Roman"/>
          <w:sz w:val="24"/>
          <w:szCs w:val="24"/>
        </w:rPr>
        <w:t> </w:t>
      </w:r>
      <w:r w:rsidR="00900671" w:rsidRPr="003B41C8">
        <w:rPr>
          <w:rFonts w:ascii="Times New Roman" w:hAnsi="Times New Roman"/>
          <w:sz w:val="24"/>
          <w:szCs w:val="24"/>
        </w:rPr>
        <w:t xml:space="preserve">niż </w:t>
      </w:r>
      <w:r w:rsidR="00F67A22" w:rsidRPr="003B41C8">
        <w:rPr>
          <w:rFonts w:ascii="Times New Roman" w:hAnsi="Times New Roman"/>
          <w:sz w:val="24"/>
          <w:szCs w:val="24"/>
        </w:rPr>
        <w:t>co 28 dni</w:t>
      </w:r>
      <w:r w:rsidR="00472F60" w:rsidRPr="003B41C8">
        <w:rPr>
          <w:rFonts w:ascii="Times New Roman" w:hAnsi="Times New Roman"/>
          <w:sz w:val="24"/>
          <w:szCs w:val="24"/>
        </w:rPr>
        <w:t>;</w:t>
      </w:r>
    </w:p>
    <w:p w:rsidR="00A7146E" w:rsidRPr="003B41C8" w:rsidRDefault="00A7146E" w:rsidP="007E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 w 2023 r. –  w okresie od 1 kwietnia do 31 października - nie rzadziej niż 1 raz na 2 tygodnie, w okresie od 1 listopada do 31 marca - nie rzadziej niż 1 raz w miesiącu;</w:t>
      </w:r>
    </w:p>
    <w:p w:rsidR="00A7146E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4) s</w:t>
      </w:r>
      <w:r w:rsidR="00900671" w:rsidRPr="003B41C8">
        <w:rPr>
          <w:rFonts w:ascii="Times New Roman" w:hAnsi="Times New Roman"/>
          <w:sz w:val="24"/>
          <w:szCs w:val="24"/>
        </w:rPr>
        <w:t>zkło</w:t>
      </w:r>
      <w:r w:rsidR="00A7146E" w:rsidRPr="003B41C8">
        <w:rPr>
          <w:rFonts w:ascii="Times New Roman" w:hAnsi="Times New Roman"/>
          <w:sz w:val="24"/>
          <w:szCs w:val="24"/>
        </w:rPr>
        <w:t>:</w:t>
      </w:r>
    </w:p>
    <w:p w:rsidR="00900671" w:rsidRPr="003B41C8" w:rsidRDefault="00A7146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</w:t>
      </w:r>
      <w:r w:rsidR="00900671" w:rsidRPr="003B41C8">
        <w:rPr>
          <w:rFonts w:ascii="Times New Roman" w:hAnsi="Times New Roman"/>
          <w:sz w:val="24"/>
          <w:szCs w:val="24"/>
        </w:rPr>
        <w:t xml:space="preserve"> ni</w:t>
      </w:r>
      <w:r w:rsidR="00472F60" w:rsidRPr="003B41C8">
        <w:rPr>
          <w:rFonts w:ascii="Times New Roman" w:hAnsi="Times New Roman"/>
          <w:sz w:val="24"/>
          <w:szCs w:val="24"/>
        </w:rPr>
        <w:t>e rzadziej niż</w:t>
      </w:r>
      <w:r w:rsidR="000A6F0C" w:rsidRPr="003B41C8">
        <w:rPr>
          <w:rFonts w:ascii="Times New Roman" w:hAnsi="Times New Roman"/>
          <w:sz w:val="24"/>
          <w:szCs w:val="24"/>
        </w:rPr>
        <w:t xml:space="preserve"> co</w:t>
      </w:r>
      <w:r w:rsidR="00D55EC8" w:rsidRPr="003B41C8">
        <w:rPr>
          <w:rFonts w:ascii="Times New Roman" w:hAnsi="Times New Roman"/>
          <w:sz w:val="24"/>
          <w:szCs w:val="24"/>
        </w:rPr>
        <w:t xml:space="preserve"> </w:t>
      </w:r>
      <w:r w:rsidR="00F67A22" w:rsidRPr="003B41C8">
        <w:rPr>
          <w:rFonts w:ascii="Times New Roman" w:hAnsi="Times New Roman"/>
          <w:sz w:val="24"/>
          <w:szCs w:val="24"/>
        </w:rPr>
        <w:t>28 dni</w:t>
      </w:r>
      <w:r w:rsidRPr="003B41C8">
        <w:rPr>
          <w:rFonts w:ascii="Times New Roman" w:hAnsi="Times New Roman"/>
          <w:sz w:val="24"/>
          <w:szCs w:val="24"/>
        </w:rPr>
        <w:t>,</w:t>
      </w:r>
    </w:p>
    <w:p w:rsidR="00A7146E" w:rsidRPr="003B41C8" w:rsidRDefault="00A7146E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 w 2023 r. nie rzadziej niż 1 raz w miesiącu;</w:t>
      </w:r>
    </w:p>
    <w:p w:rsidR="00900671" w:rsidRPr="003B41C8" w:rsidRDefault="00C146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5) c</w:t>
      </w:r>
      <w:r w:rsidR="00900671" w:rsidRPr="003B41C8">
        <w:rPr>
          <w:rFonts w:ascii="Times New Roman" w:hAnsi="Times New Roman"/>
          <w:sz w:val="24"/>
          <w:szCs w:val="24"/>
        </w:rPr>
        <w:t>hoinki</w:t>
      </w:r>
      <w:r w:rsidR="00D55EC8" w:rsidRPr="003B41C8">
        <w:rPr>
          <w:rFonts w:ascii="Times New Roman" w:hAnsi="Times New Roman"/>
          <w:sz w:val="24"/>
          <w:szCs w:val="24"/>
        </w:rPr>
        <w:t xml:space="preserve"> </w:t>
      </w:r>
      <w:r w:rsidR="00900671" w:rsidRPr="003B41C8">
        <w:rPr>
          <w:rFonts w:ascii="Times New Roman" w:hAnsi="Times New Roman"/>
          <w:sz w:val="24"/>
          <w:szCs w:val="24"/>
        </w:rPr>
        <w:t>- z uwzględnieniem potrzeb i warunków sanitarno</w:t>
      </w:r>
      <w:r w:rsidR="00D54E79" w:rsidRPr="003B41C8">
        <w:rPr>
          <w:rFonts w:ascii="Times New Roman" w:hAnsi="Times New Roman"/>
          <w:sz w:val="24"/>
          <w:szCs w:val="24"/>
        </w:rPr>
        <w:t xml:space="preserve"> </w:t>
      </w:r>
      <w:r w:rsidR="00472F60" w:rsidRPr="003B41C8">
        <w:rPr>
          <w:rFonts w:ascii="Times New Roman" w:hAnsi="Times New Roman"/>
          <w:sz w:val="24"/>
          <w:szCs w:val="24"/>
        </w:rPr>
        <w:t>–</w:t>
      </w:r>
      <w:r w:rsidR="00D54E79" w:rsidRPr="003B41C8">
        <w:rPr>
          <w:rFonts w:ascii="Times New Roman" w:hAnsi="Times New Roman"/>
          <w:sz w:val="24"/>
          <w:szCs w:val="24"/>
        </w:rPr>
        <w:t xml:space="preserve"> </w:t>
      </w:r>
      <w:r w:rsidR="00472F60" w:rsidRPr="003B41C8">
        <w:rPr>
          <w:rFonts w:ascii="Times New Roman" w:hAnsi="Times New Roman"/>
          <w:sz w:val="24"/>
          <w:szCs w:val="24"/>
        </w:rPr>
        <w:t>porządkowych;</w:t>
      </w:r>
    </w:p>
    <w:p w:rsidR="002D60E6" w:rsidRPr="003B41C8" w:rsidRDefault="00C146D3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6) m</w:t>
      </w:r>
      <w:r w:rsidR="00900671" w:rsidRPr="003B41C8">
        <w:rPr>
          <w:rFonts w:ascii="Times New Roman" w:hAnsi="Times New Roman"/>
          <w:sz w:val="24"/>
          <w:szCs w:val="24"/>
        </w:rPr>
        <w:t>eble i inne odpady wielkogabarytowe</w:t>
      </w:r>
      <w:r w:rsidR="000C4A75">
        <w:rPr>
          <w:rFonts w:ascii="Times New Roman" w:hAnsi="Times New Roman"/>
          <w:sz w:val="24"/>
          <w:szCs w:val="24"/>
        </w:rPr>
        <w:t xml:space="preserve"> </w:t>
      </w:r>
      <w:r w:rsidR="00900671" w:rsidRPr="003B41C8">
        <w:rPr>
          <w:rFonts w:ascii="Times New Roman" w:hAnsi="Times New Roman"/>
          <w:sz w:val="24"/>
          <w:szCs w:val="24"/>
        </w:rPr>
        <w:t>- z uwzględnieniem potrzeb i warunków sanitarno</w:t>
      </w:r>
      <w:r w:rsidR="00D55EC8" w:rsidRPr="003B41C8">
        <w:rPr>
          <w:rFonts w:ascii="Times New Roman" w:hAnsi="Times New Roman"/>
          <w:sz w:val="24"/>
          <w:szCs w:val="24"/>
        </w:rPr>
        <w:t xml:space="preserve"> </w:t>
      </w:r>
      <w:r w:rsidR="00900671" w:rsidRPr="003B41C8">
        <w:rPr>
          <w:rFonts w:ascii="Times New Roman" w:hAnsi="Times New Roman"/>
          <w:sz w:val="24"/>
          <w:szCs w:val="24"/>
        </w:rPr>
        <w:t>-porządko</w:t>
      </w:r>
      <w:r w:rsidR="002D60E6" w:rsidRPr="003B41C8">
        <w:rPr>
          <w:rFonts w:ascii="Times New Roman" w:hAnsi="Times New Roman"/>
          <w:sz w:val="24"/>
          <w:szCs w:val="24"/>
        </w:rPr>
        <w:t>wych.</w:t>
      </w:r>
    </w:p>
    <w:p w:rsidR="005959CB" w:rsidRPr="003B41C8" w:rsidRDefault="0090067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4. Pozbywanie się odpadów komunalnych:</w:t>
      </w:r>
    </w:p>
    <w:p w:rsidR="00DE72D3" w:rsidRPr="003B41C8" w:rsidRDefault="00DE72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 papieru</w:t>
      </w:r>
      <w:r w:rsidR="00A11D47" w:rsidRPr="003B41C8">
        <w:rPr>
          <w:rFonts w:ascii="Times New Roman" w:hAnsi="Times New Roman"/>
          <w:sz w:val="24"/>
          <w:szCs w:val="24"/>
        </w:rPr>
        <w:t>;</w:t>
      </w:r>
      <w:r w:rsidR="00A11D47" w:rsidRPr="003B41C8">
        <w:rPr>
          <w:rFonts w:ascii="Times New Roman" w:hAnsi="Times New Roman"/>
          <w:sz w:val="24"/>
          <w:szCs w:val="24"/>
        </w:rPr>
        <w:br/>
        <w:t>2) metalu;</w:t>
      </w:r>
      <w:r w:rsidR="00A11D47" w:rsidRPr="003B41C8">
        <w:rPr>
          <w:rFonts w:ascii="Times New Roman" w:hAnsi="Times New Roman"/>
          <w:sz w:val="24"/>
          <w:szCs w:val="24"/>
        </w:rPr>
        <w:br/>
        <w:t>3) tworzywa sztucznego;</w:t>
      </w:r>
      <w:r w:rsidRPr="003B41C8">
        <w:rPr>
          <w:rFonts w:ascii="Times New Roman" w:hAnsi="Times New Roman"/>
          <w:sz w:val="24"/>
          <w:szCs w:val="24"/>
        </w:rPr>
        <w:br/>
        <w:t>4) szkł</w:t>
      </w:r>
      <w:r w:rsidR="00A11D47" w:rsidRPr="003B41C8">
        <w:rPr>
          <w:rFonts w:ascii="Times New Roman" w:hAnsi="Times New Roman"/>
          <w:sz w:val="24"/>
          <w:szCs w:val="24"/>
        </w:rPr>
        <w:t>a;</w:t>
      </w:r>
      <w:r w:rsidRPr="003B41C8">
        <w:rPr>
          <w:rFonts w:ascii="Times New Roman" w:hAnsi="Times New Roman"/>
          <w:sz w:val="24"/>
          <w:szCs w:val="24"/>
        </w:rPr>
        <w:br/>
        <w:t>5) odpadów opakowaniowych wielomateriałowych</w:t>
      </w:r>
      <w:r w:rsidR="00462B8B" w:rsidRPr="003B41C8">
        <w:rPr>
          <w:rFonts w:ascii="Times New Roman" w:hAnsi="Times New Roman"/>
          <w:sz w:val="24"/>
          <w:szCs w:val="24"/>
        </w:rPr>
        <w:t>;</w:t>
      </w:r>
      <w:r w:rsidRPr="003B41C8">
        <w:rPr>
          <w:rFonts w:ascii="Times New Roman" w:hAnsi="Times New Roman"/>
          <w:sz w:val="24"/>
          <w:szCs w:val="24"/>
        </w:rPr>
        <w:br/>
        <w:t>6</w:t>
      </w:r>
      <w:r w:rsidR="00462B8B" w:rsidRPr="003B41C8">
        <w:rPr>
          <w:rFonts w:ascii="Times New Roman" w:hAnsi="Times New Roman"/>
          <w:sz w:val="24"/>
          <w:szCs w:val="24"/>
        </w:rPr>
        <w:t>) bioodpadów;</w:t>
      </w:r>
    </w:p>
    <w:p w:rsidR="00DE72D3" w:rsidRPr="003B41C8" w:rsidRDefault="00DE72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7</w:t>
      </w:r>
      <w:r w:rsidR="00462B8B" w:rsidRPr="003B41C8">
        <w:rPr>
          <w:rFonts w:ascii="Times New Roman" w:hAnsi="Times New Roman"/>
          <w:sz w:val="24"/>
          <w:szCs w:val="24"/>
        </w:rPr>
        <w:t>) odpadów niebezpiecznych;</w:t>
      </w:r>
    </w:p>
    <w:p w:rsidR="00DE72D3" w:rsidRPr="003B41C8" w:rsidRDefault="00DE72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8) przeter</w:t>
      </w:r>
      <w:r w:rsidR="00462B8B" w:rsidRPr="003B41C8">
        <w:rPr>
          <w:rFonts w:ascii="Times New Roman" w:hAnsi="Times New Roman"/>
          <w:sz w:val="24"/>
          <w:szCs w:val="24"/>
        </w:rPr>
        <w:t>minowanych leków i chemikaliów;</w:t>
      </w:r>
    </w:p>
    <w:p w:rsidR="00DE72D3" w:rsidRPr="003B41C8" w:rsidRDefault="00DE72D3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9</w:t>
      </w:r>
      <w:r w:rsidR="00A11D47" w:rsidRPr="003B41C8">
        <w:rPr>
          <w:rFonts w:ascii="Times New Roman" w:hAnsi="Times New Roman"/>
          <w:sz w:val="24"/>
          <w:szCs w:val="24"/>
        </w:rPr>
        <w:t>) </w:t>
      </w:r>
      <w:r w:rsidRPr="003B41C8">
        <w:rPr>
          <w:rFonts w:ascii="Times New Roman" w:hAnsi="Times New Roman"/>
          <w:sz w:val="24"/>
          <w:szCs w:val="24"/>
        </w:rPr>
        <w:t>odpadów niekwalifikujących się do odpadów medycznych powstałych w gospodarstwie domowym w wyniku przyjmowania produktów leczniczych w formie iniekcji i prowadzenia monitoringu poziomu substancji we krwi, w szczególności igieł i strzykawek</w:t>
      </w:r>
      <w:r w:rsidR="00462B8B" w:rsidRPr="003B41C8">
        <w:rPr>
          <w:rFonts w:ascii="Times New Roman" w:hAnsi="Times New Roman"/>
          <w:sz w:val="24"/>
          <w:szCs w:val="24"/>
        </w:rPr>
        <w:t>;</w:t>
      </w:r>
    </w:p>
    <w:p w:rsidR="00DE72D3" w:rsidRPr="003B41C8" w:rsidRDefault="00DE72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10) zu</w:t>
      </w:r>
      <w:r w:rsidR="00462B8B" w:rsidRPr="003B41C8">
        <w:rPr>
          <w:rFonts w:ascii="Times New Roman" w:hAnsi="Times New Roman"/>
          <w:sz w:val="24"/>
          <w:szCs w:val="24"/>
        </w:rPr>
        <w:t>żytych baterii i akumulatorów;</w:t>
      </w:r>
      <w:r w:rsidRPr="003B41C8">
        <w:rPr>
          <w:rFonts w:ascii="Times New Roman" w:hAnsi="Times New Roman"/>
          <w:sz w:val="24"/>
          <w:szCs w:val="24"/>
        </w:rPr>
        <w:br/>
        <w:t>11) zużytego sprzętu el</w:t>
      </w:r>
      <w:r w:rsidR="00462B8B" w:rsidRPr="003B41C8">
        <w:rPr>
          <w:rFonts w:ascii="Times New Roman" w:hAnsi="Times New Roman"/>
          <w:sz w:val="24"/>
          <w:szCs w:val="24"/>
        </w:rPr>
        <w:t>ektrycznego i elektronicznego;</w:t>
      </w:r>
      <w:r w:rsidRPr="003B41C8">
        <w:rPr>
          <w:rFonts w:ascii="Times New Roman" w:hAnsi="Times New Roman"/>
          <w:sz w:val="24"/>
          <w:szCs w:val="24"/>
        </w:rPr>
        <w:br/>
        <w:t>12) mebli i in</w:t>
      </w:r>
      <w:r w:rsidR="00462B8B" w:rsidRPr="003B41C8">
        <w:rPr>
          <w:rFonts w:ascii="Times New Roman" w:hAnsi="Times New Roman"/>
          <w:sz w:val="24"/>
          <w:szCs w:val="24"/>
        </w:rPr>
        <w:t>nych odpadów wielkogabarytowych;</w:t>
      </w:r>
    </w:p>
    <w:p w:rsidR="000A6F0C" w:rsidRPr="003B41C8" w:rsidRDefault="00DE72D3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13</w:t>
      </w:r>
      <w:r w:rsidR="00432029" w:rsidRPr="003B41C8">
        <w:rPr>
          <w:rFonts w:ascii="Times New Roman" w:hAnsi="Times New Roman"/>
          <w:sz w:val="24"/>
          <w:szCs w:val="24"/>
        </w:rPr>
        <w:t>) zużytych opon</w:t>
      </w:r>
      <w:r w:rsidR="00030025" w:rsidRPr="003B41C8">
        <w:rPr>
          <w:rFonts w:ascii="Times New Roman" w:hAnsi="Times New Roman"/>
          <w:sz w:val="24"/>
          <w:szCs w:val="24"/>
        </w:rPr>
        <w:t xml:space="preserve"> pochodzących od pojazdów o dopuszczalnej masie całkowitej do 3,5 tony</w:t>
      </w:r>
      <w:r w:rsidR="00432029" w:rsidRPr="003B41C8">
        <w:rPr>
          <w:rFonts w:ascii="Times New Roman" w:hAnsi="Times New Roman"/>
          <w:sz w:val="24"/>
          <w:szCs w:val="24"/>
        </w:rPr>
        <w:t>,</w:t>
      </w:r>
    </w:p>
    <w:p w:rsidR="00DE72D3" w:rsidRPr="003B41C8" w:rsidRDefault="000A6F0C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14) odpadów tekstyliów i odzieży</w:t>
      </w:r>
      <w:r w:rsidR="00F23FAD" w:rsidRPr="003B41C8">
        <w:rPr>
          <w:rFonts w:ascii="Times New Roman" w:hAnsi="Times New Roman"/>
          <w:sz w:val="24"/>
          <w:szCs w:val="24"/>
        </w:rPr>
        <w:t>;</w:t>
      </w:r>
      <w:r w:rsidR="00432029" w:rsidRPr="003B41C8">
        <w:rPr>
          <w:rFonts w:ascii="Times New Roman" w:hAnsi="Times New Roman"/>
          <w:sz w:val="24"/>
          <w:szCs w:val="24"/>
        </w:rPr>
        <w:br/>
        <w:t>1</w:t>
      </w:r>
      <w:r w:rsidRPr="003B41C8">
        <w:rPr>
          <w:rFonts w:ascii="Times New Roman" w:hAnsi="Times New Roman"/>
          <w:sz w:val="24"/>
          <w:szCs w:val="24"/>
        </w:rPr>
        <w:t>5</w:t>
      </w:r>
      <w:r w:rsidR="00DE72D3" w:rsidRPr="003B41C8">
        <w:rPr>
          <w:rFonts w:ascii="Times New Roman" w:hAnsi="Times New Roman"/>
          <w:sz w:val="24"/>
          <w:szCs w:val="24"/>
        </w:rPr>
        <w:t>) odpa</w:t>
      </w:r>
      <w:r w:rsidR="00462B8B" w:rsidRPr="003B41C8">
        <w:rPr>
          <w:rFonts w:ascii="Times New Roman" w:hAnsi="Times New Roman"/>
          <w:sz w:val="24"/>
          <w:szCs w:val="24"/>
        </w:rPr>
        <w:t>dów budowlanych i rozbiórkowych</w:t>
      </w:r>
      <w:r w:rsidR="00875E84" w:rsidRPr="003B41C8">
        <w:rPr>
          <w:rFonts w:ascii="Times New Roman" w:hAnsi="Times New Roman"/>
          <w:sz w:val="24"/>
          <w:szCs w:val="24"/>
        </w:rPr>
        <w:t xml:space="preserve"> z gospodarstw domowych</w:t>
      </w:r>
      <w:r w:rsidR="00F23FAD" w:rsidRPr="003B41C8">
        <w:rPr>
          <w:rFonts w:ascii="Times New Roman" w:hAnsi="Times New Roman"/>
          <w:sz w:val="24"/>
          <w:szCs w:val="24"/>
        </w:rPr>
        <w:t>,</w:t>
      </w:r>
    </w:p>
    <w:p w:rsidR="00462B8B" w:rsidRPr="003B41C8" w:rsidRDefault="00462B8B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dowożonych przez mieszkańców do punktu selektywnego zbierania odpadów komunalnych odbywa się z częstotliwością dwa razy w tygodniu.</w:t>
      </w:r>
    </w:p>
    <w:p w:rsidR="00DB0CD1" w:rsidRPr="003B41C8" w:rsidRDefault="00900671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5</w:t>
      </w:r>
      <w:r w:rsidR="00777AC3" w:rsidRPr="003B41C8">
        <w:rPr>
          <w:rFonts w:ascii="Times New Roman" w:hAnsi="Times New Roman"/>
          <w:sz w:val="24"/>
          <w:szCs w:val="24"/>
        </w:rPr>
        <w:t>. Określa się sposób pozbywania się odpadów komunalnych</w:t>
      </w:r>
      <w:r w:rsidR="002A158A" w:rsidRPr="003B41C8">
        <w:rPr>
          <w:rFonts w:ascii="Times New Roman" w:hAnsi="Times New Roman"/>
          <w:sz w:val="24"/>
          <w:szCs w:val="24"/>
        </w:rPr>
        <w:t xml:space="preserve"> z terenu nieruchomości</w:t>
      </w:r>
      <w:r w:rsidR="00DB0CD1" w:rsidRPr="003B41C8">
        <w:rPr>
          <w:rFonts w:ascii="Times New Roman" w:hAnsi="Times New Roman"/>
          <w:sz w:val="24"/>
          <w:szCs w:val="24"/>
        </w:rPr>
        <w:t>:</w:t>
      </w:r>
    </w:p>
    <w:p w:rsidR="00DB0CD1" w:rsidRPr="003B41C8" w:rsidRDefault="00AC23F2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 </w:t>
      </w:r>
      <w:r w:rsidR="00CA64DD" w:rsidRPr="003B41C8">
        <w:rPr>
          <w:rFonts w:ascii="Times New Roman" w:hAnsi="Times New Roman"/>
          <w:sz w:val="24"/>
          <w:szCs w:val="24"/>
        </w:rPr>
        <w:t>niesegregowane (</w:t>
      </w:r>
      <w:r w:rsidR="00DB0CD1" w:rsidRPr="003B41C8">
        <w:rPr>
          <w:rFonts w:ascii="Times New Roman" w:hAnsi="Times New Roman"/>
          <w:sz w:val="24"/>
          <w:szCs w:val="24"/>
        </w:rPr>
        <w:t>zmieszane) odpady komunalne - należy zbierać w po</w:t>
      </w:r>
      <w:r w:rsidR="001600A3" w:rsidRPr="003B41C8">
        <w:rPr>
          <w:rFonts w:ascii="Times New Roman" w:hAnsi="Times New Roman"/>
          <w:sz w:val="24"/>
          <w:szCs w:val="24"/>
        </w:rPr>
        <w:t xml:space="preserve">jemnikach, </w:t>
      </w:r>
      <w:r w:rsidR="002E3B21" w:rsidRPr="003B41C8">
        <w:rPr>
          <w:rFonts w:ascii="Times New Roman" w:hAnsi="Times New Roman"/>
          <w:sz w:val="24"/>
          <w:szCs w:val="24"/>
        </w:rPr>
        <w:t xml:space="preserve">o których mowa w § </w:t>
      </w:r>
      <w:r w:rsidR="00611F60" w:rsidRPr="003B41C8">
        <w:rPr>
          <w:rFonts w:ascii="Times New Roman" w:hAnsi="Times New Roman"/>
          <w:sz w:val="24"/>
          <w:szCs w:val="24"/>
        </w:rPr>
        <w:t>7</w:t>
      </w:r>
      <w:r w:rsidR="00DB0CD1" w:rsidRPr="003B41C8">
        <w:rPr>
          <w:rFonts w:ascii="Times New Roman" w:hAnsi="Times New Roman"/>
          <w:sz w:val="24"/>
          <w:szCs w:val="24"/>
        </w:rPr>
        <w:t xml:space="preserve"> ust. 1 i w terminach odbioru udostępniać</w:t>
      </w:r>
      <w:r w:rsidR="001600A3" w:rsidRPr="003B41C8">
        <w:rPr>
          <w:rFonts w:ascii="Times New Roman" w:hAnsi="Times New Roman"/>
          <w:sz w:val="24"/>
          <w:szCs w:val="24"/>
        </w:rPr>
        <w:t xml:space="preserve"> przedsiębiorcy uprawnionemu do </w:t>
      </w:r>
      <w:r w:rsidR="00DB0CD1" w:rsidRPr="003B41C8">
        <w:rPr>
          <w:rFonts w:ascii="Times New Roman" w:hAnsi="Times New Roman"/>
          <w:sz w:val="24"/>
          <w:szCs w:val="24"/>
        </w:rPr>
        <w:t>odbierania odpadów;</w:t>
      </w:r>
    </w:p>
    <w:p w:rsidR="00DB0CD1" w:rsidRPr="003B41C8" w:rsidRDefault="00DB0CD1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2) papier, tworzywa sztuczne, metale, </w:t>
      </w:r>
      <w:r w:rsidR="00611F60" w:rsidRPr="003B41C8">
        <w:rPr>
          <w:rFonts w:ascii="Times New Roman" w:hAnsi="Times New Roman"/>
          <w:sz w:val="24"/>
          <w:szCs w:val="24"/>
        </w:rPr>
        <w:t>odpady opakowaniowe</w:t>
      </w:r>
      <w:r w:rsidRPr="003B41C8">
        <w:rPr>
          <w:rFonts w:ascii="Times New Roman" w:hAnsi="Times New Roman"/>
          <w:sz w:val="24"/>
          <w:szCs w:val="24"/>
        </w:rPr>
        <w:t xml:space="preserve"> wielomateriałowe, szkło należy:</w:t>
      </w:r>
      <w:r w:rsidRPr="003B41C8">
        <w:rPr>
          <w:rFonts w:ascii="Times New Roman" w:hAnsi="Times New Roman"/>
          <w:sz w:val="24"/>
          <w:szCs w:val="24"/>
        </w:rPr>
        <w:br/>
        <w:t>a) zbierać w pojemnikach l</w:t>
      </w:r>
      <w:r w:rsidR="002E3B21" w:rsidRPr="003B41C8">
        <w:rPr>
          <w:rFonts w:ascii="Times New Roman" w:hAnsi="Times New Roman"/>
          <w:sz w:val="24"/>
          <w:szCs w:val="24"/>
        </w:rPr>
        <w:t xml:space="preserve">ub workach, o których mowa w § </w:t>
      </w:r>
      <w:r w:rsidR="00857B66" w:rsidRPr="003B41C8">
        <w:rPr>
          <w:rFonts w:ascii="Times New Roman" w:hAnsi="Times New Roman"/>
          <w:sz w:val="24"/>
          <w:szCs w:val="24"/>
        </w:rPr>
        <w:t>7</w:t>
      </w:r>
      <w:r w:rsidRPr="003B41C8">
        <w:rPr>
          <w:rFonts w:ascii="Times New Roman" w:hAnsi="Times New Roman"/>
          <w:sz w:val="24"/>
          <w:szCs w:val="24"/>
        </w:rPr>
        <w:t xml:space="preserve"> ust. 3 i w terminach odbioru udostępniać przedsiębiorcy uprawnionemu do odbierania odpadów lub</w:t>
      </w:r>
      <w:r w:rsidRPr="003B41C8">
        <w:rPr>
          <w:rFonts w:ascii="Times New Roman" w:hAnsi="Times New Roman"/>
          <w:sz w:val="24"/>
          <w:szCs w:val="24"/>
        </w:rPr>
        <w:br/>
        <w:t>b) dostarczać do punktu selektywnego zbierania odpadów komunalnych;</w:t>
      </w:r>
    </w:p>
    <w:p w:rsidR="00DB0CD1" w:rsidRPr="003B41C8" w:rsidRDefault="002E3B21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3) bioodpady</w:t>
      </w:r>
      <w:r w:rsidR="00611F60" w:rsidRPr="003B41C8">
        <w:rPr>
          <w:rFonts w:ascii="Times New Roman" w:hAnsi="Times New Roman"/>
          <w:sz w:val="24"/>
          <w:szCs w:val="24"/>
        </w:rPr>
        <w:t>, które nie zostały</w:t>
      </w:r>
      <w:r w:rsidR="008B4A7E" w:rsidRPr="003B41C8">
        <w:rPr>
          <w:rFonts w:ascii="Times New Roman" w:hAnsi="Times New Roman"/>
          <w:sz w:val="24"/>
          <w:szCs w:val="24"/>
        </w:rPr>
        <w:t xml:space="preserve"> poddane</w:t>
      </w:r>
      <w:r w:rsidR="007C0CB8" w:rsidRPr="003B41C8">
        <w:rPr>
          <w:rFonts w:ascii="Times New Roman" w:hAnsi="Times New Roman"/>
          <w:sz w:val="24"/>
          <w:szCs w:val="24"/>
        </w:rPr>
        <w:t xml:space="preserve"> </w:t>
      </w:r>
      <w:r w:rsidR="008B4A7E" w:rsidRPr="003B41C8">
        <w:rPr>
          <w:rFonts w:ascii="Times New Roman" w:hAnsi="Times New Roman"/>
          <w:sz w:val="24"/>
          <w:szCs w:val="24"/>
        </w:rPr>
        <w:t>kompostowaniu</w:t>
      </w:r>
      <w:r w:rsidR="00611F60" w:rsidRPr="003B41C8">
        <w:rPr>
          <w:rFonts w:ascii="Times New Roman" w:hAnsi="Times New Roman"/>
          <w:sz w:val="24"/>
          <w:szCs w:val="24"/>
        </w:rPr>
        <w:t xml:space="preserve"> na terenie nieruchomości przez ich właścicieli </w:t>
      </w:r>
      <w:r w:rsidR="00DB0CD1" w:rsidRPr="003B41C8">
        <w:rPr>
          <w:rFonts w:ascii="Times New Roman" w:hAnsi="Times New Roman"/>
          <w:sz w:val="24"/>
          <w:szCs w:val="24"/>
        </w:rPr>
        <w:t> należy: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 zbierać w pojemnikach l</w:t>
      </w:r>
      <w:r w:rsidR="002E3B21" w:rsidRPr="003B41C8">
        <w:rPr>
          <w:rFonts w:ascii="Times New Roman" w:hAnsi="Times New Roman"/>
          <w:sz w:val="24"/>
          <w:szCs w:val="24"/>
        </w:rPr>
        <w:t xml:space="preserve">ub workach, o których mowa w § </w:t>
      </w:r>
      <w:r w:rsidR="00857B66" w:rsidRPr="003B41C8">
        <w:rPr>
          <w:rFonts w:ascii="Times New Roman" w:hAnsi="Times New Roman"/>
          <w:sz w:val="24"/>
          <w:szCs w:val="24"/>
        </w:rPr>
        <w:t>7</w:t>
      </w:r>
      <w:r w:rsidRPr="003B41C8">
        <w:rPr>
          <w:rFonts w:ascii="Times New Roman" w:hAnsi="Times New Roman"/>
          <w:sz w:val="24"/>
          <w:szCs w:val="24"/>
        </w:rPr>
        <w:t xml:space="preserve"> ust. 3 i w terminach odbioru udostępniać przedsiębiorcy uprawnionemu do odbierania odpadów lub</w:t>
      </w:r>
      <w:r w:rsidRPr="003B41C8">
        <w:rPr>
          <w:rFonts w:ascii="Times New Roman" w:hAnsi="Times New Roman"/>
          <w:sz w:val="24"/>
          <w:szCs w:val="24"/>
        </w:rPr>
        <w:br/>
        <w:t>b) dostarczać do punktu selektywnego zbierania odpadów komunalnych lub</w:t>
      </w:r>
    </w:p>
    <w:p w:rsidR="00DB0CD1" w:rsidRPr="003B41C8" w:rsidRDefault="00611F60" w:rsidP="00004A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41C8">
        <w:rPr>
          <w:rFonts w:ascii="Times New Roman" w:hAnsi="Times New Roman"/>
          <w:sz w:val="24"/>
          <w:szCs w:val="24"/>
        </w:rPr>
        <w:t>c</w:t>
      </w:r>
      <w:r w:rsidR="002E3B21" w:rsidRPr="003B41C8">
        <w:rPr>
          <w:rFonts w:ascii="Times New Roman" w:hAnsi="Times New Roman"/>
          <w:sz w:val="24"/>
          <w:szCs w:val="24"/>
        </w:rPr>
        <w:t>) </w:t>
      </w:r>
      <w:r w:rsidR="00DB0CD1" w:rsidRPr="003B41C8">
        <w:rPr>
          <w:rFonts w:ascii="Times New Roman" w:hAnsi="Times New Roman"/>
          <w:sz w:val="24"/>
          <w:szCs w:val="24"/>
        </w:rPr>
        <w:t>choinki przekazywać przedsiębiorcy odbierającemu odpady w ramach zbiórek z terenu nieruchomości zamieszkałych organizowanych jeden raz w roku w terminach podanych mieszkańcom na stronie internetowej Gminy Osiel</w:t>
      </w:r>
      <w:r w:rsidR="002E3B21" w:rsidRPr="003B41C8">
        <w:rPr>
          <w:rFonts w:ascii="Times New Roman" w:hAnsi="Times New Roman"/>
          <w:sz w:val="24"/>
          <w:szCs w:val="24"/>
        </w:rPr>
        <w:t>sko oraz na tablicach ogłoszeń;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4) przeterminowane leki należy: 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umieszczać w specjalnych pojemnikach na przeterminowane leki w wyznaczonych aptekach na terenie gminy Osielsko lub </w:t>
      </w:r>
    </w:p>
    <w:p w:rsidR="00DB0CD1" w:rsidRPr="003B41C8" w:rsidRDefault="00DB0CD1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lastRenderedPageBreak/>
        <w:t xml:space="preserve">b) dostarczać do punktu selektywnego zbierania odpadów komunalnych; </w:t>
      </w:r>
    </w:p>
    <w:p w:rsidR="00052C79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5) przeterminowane chemikalia należy dostarczać do punktu selektywnego zbierania odpadów komunalnych; </w:t>
      </w:r>
      <w:r w:rsidR="00291099" w:rsidRPr="003B41C8">
        <w:rPr>
          <w:rFonts w:ascii="Times New Roman" w:hAnsi="Times New Roman"/>
          <w:sz w:val="24"/>
          <w:szCs w:val="24"/>
        </w:rPr>
        <w:br/>
        <w:t>6</w:t>
      </w:r>
      <w:r w:rsidRPr="003B41C8">
        <w:rPr>
          <w:rFonts w:ascii="Times New Roman" w:hAnsi="Times New Roman"/>
          <w:sz w:val="24"/>
          <w:szCs w:val="24"/>
        </w:rPr>
        <w:t>) zużyte baterie należy:</w:t>
      </w:r>
      <w:r w:rsidRPr="003B41C8">
        <w:rPr>
          <w:rFonts w:ascii="Times New Roman" w:hAnsi="Times New Roman"/>
          <w:sz w:val="24"/>
          <w:szCs w:val="24"/>
        </w:rPr>
        <w:br/>
        <w:t>a) umieszczać w pojemnikach na baterie w wyznaczonych placówkach oświatowych na terenie gminy Osielsko lub</w:t>
      </w:r>
    </w:p>
    <w:p w:rsidR="009901E5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b) dostarczać do punktu selektywnego zbierania odpadów komunaln</w:t>
      </w:r>
      <w:r w:rsidR="00291099" w:rsidRPr="003B41C8">
        <w:rPr>
          <w:rFonts w:ascii="Times New Roman" w:hAnsi="Times New Roman"/>
          <w:sz w:val="24"/>
          <w:szCs w:val="24"/>
        </w:rPr>
        <w:t xml:space="preserve">ych; </w:t>
      </w:r>
      <w:r w:rsidR="00291099" w:rsidRPr="003B41C8">
        <w:rPr>
          <w:rFonts w:ascii="Times New Roman" w:hAnsi="Times New Roman"/>
          <w:sz w:val="24"/>
          <w:szCs w:val="24"/>
        </w:rPr>
        <w:br/>
        <w:t>7</w:t>
      </w:r>
      <w:r w:rsidRPr="003B41C8">
        <w:rPr>
          <w:rFonts w:ascii="Times New Roman" w:hAnsi="Times New Roman"/>
          <w:sz w:val="24"/>
          <w:szCs w:val="24"/>
        </w:rPr>
        <w:t xml:space="preserve">) zużyte akumulatory, sprzęt elektryczny i elektroniczny oraz opony należy: </w:t>
      </w:r>
      <w:r w:rsidRPr="003B41C8">
        <w:rPr>
          <w:rFonts w:ascii="Times New Roman" w:hAnsi="Times New Roman"/>
          <w:sz w:val="24"/>
          <w:szCs w:val="24"/>
        </w:rPr>
        <w:br/>
        <w:t>a) zostawiać w placówkach komercyjnych lub</w:t>
      </w:r>
      <w:r w:rsidRPr="003B41C8">
        <w:rPr>
          <w:rFonts w:ascii="Times New Roman" w:hAnsi="Times New Roman"/>
          <w:sz w:val="24"/>
          <w:szCs w:val="24"/>
        </w:rPr>
        <w:br/>
        <w:t>b) dostarczać do punktu selektywnego z</w:t>
      </w:r>
      <w:r w:rsidR="00291099" w:rsidRPr="003B41C8">
        <w:rPr>
          <w:rFonts w:ascii="Times New Roman" w:hAnsi="Times New Roman"/>
          <w:sz w:val="24"/>
          <w:szCs w:val="24"/>
        </w:rPr>
        <w:t xml:space="preserve">bierania odpadów komunalnych; </w:t>
      </w:r>
      <w:r w:rsidR="00291099" w:rsidRPr="003B41C8">
        <w:rPr>
          <w:rFonts w:ascii="Times New Roman" w:hAnsi="Times New Roman"/>
          <w:sz w:val="24"/>
          <w:szCs w:val="24"/>
        </w:rPr>
        <w:br/>
        <w:t>8</w:t>
      </w:r>
      <w:r w:rsidRPr="003B41C8">
        <w:rPr>
          <w:rFonts w:ascii="Times New Roman" w:hAnsi="Times New Roman"/>
          <w:sz w:val="24"/>
          <w:szCs w:val="24"/>
        </w:rPr>
        <w:t xml:space="preserve">) meble i inne odpady wielkogabarytowe należy: </w:t>
      </w:r>
      <w:r w:rsidRPr="003B41C8">
        <w:rPr>
          <w:rFonts w:ascii="Times New Roman" w:hAnsi="Times New Roman"/>
          <w:sz w:val="24"/>
          <w:szCs w:val="24"/>
        </w:rPr>
        <w:br/>
        <w:t>a) dostarczać do punktu selektywnego zbierania odpadów komunalnych lub</w:t>
      </w:r>
      <w:r w:rsidRPr="003B41C8">
        <w:rPr>
          <w:rFonts w:ascii="Times New Roman" w:hAnsi="Times New Roman"/>
          <w:sz w:val="24"/>
          <w:szCs w:val="24"/>
        </w:rPr>
        <w:br/>
        <w:t>b) przekazywać przedsiębiorcy odbierającemu odpady w ramach zbiórek z terenu</w:t>
      </w:r>
      <w:r w:rsidR="00D54E79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 xml:space="preserve">nieruchomości zamieszkałych organizowanych </w:t>
      </w:r>
      <w:r w:rsidR="0054597B" w:rsidRPr="003B41C8">
        <w:rPr>
          <w:rFonts w:ascii="Times New Roman" w:hAnsi="Times New Roman"/>
          <w:sz w:val="24"/>
          <w:szCs w:val="24"/>
        </w:rPr>
        <w:t>jeden raz na pół</w:t>
      </w:r>
      <w:r w:rsidRPr="003B41C8">
        <w:rPr>
          <w:rFonts w:ascii="Times New Roman" w:hAnsi="Times New Roman"/>
          <w:sz w:val="24"/>
          <w:szCs w:val="24"/>
        </w:rPr>
        <w:t xml:space="preserve"> roku w terminach podanych mieszkańcom na stronie internetowej Gminy Osiels</w:t>
      </w:r>
      <w:r w:rsidR="00A7146E" w:rsidRPr="003B41C8">
        <w:rPr>
          <w:rFonts w:ascii="Times New Roman" w:hAnsi="Times New Roman"/>
          <w:sz w:val="24"/>
          <w:szCs w:val="24"/>
        </w:rPr>
        <w:t>ko oraz na tablicach ogłoszeń,</w:t>
      </w:r>
    </w:p>
    <w:p w:rsidR="009901E5" w:rsidRPr="003B41C8" w:rsidRDefault="009901E5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9) </w:t>
      </w:r>
      <w:r w:rsidR="00581A94" w:rsidRPr="003B41C8">
        <w:rPr>
          <w:rFonts w:ascii="Times New Roman" w:hAnsi="Times New Roman"/>
          <w:sz w:val="24"/>
          <w:szCs w:val="24"/>
        </w:rPr>
        <w:t>odpady nie</w:t>
      </w:r>
      <w:r w:rsidR="00291099" w:rsidRPr="003B41C8">
        <w:rPr>
          <w:rFonts w:ascii="Times New Roman" w:hAnsi="Times New Roman"/>
          <w:sz w:val="24"/>
          <w:szCs w:val="24"/>
        </w:rPr>
        <w:t>kwalifikujące się do odpadów medycznych powstałe w gospodarstwie domowym w wyniku przyjmowania produktów leczniczych w formie iniekcji i prowadzenia monitoringu poziomu substancji we krwi, w szczególności igły i strzykawki oraz odpady niebezpieczne</w:t>
      </w:r>
      <w:r w:rsidR="00DB0CD1" w:rsidRPr="003B41C8">
        <w:rPr>
          <w:rFonts w:ascii="Times New Roman" w:hAnsi="Times New Roman"/>
          <w:sz w:val="24"/>
          <w:szCs w:val="24"/>
        </w:rPr>
        <w:t xml:space="preserve"> należy dostarczać do punktu selektywneg</w:t>
      </w:r>
      <w:r w:rsidR="00052C79" w:rsidRPr="003B41C8">
        <w:rPr>
          <w:rFonts w:ascii="Times New Roman" w:hAnsi="Times New Roman"/>
          <w:sz w:val="24"/>
          <w:szCs w:val="24"/>
        </w:rPr>
        <w:t>o zbierania odpadów komunalnych</w:t>
      </w:r>
      <w:r w:rsidRPr="003B41C8">
        <w:rPr>
          <w:rFonts w:ascii="Times New Roman" w:hAnsi="Times New Roman"/>
          <w:sz w:val="24"/>
          <w:szCs w:val="24"/>
        </w:rPr>
        <w:t>;</w:t>
      </w:r>
    </w:p>
    <w:p w:rsidR="00F23FAD" w:rsidRPr="003B41C8" w:rsidRDefault="00225E65" w:rsidP="00D0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</w:t>
      </w:r>
      <w:r w:rsidR="00F23FAD" w:rsidRPr="003B41C8">
        <w:rPr>
          <w:rFonts w:ascii="Times New Roman" w:hAnsi="Times New Roman"/>
          <w:sz w:val="24"/>
          <w:szCs w:val="24"/>
        </w:rPr>
        <w:t>0</w:t>
      </w:r>
      <w:r w:rsidR="009901E5" w:rsidRPr="003B41C8">
        <w:rPr>
          <w:rFonts w:ascii="Times New Roman" w:hAnsi="Times New Roman"/>
          <w:sz w:val="24"/>
          <w:szCs w:val="24"/>
        </w:rPr>
        <w:t>)</w:t>
      </w:r>
      <w:r w:rsidR="00D05FA0" w:rsidRPr="003B41C8">
        <w:rPr>
          <w:rFonts w:ascii="Times New Roman" w:hAnsi="Times New Roman"/>
          <w:sz w:val="24"/>
          <w:szCs w:val="24"/>
        </w:rPr>
        <w:t xml:space="preserve"> odpady tekstyliów i odzieży należy dostarczać do punktu selektywnego zbierania odpadów komunalnych; </w:t>
      </w:r>
    </w:p>
    <w:p w:rsidR="00D05FA0" w:rsidRPr="003B41C8" w:rsidRDefault="00D05FA0" w:rsidP="00D0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11) odpady budowlane i rozbiórkowe z gospodarstw domowych oraz odpady niebezpieczne należy dostarczać do punktu selektywnego zbierania odpadów komunalnych, za wyjątkiem rodzajów odpadów, których sposób zagospodarowania został uregulowany w odrębnych przepisach.</w:t>
      </w:r>
    </w:p>
    <w:p w:rsidR="00052C79" w:rsidRPr="003B41C8" w:rsidRDefault="00F97AFA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6</w:t>
      </w:r>
      <w:r w:rsidR="00DB0CD1" w:rsidRPr="003B41C8">
        <w:rPr>
          <w:rFonts w:ascii="Times New Roman" w:hAnsi="Times New Roman"/>
          <w:sz w:val="24"/>
          <w:szCs w:val="24"/>
        </w:rPr>
        <w:t xml:space="preserve">. Właściciele nieruchomości zamieszkałych, zabudowanych budynkami </w:t>
      </w:r>
      <w:r w:rsidR="007C0CB8" w:rsidRPr="003B41C8">
        <w:rPr>
          <w:rFonts w:ascii="Times New Roman" w:hAnsi="Times New Roman"/>
          <w:sz w:val="24"/>
          <w:szCs w:val="24"/>
        </w:rPr>
        <w:t xml:space="preserve">mieszkalnymi </w:t>
      </w:r>
      <w:r w:rsidR="00DB0CD1" w:rsidRPr="003B41C8">
        <w:rPr>
          <w:rFonts w:ascii="Times New Roman" w:hAnsi="Times New Roman"/>
          <w:sz w:val="24"/>
          <w:szCs w:val="24"/>
        </w:rPr>
        <w:t>jednorodzinnymi, zobowiązani są w dniu odbioru odpadów komunalnych, zgodnym</w:t>
      </w:r>
      <w:r w:rsidR="001600A3" w:rsidRPr="003B41C8">
        <w:rPr>
          <w:rFonts w:ascii="Times New Roman" w:hAnsi="Times New Roman"/>
          <w:sz w:val="24"/>
          <w:szCs w:val="24"/>
        </w:rPr>
        <w:t xml:space="preserve"> </w:t>
      </w:r>
      <w:r w:rsidR="001600A3" w:rsidRPr="003B41C8">
        <w:rPr>
          <w:rFonts w:ascii="Times New Roman" w:hAnsi="Times New Roman"/>
          <w:sz w:val="24"/>
          <w:szCs w:val="24"/>
        </w:rPr>
        <w:br/>
      </w:r>
      <w:r w:rsidR="00DB0CD1" w:rsidRPr="003B41C8">
        <w:rPr>
          <w:rFonts w:ascii="Times New Roman" w:hAnsi="Times New Roman"/>
          <w:sz w:val="24"/>
          <w:szCs w:val="24"/>
        </w:rPr>
        <w:t>z harmonogramem, wystawić pojemnik z odpadami zmieszanymi i worki z odpadami zbieranymi selektywnie przed nieruchomość w taki sposób, aby umożliwić sprawny odbiór odpadów przez przedsiębiorcę i nie powodować zakłóceń w </w:t>
      </w:r>
      <w:r w:rsidRPr="003B41C8">
        <w:rPr>
          <w:rFonts w:ascii="Times New Roman" w:hAnsi="Times New Roman"/>
          <w:sz w:val="24"/>
          <w:szCs w:val="24"/>
        </w:rPr>
        <w:t>ruchu pieszym i pojazdów.</w:t>
      </w:r>
    </w:p>
    <w:p w:rsidR="00F97AFA" w:rsidRPr="003B41C8" w:rsidRDefault="00793A95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7. </w:t>
      </w:r>
      <w:r w:rsidR="00F97AFA" w:rsidRPr="003B41C8">
        <w:rPr>
          <w:rFonts w:ascii="Times New Roman" w:hAnsi="Times New Roman"/>
          <w:sz w:val="24"/>
          <w:szCs w:val="24"/>
        </w:rPr>
        <w:t xml:space="preserve">W zakresie wystawiania pojemników i worków, o których mowa w ust. 6, wyjątek stanowią osoby niepełnosprawne, w szczególności niedowidzące, od których pojemniki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F97AFA" w:rsidRPr="003B41C8">
        <w:rPr>
          <w:rFonts w:ascii="Times New Roman" w:hAnsi="Times New Roman"/>
          <w:sz w:val="24"/>
          <w:szCs w:val="24"/>
        </w:rPr>
        <w:t>i worki będą odbierane z terenu nieruchomości po okazaniu w Urzędzie Gminy Osielsko oświadczenia o posiadanym orzeczeniu o niepełnosprawności.</w:t>
      </w:r>
    </w:p>
    <w:p w:rsidR="00C146D3" w:rsidRPr="003B41C8" w:rsidRDefault="00F97AFA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8</w:t>
      </w:r>
      <w:r w:rsidR="00DB0CD1" w:rsidRPr="003B41C8">
        <w:rPr>
          <w:rFonts w:ascii="Times New Roman" w:hAnsi="Times New Roman"/>
          <w:sz w:val="24"/>
          <w:szCs w:val="24"/>
        </w:rPr>
        <w:t>. Na terenie nieruchomości zamieszkałych, zabudowanych budynkami wielolokalowymi, pojemniki z odpadami zmieszanymi oraz worki z odpadami zbieranymi selektywnie należy wystawiać w dniu odbioru odpadów, zgodnym z harmonogramem, w miejsce widoczne i dostępne poza alt</w:t>
      </w:r>
      <w:r w:rsidR="00C146D3" w:rsidRPr="003B41C8">
        <w:rPr>
          <w:rFonts w:ascii="Times New Roman" w:hAnsi="Times New Roman"/>
          <w:sz w:val="24"/>
          <w:szCs w:val="24"/>
        </w:rPr>
        <w:t xml:space="preserve">anki, boksy i wiaty śmietnikowe, z uwzględnieniem zapisów zawartych </w:t>
      </w:r>
      <w:r w:rsidR="001E7CB0" w:rsidRPr="003B41C8">
        <w:rPr>
          <w:rFonts w:ascii="Times New Roman" w:hAnsi="Times New Roman"/>
          <w:sz w:val="24"/>
          <w:szCs w:val="24"/>
        </w:rPr>
        <w:br/>
      </w:r>
      <w:r w:rsidR="00C146D3" w:rsidRPr="003B41C8">
        <w:rPr>
          <w:rFonts w:ascii="Times New Roman" w:hAnsi="Times New Roman"/>
          <w:sz w:val="24"/>
          <w:szCs w:val="24"/>
        </w:rPr>
        <w:t>w ust. 7.</w:t>
      </w:r>
    </w:p>
    <w:p w:rsidR="00202C84" w:rsidRPr="003B41C8" w:rsidRDefault="00F97AFA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9</w:t>
      </w:r>
      <w:r w:rsidR="00DB0CD1" w:rsidRPr="003B41C8">
        <w:rPr>
          <w:rFonts w:ascii="Times New Roman" w:hAnsi="Times New Roman"/>
          <w:sz w:val="24"/>
          <w:szCs w:val="24"/>
        </w:rPr>
        <w:t>. Na terenie nieruchomości niezamieszkałych pojemniki i worki z odpadami komunalnymi należy ustawiać w miejscu uzgodnionym z przed</w:t>
      </w:r>
      <w:r w:rsidR="00202C84" w:rsidRPr="003B41C8">
        <w:rPr>
          <w:rFonts w:ascii="Times New Roman" w:hAnsi="Times New Roman"/>
          <w:sz w:val="24"/>
          <w:szCs w:val="24"/>
        </w:rPr>
        <w:t>siębiorcą odbierającym o</w:t>
      </w:r>
      <w:r w:rsidRPr="003B41C8">
        <w:rPr>
          <w:rFonts w:ascii="Times New Roman" w:hAnsi="Times New Roman"/>
          <w:sz w:val="24"/>
          <w:szCs w:val="24"/>
        </w:rPr>
        <w:t>dpady.</w:t>
      </w:r>
      <w:r w:rsidRPr="003B41C8">
        <w:rPr>
          <w:rFonts w:ascii="Times New Roman" w:hAnsi="Times New Roman"/>
          <w:sz w:val="24"/>
          <w:szCs w:val="24"/>
        </w:rPr>
        <w:br/>
        <w:t>10</w:t>
      </w:r>
      <w:r w:rsidR="00DB0CD1" w:rsidRPr="003B41C8">
        <w:rPr>
          <w:rFonts w:ascii="Times New Roman" w:hAnsi="Times New Roman"/>
          <w:sz w:val="24"/>
          <w:szCs w:val="24"/>
        </w:rPr>
        <w:t>. Dopuszcza się możliwość zawarcia przez właścicieli nieruchomości z przedsiębiorcą odbierającym odpady komunalne umowy cywilnoprawnej w zakresie odbierania odpadów komunalnych z altan, boksów i wiat śmietnikowych przeznaczonych do przechowywania pojemników i worków z odpadami.</w:t>
      </w:r>
    </w:p>
    <w:p w:rsidR="00581A94" w:rsidRPr="003B41C8" w:rsidRDefault="00F97AFA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11</w:t>
      </w:r>
      <w:r w:rsidR="00C9413E" w:rsidRPr="003B41C8">
        <w:rPr>
          <w:rFonts w:ascii="Times New Roman" w:hAnsi="Times New Roman"/>
          <w:sz w:val="24"/>
          <w:szCs w:val="24"/>
        </w:rPr>
        <w:t>. Właściciel nieruchomości zamieszkałej powinien zapewnić przedsiębiorcy uprawnionemu do odbierania odpadów komunalnych możliwość przekazywania odpadów </w:t>
      </w:r>
      <w:r w:rsidR="00E057FB" w:rsidRPr="003B41C8">
        <w:rPr>
          <w:rFonts w:ascii="Times New Roman" w:hAnsi="Times New Roman"/>
          <w:sz w:val="24"/>
          <w:szCs w:val="24"/>
        </w:rPr>
        <w:t xml:space="preserve">zebranych  </w:t>
      </w:r>
      <w:r w:rsidR="007A47F8" w:rsidRPr="003B41C8">
        <w:rPr>
          <w:rFonts w:ascii="Times New Roman" w:hAnsi="Times New Roman"/>
          <w:sz w:val="24"/>
          <w:szCs w:val="24"/>
        </w:rPr>
        <w:t>w </w:t>
      </w:r>
      <w:r w:rsidR="00E057FB" w:rsidRPr="003B41C8">
        <w:rPr>
          <w:rFonts w:ascii="Times New Roman" w:hAnsi="Times New Roman"/>
          <w:sz w:val="24"/>
          <w:szCs w:val="24"/>
        </w:rPr>
        <w:t>pojemnikach l</w:t>
      </w:r>
      <w:r w:rsidR="001B1907" w:rsidRPr="003B41C8">
        <w:rPr>
          <w:rFonts w:ascii="Times New Roman" w:hAnsi="Times New Roman"/>
          <w:sz w:val="24"/>
          <w:szCs w:val="24"/>
        </w:rPr>
        <w:t>ub workach, o których mowa w § 7</w:t>
      </w:r>
      <w:r w:rsidR="00F80C2E" w:rsidRPr="003B41C8">
        <w:rPr>
          <w:rFonts w:ascii="Times New Roman" w:hAnsi="Times New Roman"/>
          <w:sz w:val="24"/>
          <w:szCs w:val="24"/>
        </w:rPr>
        <w:t> ust. 1</w:t>
      </w:r>
      <w:r w:rsidR="00B31301" w:rsidRPr="003B41C8">
        <w:rPr>
          <w:rFonts w:ascii="Times New Roman" w:hAnsi="Times New Roman"/>
          <w:sz w:val="24"/>
          <w:szCs w:val="24"/>
        </w:rPr>
        <w:t> i 3</w:t>
      </w:r>
      <w:r w:rsidR="00F80C2E" w:rsidRPr="003B41C8">
        <w:rPr>
          <w:rFonts w:ascii="Times New Roman" w:hAnsi="Times New Roman"/>
          <w:sz w:val="24"/>
          <w:szCs w:val="24"/>
        </w:rPr>
        <w:t>, w terminach </w:t>
      </w:r>
      <w:r w:rsidR="00E057FB" w:rsidRPr="003B41C8">
        <w:rPr>
          <w:rFonts w:ascii="Times New Roman" w:hAnsi="Times New Roman"/>
          <w:sz w:val="24"/>
          <w:szCs w:val="24"/>
        </w:rPr>
        <w:t xml:space="preserve">wskazanych  </w:t>
      </w:r>
      <w:r w:rsidR="007A47F8" w:rsidRPr="003B41C8">
        <w:rPr>
          <w:rFonts w:ascii="Times New Roman" w:hAnsi="Times New Roman"/>
          <w:sz w:val="24"/>
          <w:szCs w:val="24"/>
        </w:rPr>
        <w:t>w </w:t>
      </w:r>
      <w:r w:rsidR="00E057FB" w:rsidRPr="003B41C8">
        <w:rPr>
          <w:rFonts w:ascii="Times New Roman" w:hAnsi="Times New Roman"/>
          <w:sz w:val="24"/>
          <w:szCs w:val="24"/>
        </w:rPr>
        <w:t xml:space="preserve">harmonogramach odbierania odpadów komunalnych.  </w:t>
      </w:r>
    </w:p>
    <w:p w:rsidR="00581A94" w:rsidRPr="003B41C8" w:rsidRDefault="00F97AFA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lastRenderedPageBreak/>
        <w:t>12</w:t>
      </w:r>
      <w:r w:rsidR="00E057FB" w:rsidRPr="003B41C8">
        <w:rPr>
          <w:rFonts w:ascii="Times New Roman" w:hAnsi="Times New Roman"/>
          <w:sz w:val="24"/>
          <w:szCs w:val="24"/>
        </w:rPr>
        <w:t xml:space="preserve">. Właściciel nieruchomości </w:t>
      </w:r>
      <w:r w:rsidR="007A47F8" w:rsidRPr="003B41C8">
        <w:rPr>
          <w:rFonts w:ascii="Times New Roman" w:hAnsi="Times New Roman"/>
          <w:sz w:val="24"/>
          <w:szCs w:val="24"/>
        </w:rPr>
        <w:t>nie</w:t>
      </w:r>
      <w:r w:rsidR="00E057FB" w:rsidRPr="003B41C8">
        <w:rPr>
          <w:rFonts w:ascii="Times New Roman" w:hAnsi="Times New Roman"/>
          <w:sz w:val="24"/>
          <w:szCs w:val="24"/>
        </w:rPr>
        <w:t>zamieszkałej powinien zapewnić przedsiębiorcy upra</w:t>
      </w:r>
      <w:r w:rsidR="007A47F8" w:rsidRPr="003B41C8">
        <w:rPr>
          <w:rFonts w:ascii="Times New Roman" w:hAnsi="Times New Roman"/>
          <w:sz w:val="24"/>
          <w:szCs w:val="24"/>
        </w:rPr>
        <w:t>wnionemu</w:t>
      </w:r>
      <w:r w:rsidR="00B31301" w:rsidRPr="003B41C8">
        <w:rPr>
          <w:rFonts w:ascii="Times New Roman" w:hAnsi="Times New Roman"/>
          <w:sz w:val="24"/>
          <w:szCs w:val="24"/>
        </w:rPr>
        <w:t> </w:t>
      </w:r>
      <w:r w:rsidR="00E057FB" w:rsidRPr="003B41C8">
        <w:rPr>
          <w:rFonts w:ascii="Times New Roman" w:hAnsi="Times New Roman"/>
          <w:sz w:val="24"/>
          <w:szCs w:val="24"/>
        </w:rPr>
        <w:t>do odbierania odpadów komunalnych </w:t>
      </w:r>
      <w:r w:rsidR="001600A3" w:rsidRPr="003B41C8">
        <w:rPr>
          <w:rFonts w:ascii="Times New Roman" w:hAnsi="Times New Roman"/>
          <w:sz w:val="24"/>
          <w:szCs w:val="24"/>
        </w:rPr>
        <w:t xml:space="preserve">możliwość przekazywania odpadów </w:t>
      </w:r>
      <w:r w:rsidR="00F80C2E" w:rsidRPr="003B41C8">
        <w:rPr>
          <w:rFonts w:ascii="Times New Roman" w:hAnsi="Times New Roman"/>
          <w:sz w:val="24"/>
          <w:szCs w:val="24"/>
        </w:rPr>
        <w:t>zebranych w </w:t>
      </w:r>
      <w:r w:rsidR="00E057FB" w:rsidRPr="003B41C8">
        <w:rPr>
          <w:rFonts w:ascii="Times New Roman" w:hAnsi="Times New Roman"/>
          <w:sz w:val="24"/>
          <w:szCs w:val="24"/>
        </w:rPr>
        <w:t>pojemnikach lu</w:t>
      </w:r>
      <w:r w:rsidR="001B1907" w:rsidRPr="003B41C8">
        <w:rPr>
          <w:rFonts w:ascii="Times New Roman" w:hAnsi="Times New Roman"/>
          <w:sz w:val="24"/>
          <w:szCs w:val="24"/>
        </w:rPr>
        <w:t>b workach, o których mowa w § 7</w:t>
      </w:r>
      <w:r w:rsidR="00E057FB" w:rsidRPr="003B41C8">
        <w:rPr>
          <w:rFonts w:ascii="Times New Roman" w:hAnsi="Times New Roman"/>
          <w:sz w:val="24"/>
          <w:szCs w:val="24"/>
        </w:rPr>
        <w:t> ust. 1</w:t>
      </w:r>
      <w:r w:rsidR="00B31301" w:rsidRPr="003B41C8">
        <w:rPr>
          <w:rFonts w:ascii="Times New Roman" w:hAnsi="Times New Roman"/>
          <w:sz w:val="24"/>
          <w:szCs w:val="24"/>
        </w:rPr>
        <w:t> i 3</w:t>
      </w:r>
      <w:r w:rsidR="00E057FB" w:rsidRPr="003B41C8">
        <w:rPr>
          <w:rFonts w:ascii="Times New Roman" w:hAnsi="Times New Roman"/>
          <w:sz w:val="24"/>
          <w:szCs w:val="24"/>
        </w:rPr>
        <w:t>, w</w:t>
      </w:r>
      <w:r w:rsidR="007A47F8" w:rsidRPr="003B41C8">
        <w:rPr>
          <w:rFonts w:ascii="Times New Roman" w:hAnsi="Times New Roman"/>
          <w:sz w:val="24"/>
          <w:szCs w:val="24"/>
        </w:rPr>
        <w:t> </w:t>
      </w:r>
      <w:r w:rsidR="00E057FB" w:rsidRPr="003B41C8">
        <w:rPr>
          <w:rFonts w:ascii="Times New Roman" w:hAnsi="Times New Roman"/>
          <w:sz w:val="24"/>
          <w:szCs w:val="24"/>
        </w:rPr>
        <w:t>termi</w:t>
      </w:r>
      <w:r w:rsidR="007A47F8" w:rsidRPr="003B41C8">
        <w:rPr>
          <w:rFonts w:ascii="Times New Roman" w:hAnsi="Times New Roman"/>
          <w:sz w:val="24"/>
          <w:szCs w:val="24"/>
        </w:rPr>
        <w:t>nach wskazanych w umowie zawartej z  tym przedsiębiorcą.</w:t>
      </w:r>
    </w:p>
    <w:p w:rsidR="007C0CB8" w:rsidRPr="003B41C8" w:rsidRDefault="00F97AFA" w:rsidP="00D5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13</w:t>
      </w:r>
      <w:r w:rsidR="00DB0CD1" w:rsidRPr="003B41C8">
        <w:rPr>
          <w:rFonts w:ascii="Times New Roman" w:hAnsi="Times New Roman"/>
          <w:sz w:val="24"/>
          <w:szCs w:val="24"/>
        </w:rPr>
        <w:t>. Właściciele nieruchomości zobowiązani są do segregowania  następujących  rodzajów odpadów:</w:t>
      </w:r>
    </w:p>
    <w:p w:rsidR="002B6F99" w:rsidRPr="003B41C8" w:rsidRDefault="001600A3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1) </w:t>
      </w:r>
      <w:r w:rsidR="00DB0CD1" w:rsidRPr="003B41C8">
        <w:rPr>
          <w:rFonts w:ascii="Times New Roman" w:hAnsi="Times New Roman"/>
          <w:sz w:val="24"/>
          <w:szCs w:val="24"/>
        </w:rPr>
        <w:t xml:space="preserve">z terenu nieruchomości zamieszkałych </w:t>
      </w:r>
      <w:r w:rsidR="007C0CB8" w:rsidRPr="003B41C8">
        <w:rPr>
          <w:rFonts w:ascii="Times New Roman" w:hAnsi="Times New Roman"/>
          <w:sz w:val="24"/>
          <w:szCs w:val="24"/>
        </w:rPr>
        <w:t>zabudowanych budynkami mieszkalnymi jednorodzinnymi</w:t>
      </w:r>
      <w:r w:rsidRPr="003B41C8">
        <w:rPr>
          <w:rFonts w:ascii="Times New Roman" w:hAnsi="Times New Roman"/>
          <w:sz w:val="24"/>
          <w:szCs w:val="24"/>
        </w:rPr>
        <w:t xml:space="preserve"> w ramach usług podstawowych, z</w:t>
      </w:r>
      <w:r w:rsidR="00DB0CD1" w:rsidRPr="003B41C8">
        <w:rPr>
          <w:rFonts w:ascii="Times New Roman" w:hAnsi="Times New Roman"/>
          <w:sz w:val="24"/>
          <w:szCs w:val="24"/>
        </w:rPr>
        <w:t xml:space="preserve">realizowanych w zamian za uiszczoną </w:t>
      </w:r>
      <w:r w:rsidRPr="003B41C8">
        <w:rPr>
          <w:rFonts w:ascii="Times New Roman" w:hAnsi="Times New Roman"/>
          <w:sz w:val="24"/>
          <w:szCs w:val="24"/>
        </w:rPr>
        <w:t>przez właścicieli nieruchomości</w:t>
      </w:r>
      <w:r w:rsidR="00DB0CD1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 xml:space="preserve">opłatę za gospodarowanie </w:t>
      </w:r>
      <w:r w:rsidR="00DB0CD1" w:rsidRPr="003B41C8">
        <w:rPr>
          <w:rFonts w:ascii="Times New Roman" w:hAnsi="Times New Roman"/>
          <w:sz w:val="24"/>
          <w:szCs w:val="24"/>
        </w:rPr>
        <w:t>od</w:t>
      </w:r>
      <w:r w:rsidRPr="003B41C8">
        <w:rPr>
          <w:rFonts w:ascii="Times New Roman" w:hAnsi="Times New Roman"/>
          <w:sz w:val="24"/>
          <w:szCs w:val="24"/>
        </w:rPr>
        <w:t xml:space="preserve">padami komunalnymi, </w:t>
      </w:r>
      <w:r w:rsidRPr="003B41C8">
        <w:rPr>
          <w:rFonts w:ascii="Times New Roman" w:hAnsi="Times New Roman"/>
          <w:sz w:val="24"/>
          <w:szCs w:val="24"/>
        </w:rPr>
        <w:br/>
        <w:t xml:space="preserve">w </w:t>
      </w:r>
      <w:r w:rsidR="00DB0CD1" w:rsidRPr="003B41C8">
        <w:rPr>
          <w:rFonts w:ascii="Times New Roman" w:hAnsi="Times New Roman"/>
          <w:sz w:val="24"/>
          <w:szCs w:val="24"/>
        </w:rPr>
        <w:t xml:space="preserve">workach koloru: 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a) ni</w:t>
      </w:r>
      <w:r w:rsidR="00CA64DD" w:rsidRPr="003B41C8">
        <w:rPr>
          <w:rFonts w:ascii="Times New Roman" w:hAnsi="Times New Roman"/>
          <w:sz w:val="24"/>
          <w:szCs w:val="24"/>
        </w:rPr>
        <w:t>ebieskiego, oznaczonych napisem</w:t>
      </w:r>
      <w:r w:rsidRPr="003B41C8">
        <w:rPr>
          <w:rFonts w:ascii="Times New Roman" w:hAnsi="Times New Roman"/>
          <w:sz w:val="24"/>
          <w:szCs w:val="24"/>
        </w:rPr>
        <w:t xml:space="preserve">: Papier,  umożliwiających gromadzenie odpadów </w:t>
      </w:r>
      <w:r w:rsidR="005032ED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z papieru, w tym tektury oraz odpadów opakowaniowych z papieru i od</w:t>
      </w:r>
      <w:r w:rsidR="00194713" w:rsidRPr="003B41C8">
        <w:rPr>
          <w:rFonts w:ascii="Times New Roman" w:hAnsi="Times New Roman"/>
          <w:sz w:val="24"/>
          <w:szCs w:val="24"/>
        </w:rPr>
        <w:t>padów opakowaniowych z tektury,</w:t>
      </w:r>
    </w:p>
    <w:p w:rsidR="00454BF8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 żółtego, oznaczonych napisem: Metale i tworzywa sztuczne, umożliwiających gromadzenie odpadów z tworzyw sztucznych, w tym odpadów opakowaniowych tworzyw sztucznych, odpadów opakowaniowych wielomateriałowych oraz odpadów  metali, w tym </w:t>
      </w:r>
      <w:r w:rsidR="00194713" w:rsidRPr="003B41C8">
        <w:rPr>
          <w:rFonts w:ascii="Times New Roman" w:hAnsi="Times New Roman"/>
          <w:sz w:val="24"/>
          <w:szCs w:val="24"/>
        </w:rPr>
        <w:t>odpadów opakowaniowych z metali,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c) zielonego, oznaczonych  napisem: Szkło, umożliwiających gromadzenie odpadów ze szkła, w tym </w:t>
      </w:r>
      <w:r w:rsidR="00194713" w:rsidRPr="003B41C8">
        <w:rPr>
          <w:rFonts w:ascii="Times New Roman" w:hAnsi="Times New Roman"/>
          <w:sz w:val="24"/>
          <w:szCs w:val="24"/>
        </w:rPr>
        <w:t>odpadów opakowaniowych ze szkła,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d) brązowego, oznaczonych napisem: Bio, umożliwia</w:t>
      </w:r>
      <w:r w:rsidR="00454BF8" w:rsidRPr="003B41C8">
        <w:rPr>
          <w:rFonts w:ascii="Times New Roman" w:hAnsi="Times New Roman"/>
          <w:sz w:val="24"/>
          <w:szCs w:val="24"/>
        </w:rPr>
        <w:t>jących gromadzenie bioodpadów</w:t>
      </w:r>
      <w:r w:rsidRPr="003B41C8">
        <w:rPr>
          <w:rFonts w:ascii="Times New Roman" w:hAnsi="Times New Roman"/>
          <w:sz w:val="24"/>
          <w:szCs w:val="24"/>
        </w:rPr>
        <w:t>;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2) z terenu nieruchomości  zamieszkałych </w:t>
      </w:r>
      <w:r w:rsidR="007C0CB8" w:rsidRPr="003B41C8">
        <w:rPr>
          <w:rFonts w:ascii="Times New Roman" w:hAnsi="Times New Roman"/>
          <w:sz w:val="24"/>
          <w:szCs w:val="24"/>
        </w:rPr>
        <w:t>zabudowanych budynkami wielolokalowymi</w:t>
      </w:r>
      <w:r w:rsidRPr="003B41C8">
        <w:rPr>
          <w:rFonts w:ascii="Times New Roman" w:hAnsi="Times New Roman"/>
          <w:sz w:val="24"/>
          <w:szCs w:val="24"/>
        </w:rPr>
        <w:t xml:space="preserve"> </w:t>
      </w:r>
      <w:r w:rsidR="001600A3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 xml:space="preserve">w ramach usług podstawowych, realizowanych w zamian za uiszczoną przez właścicieli nieruchomości opłatę za gospodarowanie odpadami komunalnymi, odpady, o których  </w:t>
      </w:r>
      <w:r w:rsidR="00FB4321" w:rsidRPr="003B41C8">
        <w:rPr>
          <w:rFonts w:ascii="Times New Roman" w:hAnsi="Times New Roman"/>
          <w:sz w:val="24"/>
          <w:szCs w:val="24"/>
        </w:rPr>
        <w:t>mowa w pkt 1 lit. a), b) i c):</w:t>
      </w:r>
    </w:p>
    <w:p w:rsidR="0030144B" w:rsidRPr="003B41C8" w:rsidRDefault="00FB432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</w:t>
      </w:r>
      <w:r w:rsidR="00E46019" w:rsidRPr="003B41C8">
        <w:rPr>
          <w:rFonts w:ascii="Times New Roman" w:hAnsi="Times New Roman"/>
          <w:sz w:val="24"/>
          <w:szCs w:val="24"/>
        </w:rPr>
        <w:t>w kolorowych workach lub</w:t>
      </w:r>
      <w:r w:rsidR="007C0CB8" w:rsidRPr="003B41C8">
        <w:rPr>
          <w:rFonts w:ascii="Times New Roman" w:hAnsi="Times New Roman"/>
          <w:sz w:val="24"/>
          <w:szCs w:val="24"/>
        </w:rPr>
        <w:t xml:space="preserve"> </w:t>
      </w:r>
      <w:r w:rsidR="00DB0CD1" w:rsidRPr="003B41C8">
        <w:rPr>
          <w:rFonts w:ascii="Times New Roman" w:hAnsi="Times New Roman"/>
          <w:sz w:val="24"/>
          <w:szCs w:val="24"/>
        </w:rPr>
        <w:t>pojemnikach typu „dzwon”</w:t>
      </w:r>
      <w:r w:rsidR="007C0CB8" w:rsidRPr="003B41C8">
        <w:rPr>
          <w:rFonts w:ascii="Times New Roman" w:hAnsi="Times New Roman"/>
          <w:sz w:val="24"/>
          <w:szCs w:val="24"/>
        </w:rPr>
        <w:t xml:space="preserve"> </w:t>
      </w:r>
      <w:r w:rsidR="006E4A86" w:rsidRPr="003B41C8">
        <w:rPr>
          <w:rFonts w:ascii="Times New Roman" w:hAnsi="Times New Roman"/>
          <w:sz w:val="24"/>
          <w:szCs w:val="24"/>
        </w:rPr>
        <w:t>bądź</w:t>
      </w:r>
      <w:r w:rsidR="007C0CB8" w:rsidRPr="003B41C8">
        <w:rPr>
          <w:rFonts w:ascii="Times New Roman" w:hAnsi="Times New Roman"/>
          <w:sz w:val="24"/>
          <w:szCs w:val="24"/>
        </w:rPr>
        <w:t xml:space="preserve"> </w:t>
      </w:r>
      <w:r w:rsidR="00E46019" w:rsidRPr="003B41C8">
        <w:rPr>
          <w:rFonts w:ascii="Times New Roman" w:hAnsi="Times New Roman"/>
          <w:sz w:val="24"/>
          <w:szCs w:val="24"/>
        </w:rPr>
        <w:t>innego typu</w:t>
      </w:r>
      <w:r w:rsidR="00DB0CD1" w:rsidRPr="003B41C8">
        <w:rPr>
          <w:rFonts w:ascii="Times New Roman" w:hAnsi="Times New Roman"/>
          <w:sz w:val="24"/>
          <w:szCs w:val="24"/>
        </w:rPr>
        <w:t xml:space="preserve"> do selektywnego zbierania odpadów: </w:t>
      </w:r>
    </w:p>
    <w:p w:rsidR="00DB0CD1" w:rsidRPr="003B41C8" w:rsidRDefault="00FB432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- </w:t>
      </w:r>
      <w:r w:rsidR="00DB0CD1" w:rsidRPr="003B41C8">
        <w:rPr>
          <w:rFonts w:ascii="Times New Roman" w:hAnsi="Times New Roman"/>
          <w:sz w:val="24"/>
          <w:szCs w:val="24"/>
        </w:rPr>
        <w:t>papieru, </w:t>
      </w:r>
    </w:p>
    <w:p w:rsidR="00DB0CD1" w:rsidRPr="003B41C8" w:rsidRDefault="00FB432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- </w:t>
      </w:r>
      <w:r w:rsidR="00DB0CD1" w:rsidRPr="003B41C8">
        <w:rPr>
          <w:rFonts w:ascii="Times New Roman" w:hAnsi="Times New Roman"/>
          <w:sz w:val="24"/>
          <w:szCs w:val="24"/>
        </w:rPr>
        <w:t>tworzyw sztucznych, metali,</w:t>
      </w:r>
      <w:r w:rsidR="004A585C" w:rsidRPr="003B41C8">
        <w:rPr>
          <w:rFonts w:ascii="Times New Roman" w:hAnsi="Times New Roman"/>
          <w:sz w:val="24"/>
          <w:szCs w:val="24"/>
        </w:rPr>
        <w:t xml:space="preserve"> odpadów opakowaniowych </w:t>
      </w:r>
      <w:r w:rsidR="00DB0CD1" w:rsidRPr="003B41C8">
        <w:rPr>
          <w:rFonts w:ascii="Times New Roman" w:hAnsi="Times New Roman"/>
          <w:sz w:val="24"/>
          <w:szCs w:val="24"/>
        </w:rPr>
        <w:t xml:space="preserve"> wielomateriałowych, </w:t>
      </w:r>
    </w:p>
    <w:p w:rsidR="00454BF8" w:rsidRPr="003B41C8" w:rsidRDefault="00FB432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- </w:t>
      </w:r>
      <w:r w:rsidR="00DB0CD1" w:rsidRPr="003B41C8">
        <w:rPr>
          <w:rFonts w:ascii="Times New Roman" w:hAnsi="Times New Roman"/>
          <w:sz w:val="24"/>
          <w:szCs w:val="24"/>
        </w:rPr>
        <w:t xml:space="preserve">szkła 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oraz w pkt 1 lit. d) – w workach koloru brąz</w:t>
      </w:r>
      <w:r w:rsidR="00454BF8" w:rsidRPr="003B41C8">
        <w:rPr>
          <w:rFonts w:ascii="Times New Roman" w:hAnsi="Times New Roman"/>
          <w:sz w:val="24"/>
          <w:szCs w:val="24"/>
        </w:rPr>
        <w:t>owego do selektywnego zbierania bioodpadów</w:t>
      </w:r>
      <w:r w:rsidR="00FB4321" w:rsidRPr="003B41C8">
        <w:rPr>
          <w:rFonts w:ascii="Times New Roman" w:hAnsi="Times New Roman"/>
          <w:sz w:val="24"/>
          <w:szCs w:val="24"/>
        </w:rPr>
        <w:t>,</w:t>
      </w:r>
    </w:p>
    <w:p w:rsidR="00FB4321" w:rsidRPr="003B41C8" w:rsidRDefault="00FB4321" w:rsidP="00FB4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 w 2023 r. w kolorowych workach lub pojemnikach typu „dzwon” do selektywnego zbierania odpadów: </w:t>
      </w:r>
    </w:p>
    <w:p w:rsidR="00FB4321" w:rsidRPr="003B41C8" w:rsidRDefault="00FB4321" w:rsidP="00FB4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- papieru, </w:t>
      </w:r>
    </w:p>
    <w:p w:rsidR="00FB4321" w:rsidRPr="003B41C8" w:rsidRDefault="00FB4321" w:rsidP="00FB4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- tworzyw sztucznych, metali, odpadów opakowaniowych  wielomateriałowych, </w:t>
      </w:r>
    </w:p>
    <w:p w:rsidR="00FB4321" w:rsidRPr="003B41C8" w:rsidRDefault="00FB4321" w:rsidP="00FB4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- szkła </w:t>
      </w:r>
    </w:p>
    <w:p w:rsidR="00FB4321" w:rsidRPr="003B41C8" w:rsidRDefault="00FB432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oraz w pkt 1 lit. d) – w workach koloru brązowego do selektywnego zbierania bioodpadów,</w:t>
      </w:r>
    </w:p>
    <w:p w:rsidR="006E4A86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3) z terenu nieruchomości zamieszkałych </w:t>
      </w:r>
      <w:r w:rsidR="007C0CB8" w:rsidRPr="003B41C8">
        <w:rPr>
          <w:rFonts w:ascii="Times New Roman" w:hAnsi="Times New Roman"/>
          <w:sz w:val="24"/>
          <w:szCs w:val="24"/>
        </w:rPr>
        <w:t xml:space="preserve">zabudowanych budynkami mieszkalnymi jednorodzinnymi  i wielolokalowymi </w:t>
      </w:r>
      <w:r w:rsidRPr="003B41C8">
        <w:rPr>
          <w:rFonts w:ascii="Times New Roman" w:hAnsi="Times New Roman"/>
          <w:sz w:val="24"/>
          <w:szCs w:val="24"/>
        </w:rPr>
        <w:t>w ramach usług dodatkowych określonych w odrębnej uchwale, w workach</w:t>
      </w:r>
      <w:r w:rsidR="0054597B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k</w:t>
      </w:r>
      <w:r w:rsidR="0054597B" w:rsidRPr="003B41C8">
        <w:rPr>
          <w:rFonts w:ascii="Times New Roman" w:hAnsi="Times New Roman"/>
          <w:sz w:val="24"/>
          <w:szCs w:val="24"/>
        </w:rPr>
        <w:t>oloru brązowego – bioodpady;</w:t>
      </w:r>
    </w:p>
    <w:p w:rsidR="00FB432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4)  z terenu nieruchom</w:t>
      </w:r>
      <w:r w:rsidR="00454BF8" w:rsidRPr="003B41C8">
        <w:rPr>
          <w:rFonts w:ascii="Times New Roman" w:hAnsi="Times New Roman"/>
          <w:sz w:val="24"/>
          <w:szCs w:val="24"/>
        </w:rPr>
        <w:t xml:space="preserve">ości nie zamieszkałych odpady, </w:t>
      </w:r>
      <w:r w:rsidRPr="003B41C8">
        <w:rPr>
          <w:rFonts w:ascii="Times New Roman" w:hAnsi="Times New Roman"/>
          <w:sz w:val="24"/>
          <w:szCs w:val="24"/>
        </w:rPr>
        <w:t>o których mowa w pkt 1 - w workach lub pojem</w:t>
      </w:r>
      <w:r w:rsidR="00454BF8" w:rsidRPr="003B41C8">
        <w:rPr>
          <w:rFonts w:ascii="Times New Roman" w:hAnsi="Times New Roman"/>
          <w:sz w:val="24"/>
          <w:szCs w:val="24"/>
        </w:rPr>
        <w:t xml:space="preserve">nikach zgodnie z umową zawartą </w:t>
      </w:r>
      <w:r w:rsidRPr="003B41C8">
        <w:rPr>
          <w:rFonts w:ascii="Times New Roman" w:hAnsi="Times New Roman"/>
          <w:sz w:val="24"/>
          <w:szCs w:val="24"/>
        </w:rPr>
        <w:t xml:space="preserve">z przedsiębiorcą odbierającym odpady. </w:t>
      </w:r>
    </w:p>
    <w:p w:rsidR="00D977A9" w:rsidRPr="003B41C8" w:rsidRDefault="00D977A9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12</w:t>
      </w:r>
      <w:r w:rsidRPr="003B41C8">
        <w:rPr>
          <w:rFonts w:ascii="Times New Roman" w:hAnsi="Times New Roman"/>
          <w:sz w:val="24"/>
          <w:szCs w:val="24"/>
        </w:rPr>
        <w:t xml:space="preserve">. 1. </w:t>
      </w:r>
      <w:r w:rsidR="00A0668C" w:rsidRPr="003B41C8">
        <w:rPr>
          <w:rFonts w:ascii="Times New Roman" w:hAnsi="Times New Roman"/>
          <w:sz w:val="24"/>
          <w:szCs w:val="24"/>
        </w:rPr>
        <w:t>Właściciel nieruchomości wyposażonej w zbiornik bezodpływow</w:t>
      </w:r>
      <w:r w:rsidR="00C063DB" w:rsidRPr="003B41C8">
        <w:rPr>
          <w:rFonts w:ascii="Times New Roman" w:hAnsi="Times New Roman"/>
          <w:sz w:val="24"/>
          <w:szCs w:val="24"/>
        </w:rPr>
        <w:t xml:space="preserve">y </w:t>
      </w:r>
      <w:r w:rsidR="00A0668C" w:rsidRPr="003B41C8">
        <w:rPr>
          <w:rFonts w:ascii="Times New Roman" w:hAnsi="Times New Roman"/>
          <w:sz w:val="24"/>
          <w:szCs w:val="24"/>
        </w:rPr>
        <w:t xml:space="preserve"> lub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="006E4A86" w:rsidRPr="003B41C8">
        <w:rPr>
          <w:rFonts w:ascii="Times New Roman" w:hAnsi="Times New Roman"/>
          <w:sz w:val="24"/>
          <w:szCs w:val="24"/>
        </w:rPr>
        <w:t>instalację przydomowej oczyszczalni</w:t>
      </w:r>
      <w:r w:rsidR="00A0668C" w:rsidRPr="003B41C8">
        <w:rPr>
          <w:rFonts w:ascii="Times New Roman" w:hAnsi="Times New Roman"/>
          <w:sz w:val="24"/>
          <w:szCs w:val="24"/>
        </w:rPr>
        <w:t xml:space="preserve"> ścieków</w:t>
      </w:r>
      <w:r w:rsidR="007F6942" w:rsidRPr="003B41C8">
        <w:rPr>
          <w:rFonts w:ascii="Times New Roman" w:hAnsi="Times New Roman"/>
          <w:sz w:val="24"/>
          <w:szCs w:val="24"/>
        </w:rPr>
        <w:t>, zobowiązany jest do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="007F6942" w:rsidRPr="003B41C8">
        <w:rPr>
          <w:rFonts w:ascii="Times New Roman" w:hAnsi="Times New Roman"/>
          <w:sz w:val="24"/>
          <w:szCs w:val="24"/>
        </w:rPr>
        <w:t>wywozu</w:t>
      </w:r>
      <w:r w:rsidR="00CE0AF4" w:rsidRPr="003B41C8">
        <w:rPr>
          <w:rFonts w:ascii="Times New Roman" w:hAnsi="Times New Roman"/>
          <w:sz w:val="24"/>
          <w:szCs w:val="24"/>
        </w:rPr>
        <w:t xml:space="preserve"> nieczystości ciekłych  z</w:t>
      </w:r>
      <w:r w:rsidR="006E4A86" w:rsidRPr="003B41C8">
        <w:rPr>
          <w:rFonts w:ascii="Times New Roman" w:hAnsi="Times New Roman"/>
          <w:sz w:val="24"/>
          <w:szCs w:val="24"/>
        </w:rPr>
        <w:t> </w:t>
      </w:r>
      <w:r w:rsidR="00CE0AF4" w:rsidRPr="003B41C8">
        <w:rPr>
          <w:rFonts w:ascii="Times New Roman" w:hAnsi="Times New Roman"/>
          <w:sz w:val="24"/>
          <w:szCs w:val="24"/>
        </w:rPr>
        <w:t>częstotliwością</w:t>
      </w:r>
      <w:r w:rsidR="006E4A86" w:rsidRPr="003B41C8">
        <w:rPr>
          <w:rFonts w:ascii="Times New Roman" w:hAnsi="Times New Roman"/>
          <w:sz w:val="24"/>
          <w:szCs w:val="24"/>
        </w:rPr>
        <w:t> </w:t>
      </w:r>
      <w:r w:rsidR="00CA64DD" w:rsidRPr="003B41C8">
        <w:rPr>
          <w:rFonts w:ascii="Times New Roman" w:hAnsi="Times New Roman"/>
          <w:sz w:val="24"/>
          <w:szCs w:val="24"/>
        </w:rPr>
        <w:t>zapewniającą</w:t>
      </w:r>
      <w:r w:rsidR="006E4A86" w:rsidRPr="003B41C8">
        <w:rPr>
          <w:rFonts w:ascii="Times New Roman" w:hAnsi="Times New Roman"/>
          <w:sz w:val="24"/>
          <w:szCs w:val="24"/>
        </w:rPr>
        <w:t xml:space="preserve"> niedopuszczenie </w:t>
      </w:r>
      <w:r w:rsidR="00CA64DD" w:rsidRPr="003B41C8">
        <w:rPr>
          <w:rFonts w:ascii="Times New Roman" w:hAnsi="Times New Roman"/>
          <w:sz w:val="24"/>
          <w:szCs w:val="24"/>
        </w:rPr>
        <w:t xml:space="preserve">do </w:t>
      </w:r>
      <w:r w:rsidR="0089344C" w:rsidRPr="003B41C8">
        <w:rPr>
          <w:rFonts w:ascii="Times New Roman" w:hAnsi="Times New Roman"/>
          <w:sz w:val="24"/>
          <w:szCs w:val="24"/>
        </w:rPr>
        <w:t xml:space="preserve">ich przepełnienia i wylewania </w:t>
      </w:r>
      <w:r w:rsidR="00A5077B" w:rsidRPr="003B41C8">
        <w:rPr>
          <w:rFonts w:ascii="Times New Roman" w:hAnsi="Times New Roman"/>
          <w:sz w:val="24"/>
          <w:szCs w:val="24"/>
        </w:rPr>
        <w:t>się zawartości na powierzchnię gruntu.</w:t>
      </w:r>
    </w:p>
    <w:p w:rsidR="00223C2C" w:rsidRPr="003B41C8" w:rsidRDefault="00A5077B" w:rsidP="000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2. Częstotliwość </w:t>
      </w:r>
      <w:r w:rsidR="006E4A86" w:rsidRPr="003B41C8">
        <w:rPr>
          <w:rFonts w:ascii="Times New Roman" w:hAnsi="Times New Roman"/>
          <w:sz w:val="24"/>
          <w:szCs w:val="24"/>
        </w:rPr>
        <w:t xml:space="preserve">pozbywania się </w:t>
      </w:r>
      <w:r w:rsidRPr="003B41C8">
        <w:rPr>
          <w:rFonts w:ascii="Times New Roman" w:hAnsi="Times New Roman"/>
          <w:sz w:val="24"/>
          <w:szCs w:val="24"/>
        </w:rPr>
        <w:t>nieczystości ciekłych</w:t>
      </w:r>
      <w:r w:rsidR="006E4A86" w:rsidRPr="003B41C8">
        <w:rPr>
          <w:rFonts w:ascii="Times New Roman" w:hAnsi="Times New Roman"/>
          <w:sz w:val="24"/>
          <w:szCs w:val="24"/>
        </w:rPr>
        <w:t xml:space="preserve"> gromadzonych przejściowo w:</w:t>
      </w:r>
    </w:p>
    <w:p w:rsidR="006E4A86" w:rsidRPr="003B41C8" w:rsidRDefault="006E4A86" w:rsidP="000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 zbiornikach bezodpływowych powinna odbywać się nie rzadziej niż raz na trzy miesiące;</w:t>
      </w:r>
    </w:p>
    <w:p w:rsidR="00A5077B" w:rsidRPr="003B41C8" w:rsidRDefault="006E4A86" w:rsidP="000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2)</w:t>
      </w:r>
      <w:r w:rsidR="00083BF9" w:rsidRPr="003B41C8">
        <w:rPr>
          <w:rFonts w:ascii="Times New Roman" w:hAnsi="Times New Roman"/>
          <w:sz w:val="24"/>
          <w:szCs w:val="24"/>
        </w:rPr>
        <w:t> osadnikach w instalacjach przydomowych oczyszczalni ścieków powinna odbywać się zgodnie z zaleceniami producenta, jednak nie rzadziej niż jeden raz w roku.</w:t>
      </w:r>
    </w:p>
    <w:p w:rsidR="002B6F99" w:rsidRPr="003B41C8" w:rsidRDefault="002B6F99" w:rsidP="000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CD1" w:rsidRPr="003B41C8" w:rsidRDefault="00A06DE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lastRenderedPageBreak/>
        <w:t>Rozdział 7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Inne wymagania wynikające z wojewódz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kiego planu gospodarki odpadami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48C" w:rsidRPr="003B41C8" w:rsidRDefault="00223C2C" w:rsidP="00470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13</w:t>
      </w:r>
      <w:r w:rsidR="00DB0CD1" w:rsidRPr="003B41C8">
        <w:rPr>
          <w:rFonts w:ascii="Times New Roman" w:hAnsi="Times New Roman"/>
          <w:sz w:val="24"/>
          <w:szCs w:val="24"/>
        </w:rPr>
        <w:t xml:space="preserve">. </w:t>
      </w:r>
      <w:r w:rsidR="00301679" w:rsidRPr="003B41C8">
        <w:rPr>
          <w:rFonts w:ascii="Times New Roman" w:hAnsi="Times New Roman"/>
          <w:sz w:val="24"/>
          <w:szCs w:val="24"/>
        </w:rPr>
        <w:t>Właściciele nieruchomości w celu ograniczenia możliwości pows</w:t>
      </w:r>
      <w:r w:rsidR="002D3B5C" w:rsidRPr="003B41C8">
        <w:rPr>
          <w:rFonts w:ascii="Times New Roman" w:hAnsi="Times New Roman"/>
          <w:sz w:val="24"/>
          <w:szCs w:val="24"/>
        </w:rPr>
        <w:t>tawania odpadów komunalnych podejmują działania w kierunku</w:t>
      </w:r>
      <w:r w:rsidR="00301679" w:rsidRPr="003B41C8">
        <w:rPr>
          <w:rFonts w:ascii="Times New Roman" w:hAnsi="Times New Roman"/>
          <w:sz w:val="24"/>
          <w:szCs w:val="24"/>
        </w:rPr>
        <w:t xml:space="preserve"> zmniejszenia ilości wytworzonych odpadów dla osiągnięcia celów określonych w wojewódzkim p</w:t>
      </w:r>
      <w:r w:rsidR="00CB5215" w:rsidRPr="003B41C8">
        <w:rPr>
          <w:rFonts w:ascii="Times New Roman" w:hAnsi="Times New Roman"/>
          <w:sz w:val="24"/>
          <w:szCs w:val="24"/>
        </w:rPr>
        <w:t>lanie gospodarki odpadami poprzez</w:t>
      </w:r>
      <w:r w:rsidR="00285B6B" w:rsidRPr="003B41C8">
        <w:rPr>
          <w:rFonts w:ascii="Times New Roman" w:hAnsi="Times New Roman"/>
          <w:sz w:val="24"/>
          <w:szCs w:val="24"/>
        </w:rPr>
        <w:t xml:space="preserve"> przygotowanie </w:t>
      </w:r>
      <w:r w:rsidR="00CB5215" w:rsidRPr="003B41C8">
        <w:rPr>
          <w:rFonts w:ascii="Times New Roman" w:hAnsi="Times New Roman"/>
          <w:sz w:val="24"/>
          <w:szCs w:val="24"/>
        </w:rPr>
        <w:t>do </w:t>
      </w:r>
      <w:r w:rsidR="00301679" w:rsidRPr="003B41C8">
        <w:rPr>
          <w:rFonts w:ascii="Times New Roman" w:hAnsi="Times New Roman"/>
          <w:sz w:val="24"/>
          <w:szCs w:val="24"/>
        </w:rPr>
        <w:t>ponownego wykor</w:t>
      </w:r>
      <w:r w:rsidR="00746546" w:rsidRPr="003B41C8">
        <w:rPr>
          <w:rFonts w:ascii="Times New Roman" w:hAnsi="Times New Roman"/>
          <w:sz w:val="24"/>
          <w:szCs w:val="24"/>
        </w:rPr>
        <w:t>zystania i recyklingu odpadów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="00A72E50" w:rsidRPr="003B41C8">
        <w:rPr>
          <w:rFonts w:ascii="Times New Roman" w:hAnsi="Times New Roman"/>
          <w:sz w:val="24"/>
          <w:szCs w:val="24"/>
        </w:rPr>
        <w:t>takich jak: papier, metal, t</w:t>
      </w:r>
      <w:r w:rsidR="00746546" w:rsidRPr="003B41C8">
        <w:rPr>
          <w:rFonts w:ascii="Times New Roman" w:hAnsi="Times New Roman"/>
          <w:sz w:val="24"/>
          <w:szCs w:val="24"/>
        </w:rPr>
        <w:t>worzywa sztuczne i szkło</w:t>
      </w:r>
      <w:r w:rsidR="005B6E9A" w:rsidRPr="003B41C8">
        <w:rPr>
          <w:rFonts w:ascii="Times New Roman" w:hAnsi="Times New Roman"/>
          <w:sz w:val="24"/>
          <w:szCs w:val="24"/>
        </w:rPr>
        <w:t>, odpadów budowlanych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="005B6E9A" w:rsidRPr="003B41C8">
        <w:rPr>
          <w:rFonts w:ascii="Times New Roman" w:hAnsi="Times New Roman"/>
          <w:sz w:val="24"/>
          <w:szCs w:val="24"/>
        </w:rPr>
        <w:t xml:space="preserve">i rozbiórkowych </w:t>
      </w:r>
      <w:r w:rsidR="0030144B" w:rsidRPr="003B41C8">
        <w:rPr>
          <w:rFonts w:ascii="Times New Roman" w:hAnsi="Times New Roman"/>
          <w:sz w:val="24"/>
          <w:szCs w:val="24"/>
        </w:rPr>
        <w:t>z gospodarstw domowych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="005B6E9A" w:rsidRPr="003B41C8">
        <w:rPr>
          <w:rFonts w:ascii="Times New Roman" w:hAnsi="Times New Roman"/>
          <w:sz w:val="24"/>
          <w:szCs w:val="24"/>
        </w:rPr>
        <w:t>oraz bioodpadów</w:t>
      </w:r>
      <w:r w:rsidR="00A72E50" w:rsidRPr="003B41C8">
        <w:rPr>
          <w:rFonts w:ascii="Times New Roman" w:hAnsi="Times New Roman"/>
          <w:sz w:val="24"/>
          <w:szCs w:val="24"/>
        </w:rPr>
        <w:t xml:space="preserve"> na poziomie </w:t>
      </w:r>
      <w:r w:rsidR="00004A3D" w:rsidRPr="003B41C8">
        <w:rPr>
          <w:rFonts w:ascii="Times New Roman" w:hAnsi="Times New Roman"/>
          <w:sz w:val="24"/>
          <w:szCs w:val="24"/>
        </w:rPr>
        <w:t xml:space="preserve">określonym w przepisach ustawy </w:t>
      </w:r>
      <w:r w:rsidR="00CB5215" w:rsidRPr="003B41C8">
        <w:rPr>
          <w:rFonts w:ascii="Times New Roman" w:hAnsi="Times New Roman"/>
          <w:sz w:val="24"/>
          <w:szCs w:val="24"/>
        </w:rPr>
        <w:t>o </w:t>
      </w:r>
      <w:r w:rsidR="00A72E50" w:rsidRPr="003B41C8">
        <w:rPr>
          <w:rFonts w:ascii="Times New Roman" w:hAnsi="Times New Roman"/>
          <w:sz w:val="24"/>
          <w:szCs w:val="24"/>
        </w:rPr>
        <w:t xml:space="preserve">utrzymaniu czystości i porządku w gminach </w:t>
      </w:r>
      <w:r w:rsidR="00746546" w:rsidRPr="003B41C8">
        <w:rPr>
          <w:rFonts w:ascii="Times New Roman" w:hAnsi="Times New Roman"/>
          <w:sz w:val="24"/>
          <w:szCs w:val="24"/>
        </w:rPr>
        <w:t>oraz w </w:t>
      </w:r>
      <w:r w:rsidR="00423EBF" w:rsidRPr="003B41C8">
        <w:rPr>
          <w:rFonts w:ascii="Times New Roman" w:hAnsi="Times New Roman"/>
          <w:sz w:val="24"/>
          <w:szCs w:val="24"/>
        </w:rPr>
        <w:t>przepisach wykonawczych do tej ustawy.</w:t>
      </w:r>
    </w:p>
    <w:p w:rsidR="007C25D3" w:rsidRPr="003B41C8" w:rsidRDefault="007C25D3" w:rsidP="00470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097" w:rsidRPr="003B41C8" w:rsidRDefault="00933097" w:rsidP="005032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A06DE1" w:rsidP="00F13A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Obowiązki osób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 xml:space="preserve"> utrzymujących zwierzęta domowe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1DA" w:rsidRPr="003B41C8" w:rsidRDefault="00223C2C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14</w:t>
      </w:r>
      <w:r w:rsidR="00DB0CD1" w:rsidRPr="003B41C8">
        <w:rPr>
          <w:rFonts w:ascii="Times New Roman" w:hAnsi="Times New Roman"/>
          <w:sz w:val="24"/>
          <w:szCs w:val="24"/>
        </w:rPr>
        <w:t>.</w:t>
      </w:r>
      <w:r w:rsidR="00E6589F" w:rsidRPr="003B41C8">
        <w:rPr>
          <w:rFonts w:ascii="Times New Roman" w:hAnsi="Times New Roman"/>
          <w:sz w:val="24"/>
          <w:szCs w:val="24"/>
        </w:rPr>
        <w:t>Osoby utrzymujące zwierzęta domowe zobowiązane są do</w:t>
      </w:r>
      <w:r w:rsidR="000E21DA" w:rsidRPr="003B41C8">
        <w:rPr>
          <w:rFonts w:ascii="Times New Roman" w:hAnsi="Times New Roman"/>
          <w:sz w:val="24"/>
          <w:szCs w:val="24"/>
        </w:rPr>
        <w:t>:</w:t>
      </w:r>
    </w:p>
    <w:p w:rsidR="003A7369" w:rsidRPr="003B41C8" w:rsidRDefault="000E21DA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1) </w:t>
      </w:r>
      <w:r w:rsidR="00E6589F" w:rsidRPr="003B41C8">
        <w:rPr>
          <w:rFonts w:ascii="Times New Roman" w:hAnsi="Times New Roman"/>
          <w:sz w:val="24"/>
          <w:szCs w:val="24"/>
        </w:rPr>
        <w:t>zachowania środków ostrożności zapewniających ochronę przed zagrożeniem</w:t>
      </w:r>
      <w:r w:rsidR="00285B6B" w:rsidRPr="003B41C8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lub </w:t>
      </w:r>
      <w:r w:rsidR="00CB727F" w:rsidRPr="003B41C8">
        <w:rPr>
          <w:rFonts w:ascii="Times New Roman" w:hAnsi="Times New Roman"/>
          <w:sz w:val="24"/>
          <w:szCs w:val="24"/>
        </w:rPr>
        <w:t xml:space="preserve">uciążliwością dla ludzi </w:t>
      </w:r>
      <w:r w:rsidR="008A21E7" w:rsidRPr="003B41C8">
        <w:rPr>
          <w:rFonts w:ascii="Times New Roman" w:hAnsi="Times New Roman"/>
          <w:sz w:val="24"/>
          <w:szCs w:val="24"/>
        </w:rPr>
        <w:t>oraz </w:t>
      </w:r>
      <w:r w:rsidR="00CB727F" w:rsidRPr="003B41C8">
        <w:rPr>
          <w:rFonts w:ascii="Times New Roman" w:hAnsi="Times New Roman"/>
          <w:sz w:val="24"/>
          <w:szCs w:val="24"/>
        </w:rPr>
        <w:t>przed zanieczyszczeniem terenów przez</w:t>
      </w:r>
      <w:r w:rsidR="00746546" w:rsidRPr="003B41C8">
        <w:rPr>
          <w:rFonts w:ascii="Times New Roman" w:hAnsi="Times New Roman"/>
          <w:sz w:val="24"/>
          <w:szCs w:val="24"/>
        </w:rPr>
        <w:t xml:space="preserve">naczonych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746546" w:rsidRPr="003B41C8">
        <w:rPr>
          <w:rFonts w:ascii="Times New Roman" w:hAnsi="Times New Roman"/>
          <w:sz w:val="24"/>
          <w:szCs w:val="24"/>
        </w:rPr>
        <w:t>do wspólnego użytku;</w:t>
      </w:r>
    </w:p>
    <w:p w:rsidR="00746546" w:rsidRPr="003B41C8" w:rsidRDefault="00773233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</w:t>
      </w:r>
      <w:r w:rsidR="000E21DA" w:rsidRPr="003B41C8">
        <w:rPr>
          <w:rFonts w:ascii="Times New Roman" w:hAnsi="Times New Roman"/>
          <w:sz w:val="24"/>
          <w:szCs w:val="24"/>
        </w:rPr>
        <w:t>) </w:t>
      </w:r>
      <w:r w:rsidR="00D800C3" w:rsidRPr="003B41C8">
        <w:rPr>
          <w:rFonts w:ascii="Times New Roman" w:hAnsi="Times New Roman"/>
          <w:sz w:val="24"/>
          <w:szCs w:val="24"/>
        </w:rPr>
        <w:t>usuwania</w:t>
      </w:r>
      <w:r w:rsidR="007473DB" w:rsidRPr="003B41C8">
        <w:rPr>
          <w:rFonts w:ascii="Times New Roman" w:hAnsi="Times New Roman"/>
          <w:sz w:val="24"/>
          <w:szCs w:val="24"/>
        </w:rPr>
        <w:t xml:space="preserve"> z terenów przeznaczonych do wspólnego użytku stałych odchodów zwierzęcych</w:t>
      </w:r>
      <w:r w:rsidR="00713335" w:rsidRPr="003B41C8">
        <w:rPr>
          <w:rFonts w:ascii="Times New Roman" w:hAnsi="Times New Roman"/>
          <w:sz w:val="24"/>
          <w:szCs w:val="24"/>
        </w:rPr>
        <w:t>, które można wrzucać do pojemników przeznaczonych do</w:t>
      </w:r>
      <w:r w:rsidR="007F0DD2" w:rsidRPr="003B41C8">
        <w:rPr>
          <w:rFonts w:ascii="Times New Roman" w:hAnsi="Times New Roman"/>
          <w:sz w:val="24"/>
          <w:szCs w:val="24"/>
        </w:rPr>
        <w:t xml:space="preserve"> zbierania odpadów komunalnych.</w:t>
      </w:r>
    </w:p>
    <w:p w:rsidR="00003F77" w:rsidRPr="003B41C8" w:rsidRDefault="00003F77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F77" w:rsidRPr="003B41C8" w:rsidRDefault="00003F77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D1" w:rsidRPr="003B41C8" w:rsidRDefault="0023457C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 xml:space="preserve">Wymagania utrzymywania zwierząt gospodarskich na terenach wyłączonych </w:t>
      </w:r>
      <w:r w:rsidR="00524B5C" w:rsidRPr="003B41C8">
        <w:rPr>
          <w:rFonts w:ascii="Times New Roman" w:hAnsi="Times New Roman"/>
          <w:b/>
          <w:sz w:val="24"/>
          <w:szCs w:val="24"/>
        </w:rPr>
        <w:t>z </w:t>
      </w:r>
      <w:r w:rsidRPr="003B41C8">
        <w:rPr>
          <w:rFonts w:ascii="Times New Roman" w:hAnsi="Times New Roman"/>
          <w:b/>
          <w:sz w:val="24"/>
          <w:szCs w:val="24"/>
        </w:rPr>
        <w:t>produkcji</w:t>
      </w:r>
      <w:r w:rsidR="00285B6B" w:rsidRPr="003B41C8">
        <w:rPr>
          <w:rFonts w:ascii="Times New Roman" w:hAnsi="Times New Roman"/>
          <w:b/>
          <w:sz w:val="24"/>
          <w:szCs w:val="24"/>
        </w:rPr>
        <w:t xml:space="preserve"> </w:t>
      </w:r>
      <w:r w:rsidR="00524B5C" w:rsidRPr="003B41C8">
        <w:rPr>
          <w:rFonts w:ascii="Times New Roman" w:hAnsi="Times New Roman"/>
          <w:b/>
          <w:sz w:val="24"/>
          <w:szCs w:val="24"/>
        </w:rPr>
        <w:t>rolniczej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56B" w:rsidRPr="003B41C8" w:rsidRDefault="00202C84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15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 1. Utrzymywanie zwierząt gospodarskich na terenach wyłączonych z produkcji rolniczej nie może być uciążliwe dla innych osób; uciążliwości hodowli i chowu zwierząt nie mogą wykraczać poza granice nieruchomości, na której się znajdują.</w:t>
      </w:r>
      <w:r w:rsidR="00DB0CD1" w:rsidRPr="003B41C8">
        <w:rPr>
          <w:rFonts w:ascii="Times New Roman" w:hAnsi="Times New Roman"/>
          <w:sz w:val="24"/>
          <w:szCs w:val="24"/>
        </w:rPr>
        <w:br/>
        <w:t>2. Zabrania się hodować zwierzęta gospodarskie na terenie zabudowy wielorodzinnej</w:t>
      </w:r>
      <w:r w:rsidR="00DB0CD1" w:rsidRPr="003B41C8">
        <w:rPr>
          <w:rFonts w:ascii="Times New Roman" w:hAnsi="Times New Roman"/>
          <w:sz w:val="24"/>
          <w:szCs w:val="24"/>
        </w:rPr>
        <w:br/>
        <w:t>i n</w:t>
      </w:r>
      <w:r w:rsidR="004231A7" w:rsidRPr="003B41C8">
        <w:rPr>
          <w:rFonts w:ascii="Times New Roman" w:hAnsi="Times New Roman"/>
          <w:sz w:val="24"/>
          <w:szCs w:val="24"/>
        </w:rPr>
        <w:t>a terenie ogrodów działkowych.</w:t>
      </w:r>
    </w:p>
    <w:p w:rsidR="00F97AFA" w:rsidRPr="003B41C8" w:rsidRDefault="00F97AFA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FA" w:rsidRPr="003B41C8" w:rsidRDefault="00F97AFA" w:rsidP="007E1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321" w:rsidRPr="003B41C8" w:rsidRDefault="00FB432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23457C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8D248C" w:rsidRPr="003B41C8" w:rsidRDefault="008D248C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Obszary podlegające obowiązkowej deratyzacj</w:t>
      </w:r>
      <w:r w:rsidR="00524B5C" w:rsidRPr="003B41C8">
        <w:rPr>
          <w:rFonts w:ascii="Times New Roman" w:hAnsi="Times New Roman"/>
          <w:b/>
          <w:bCs/>
          <w:sz w:val="24"/>
          <w:szCs w:val="24"/>
        </w:rPr>
        <w:t>i i terminy jej przeprowadzania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202C84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16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 1. Obowiązek przeprowadzenia deratyzacji obejmuje następujące terminy i obszary na terenie gminy Osielsko: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1) co najmniej raz na pół roku profilaktycznie w terminach do 31 marca w I półroczu i do 30 września w II półroczu oraz każdorazowo w przypadku wystąpienia populacji gryzoni </w:t>
      </w:r>
      <w:r w:rsidR="00CA64DD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-nieruchomości, na których znajdują się obiekty zbiorowego żywienia, sklepy oraz hurtownie przechowujące żywność;</w:t>
      </w:r>
    </w:p>
    <w:p w:rsidR="00524B5C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2) co najmniej raz w roku w terminie do 30 marca profilaktycznie oraz każdorazowo </w:t>
      </w:r>
      <w:r w:rsidRPr="003B41C8">
        <w:rPr>
          <w:rFonts w:ascii="Times New Roman" w:hAnsi="Times New Roman"/>
          <w:sz w:val="24"/>
          <w:szCs w:val="24"/>
        </w:rPr>
        <w:br/>
        <w:t xml:space="preserve">w przypadku wystąpienia populacji gryzoni - nieruchomości, na których znajdują się budynki </w:t>
      </w:r>
      <w:r w:rsidRPr="003B41C8">
        <w:rPr>
          <w:rFonts w:ascii="Times New Roman" w:hAnsi="Times New Roman"/>
          <w:sz w:val="24"/>
          <w:szCs w:val="24"/>
        </w:rPr>
        <w:lastRenderedPageBreak/>
        <w:t>jednorodzinne, wielolokalowe, obiekty użyteczności publicznej oraz budynki, w których prowadzi się hodowlę zwierząt gospodarskich.</w:t>
      </w:r>
      <w:r w:rsidRPr="003B41C8">
        <w:rPr>
          <w:rFonts w:ascii="Times New Roman" w:hAnsi="Times New Roman"/>
          <w:sz w:val="24"/>
          <w:szCs w:val="24"/>
        </w:rPr>
        <w:br/>
        <w:t>2. Dopuszcza się przeprowadzanie deratyzacji na terenie nieruchomości, na których znajdują się budynki jednorodzinne, o których mowa w ust. 1 pkt 2, tylko w przypadku</w:t>
      </w:r>
      <w:r w:rsidR="009E41BB" w:rsidRPr="003B41C8">
        <w:rPr>
          <w:rFonts w:ascii="Times New Roman" w:hAnsi="Times New Roman"/>
          <w:sz w:val="24"/>
          <w:szCs w:val="24"/>
        </w:rPr>
        <w:t xml:space="preserve"> wystąpienia populacji gryzoni.</w:t>
      </w:r>
    </w:p>
    <w:p w:rsidR="00DB0CD1" w:rsidRPr="003B41C8" w:rsidRDefault="0023457C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Rozdział 11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524B5C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202C84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17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 Traci moc </w:t>
      </w:r>
      <w:r w:rsidR="007C25D3" w:rsidRPr="003B41C8">
        <w:rPr>
          <w:rFonts w:ascii="Times New Roman" w:hAnsi="Times New Roman"/>
          <w:sz w:val="24"/>
          <w:szCs w:val="24"/>
        </w:rPr>
        <w:t>uchwała Nr X/84/2020 Rady Gminy Osielsko z dnia 1</w:t>
      </w:r>
      <w:r w:rsidR="00DB0CD1" w:rsidRPr="003B41C8">
        <w:rPr>
          <w:rFonts w:ascii="Times New Roman" w:hAnsi="Times New Roman"/>
          <w:sz w:val="24"/>
          <w:szCs w:val="24"/>
        </w:rPr>
        <w:t xml:space="preserve">7 </w:t>
      </w:r>
      <w:r w:rsidR="007C25D3" w:rsidRPr="003B41C8">
        <w:rPr>
          <w:rFonts w:ascii="Times New Roman" w:hAnsi="Times New Roman"/>
          <w:sz w:val="24"/>
          <w:szCs w:val="24"/>
        </w:rPr>
        <w:t>grudnia 2020</w:t>
      </w:r>
      <w:r w:rsidR="00DB0CD1" w:rsidRPr="003B41C8">
        <w:rPr>
          <w:rFonts w:ascii="Times New Roman" w:hAnsi="Times New Roman"/>
          <w:sz w:val="24"/>
          <w:szCs w:val="24"/>
        </w:rPr>
        <w:t xml:space="preserve"> r. </w:t>
      </w:r>
      <w:r w:rsidR="00DB0CD1" w:rsidRPr="003B41C8">
        <w:rPr>
          <w:rFonts w:ascii="Times New Roman" w:hAnsi="Times New Roman"/>
          <w:sz w:val="24"/>
          <w:szCs w:val="24"/>
        </w:rPr>
        <w:br/>
        <w:t>w sprawie Regulaminu utrzymania czystości i porządku na terenie gminy Osielsko (Dziennik Urzędowy Województ</w:t>
      </w:r>
      <w:r w:rsidR="0023457C" w:rsidRPr="003B41C8">
        <w:rPr>
          <w:rFonts w:ascii="Times New Roman" w:hAnsi="Times New Roman"/>
          <w:sz w:val="24"/>
          <w:szCs w:val="24"/>
        </w:rPr>
        <w:t xml:space="preserve">wa </w:t>
      </w:r>
      <w:r w:rsidR="008648A5" w:rsidRPr="003B41C8">
        <w:rPr>
          <w:rFonts w:ascii="Times New Roman" w:hAnsi="Times New Roman"/>
          <w:sz w:val="24"/>
          <w:szCs w:val="24"/>
        </w:rPr>
        <w:t>Kujawsko - Pomorskiego z 2020 r., poz. 6707 z dnia 28.12.2020</w:t>
      </w:r>
      <w:r w:rsidR="00DB0CD1" w:rsidRPr="003B41C8">
        <w:rPr>
          <w:rFonts w:ascii="Times New Roman" w:hAnsi="Times New Roman"/>
          <w:sz w:val="24"/>
          <w:szCs w:val="24"/>
        </w:rPr>
        <w:t xml:space="preserve"> r.).</w:t>
      </w:r>
    </w:p>
    <w:p w:rsidR="00DB0CD1" w:rsidRPr="003B41C8" w:rsidRDefault="00202C84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 18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DB0CD1" w:rsidRPr="003B41C8"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w:rsidR="004231A7" w:rsidRPr="003B41C8" w:rsidRDefault="00202C84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b/>
          <w:sz w:val="24"/>
          <w:szCs w:val="24"/>
        </w:rPr>
        <w:t>§ 19</w:t>
      </w:r>
      <w:r w:rsidR="00DB0CD1" w:rsidRPr="003B41C8">
        <w:rPr>
          <w:rFonts w:ascii="Times New Roman" w:hAnsi="Times New Roman"/>
          <w:b/>
          <w:sz w:val="24"/>
          <w:szCs w:val="24"/>
        </w:rPr>
        <w:t>.</w:t>
      </w:r>
      <w:r w:rsidR="00F97AFA" w:rsidRPr="003B41C8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Kujawsko-Pomorskiego, za wyjątkiem § </w:t>
      </w:r>
      <w:r w:rsidR="007003BB" w:rsidRPr="003B41C8">
        <w:rPr>
          <w:rFonts w:ascii="Times New Roman" w:hAnsi="Times New Roman"/>
          <w:sz w:val="24"/>
          <w:szCs w:val="24"/>
        </w:rPr>
        <w:t>11 ust. 2 pkt 2</w:t>
      </w:r>
      <w:r w:rsidR="00873DAE" w:rsidRPr="003B41C8">
        <w:rPr>
          <w:rFonts w:ascii="Times New Roman" w:hAnsi="Times New Roman"/>
          <w:sz w:val="24"/>
          <w:szCs w:val="24"/>
        </w:rPr>
        <w:t xml:space="preserve"> lit. a)</w:t>
      </w:r>
      <w:r w:rsidR="007003BB" w:rsidRPr="003B41C8">
        <w:rPr>
          <w:rFonts w:ascii="Times New Roman" w:hAnsi="Times New Roman"/>
          <w:sz w:val="24"/>
          <w:szCs w:val="24"/>
        </w:rPr>
        <w:t>, pkt 3 l</w:t>
      </w:r>
      <w:r w:rsidR="00933097" w:rsidRPr="003B41C8">
        <w:rPr>
          <w:rFonts w:ascii="Times New Roman" w:hAnsi="Times New Roman"/>
          <w:sz w:val="24"/>
          <w:szCs w:val="24"/>
        </w:rPr>
        <w:t>i</w:t>
      </w:r>
      <w:r w:rsidR="007003BB" w:rsidRPr="003B41C8">
        <w:rPr>
          <w:rFonts w:ascii="Times New Roman" w:hAnsi="Times New Roman"/>
          <w:sz w:val="24"/>
          <w:szCs w:val="24"/>
        </w:rPr>
        <w:t>t. a)</w:t>
      </w:r>
      <w:r w:rsidR="00933097" w:rsidRPr="003B41C8">
        <w:rPr>
          <w:rFonts w:ascii="Times New Roman" w:hAnsi="Times New Roman"/>
          <w:sz w:val="24"/>
          <w:szCs w:val="24"/>
        </w:rPr>
        <w:t>,</w:t>
      </w:r>
      <w:r w:rsidR="007003BB" w:rsidRPr="003B41C8">
        <w:rPr>
          <w:rFonts w:ascii="Times New Roman" w:hAnsi="Times New Roman"/>
          <w:sz w:val="24"/>
          <w:szCs w:val="24"/>
        </w:rPr>
        <w:t xml:space="preserve"> pkt. 4</w:t>
      </w:r>
      <w:r w:rsidR="00784620" w:rsidRPr="003B41C8">
        <w:rPr>
          <w:rFonts w:ascii="Times New Roman" w:hAnsi="Times New Roman"/>
          <w:sz w:val="24"/>
          <w:szCs w:val="24"/>
        </w:rPr>
        <w:t xml:space="preserve"> lit. a)</w:t>
      </w:r>
      <w:r w:rsidR="007003BB" w:rsidRPr="003B41C8">
        <w:rPr>
          <w:rFonts w:ascii="Times New Roman" w:hAnsi="Times New Roman"/>
          <w:sz w:val="24"/>
          <w:szCs w:val="24"/>
        </w:rPr>
        <w:t>; ust. 3 pkt 2</w:t>
      </w:r>
      <w:r w:rsidR="00784620" w:rsidRPr="003B41C8">
        <w:rPr>
          <w:rFonts w:ascii="Times New Roman" w:hAnsi="Times New Roman"/>
          <w:sz w:val="24"/>
          <w:szCs w:val="24"/>
        </w:rPr>
        <w:t xml:space="preserve"> lit. a)</w:t>
      </w:r>
      <w:r w:rsidR="007003BB" w:rsidRPr="003B41C8">
        <w:rPr>
          <w:rFonts w:ascii="Times New Roman" w:hAnsi="Times New Roman"/>
          <w:sz w:val="24"/>
          <w:szCs w:val="24"/>
        </w:rPr>
        <w:t>, pkt 3</w:t>
      </w:r>
      <w:r w:rsidR="00A7146E" w:rsidRPr="003B41C8">
        <w:rPr>
          <w:rFonts w:ascii="Times New Roman" w:hAnsi="Times New Roman"/>
          <w:sz w:val="24"/>
          <w:szCs w:val="24"/>
        </w:rPr>
        <w:t xml:space="preserve"> lit. a)</w:t>
      </w:r>
      <w:r w:rsidR="007003BB" w:rsidRPr="003B41C8">
        <w:rPr>
          <w:rFonts w:ascii="Times New Roman" w:hAnsi="Times New Roman"/>
          <w:sz w:val="24"/>
          <w:szCs w:val="24"/>
        </w:rPr>
        <w:t>, pkt 4</w:t>
      </w:r>
      <w:r w:rsidR="00A7146E" w:rsidRPr="003B41C8">
        <w:rPr>
          <w:rFonts w:ascii="Times New Roman" w:hAnsi="Times New Roman"/>
          <w:sz w:val="24"/>
          <w:szCs w:val="24"/>
        </w:rPr>
        <w:t xml:space="preserve"> lit. a)</w:t>
      </w:r>
      <w:r w:rsidR="0054597B" w:rsidRPr="003B41C8">
        <w:rPr>
          <w:rFonts w:ascii="Times New Roman" w:hAnsi="Times New Roman"/>
          <w:sz w:val="24"/>
          <w:szCs w:val="24"/>
        </w:rPr>
        <w:t xml:space="preserve"> oraz </w:t>
      </w:r>
      <w:r w:rsidR="007003BB" w:rsidRPr="003B41C8">
        <w:rPr>
          <w:rFonts w:ascii="Times New Roman" w:hAnsi="Times New Roman"/>
          <w:sz w:val="24"/>
          <w:szCs w:val="24"/>
        </w:rPr>
        <w:t>ust.13 pkt 2</w:t>
      </w:r>
      <w:r w:rsidR="00FB4321" w:rsidRPr="003B41C8">
        <w:rPr>
          <w:rFonts w:ascii="Times New Roman" w:hAnsi="Times New Roman"/>
          <w:sz w:val="24"/>
          <w:szCs w:val="24"/>
        </w:rPr>
        <w:t xml:space="preserve"> lit. a)</w:t>
      </w:r>
      <w:r w:rsidR="007003BB" w:rsidRPr="003B41C8">
        <w:rPr>
          <w:rFonts w:ascii="Times New Roman" w:hAnsi="Times New Roman"/>
          <w:sz w:val="24"/>
          <w:szCs w:val="24"/>
        </w:rPr>
        <w:t>, które</w:t>
      </w:r>
      <w:r w:rsidR="00DC4C73" w:rsidRPr="003B41C8">
        <w:rPr>
          <w:rFonts w:ascii="Times New Roman" w:hAnsi="Times New Roman"/>
          <w:sz w:val="24"/>
          <w:szCs w:val="24"/>
        </w:rPr>
        <w:t xml:space="preserve"> wchodzą</w:t>
      </w:r>
      <w:r w:rsidR="007003BB" w:rsidRPr="003B41C8">
        <w:rPr>
          <w:rFonts w:ascii="Times New Roman" w:hAnsi="Times New Roman"/>
          <w:sz w:val="24"/>
          <w:szCs w:val="24"/>
        </w:rPr>
        <w:t xml:space="preserve"> w życie z dniem 1 stycznia 2024</w:t>
      </w:r>
      <w:r w:rsidR="00F97AFA" w:rsidRPr="003B41C8">
        <w:rPr>
          <w:rFonts w:ascii="Times New Roman" w:hAnsi="Times New Roman"/>
          <w:sz w:val="24"/>
          <w:szCs w:val="24"/>
        </w:rPr>
        <w:t xml:space="preserve"> r.</w:t>
      </w:r>
    </w:p>
    <w:p w:rsidR="009E41BB" w:rsidRPr="003B41C8" w:rsidRDefault="009E41BB" w:rsidP="00004A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1BB" w:rsidRPr="003B41C8" w:rsidRDefault="009E41BB" w:rsidP="007E1C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C8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004A3D" w:rsidRPr="003B41C8" w:rsidRDefault="00004A3D" w:rsidP="00004A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CD1" w:rsidRPr="003B41C8" w:rsidRDefault="00DB0CD1" w:rsidP="00004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Na podstawie art. 4 ust. 1 ustawy z dnia 13 września 1996 r. o utrzymaniu czystości</w:t>
      </w:r>
      <w:r w:rsidRPr="003B41C8">
        <w:rPr>
          <w:rFonts w:ascii="Times New Roman" w:hAnsi="Times New Roman"/>
          <w:sz w:val="24"/>
          <w:szCs w:val="24"/>
        </w:rPr>
        <w:br/>
        <w:t>i porządku w gminach</w:t>
      </w:r>
      <w:r w:rsidR="007B1137" w:rsidRPr="003B41C8">
        <w:rPr>
          <w:rFonts w:ascii="Times New Roman" w:hAnsi="Times New Roman"/>
          <w:sz w:val="24"/>
          <w:szCs w:val="24"/>
        </w:rPr>
        <w:t xml:space="preserve"> (tekst jednolity: Dz. U. z 2022 r., poz. 2519 ze zm.</w:t>
      </w:r>
      <w:r w:rsidRPr="003B41C8">
        <w:rPr>
          <w:rFonts w:ascii="Times New Roman" w:hAnsi="Times New Roman"/>
          <w:sz w:val="24"/>
          <w:szCs w:val="24"/>
        </w:rPr>
        <w:t xml:space="preserve"> ) rada gminy, </w:t>
      </w:r>
      <w:r w:rsidRPr="003B41C8">
        <w:rPr>
          <w:rFonts w:ascii="Times New Roman" w:hAnsi="Times New Roman"/>
          <w:sz w:val="24"/>
          <w:szCs w:val="24"/>
        </w:rPr>
        <w:br/>
        <w:t xml:space="preserve">po zasięgnięciu opinii państwowego powiatowego inspektora sanitarnego, uchwala regulamin utrzymania czystości i porządku na terenie gminy. Regulamin utrzymania czystości </w:t>
      </w:r>
      <w:r w:rsidR="00623F6E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>i porządku na terenie Gminy Osielsko ma na celu dostosowanie zasad do potrzeb i oczekiwań mieszkańców oraz do obowiązujących zapisów ww. ustawy. Regulamin jest aktem prawa miejscowego. Zgodnie z art. 4 ust. 2 powyższej ustawy regulamin określa szczegółowe zasady utrzymania czystości i porządku na terenie gminy dotyczące: 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1) wymagań w zakresie: </w:t>
      </w:r>
    </w:p>
    <w:p w:rsidR="00DB0CD1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 selektywnego zbierania i odbierania odpadów komunalnych obejmujących </w:t>
      </w:r>
      <w:r w:rsidRPr="003B41C8">
        <w:rPr>
          <w:rFonts w:ascii="Times New Roman" w:hAnsi="Times New Roman"/>
          <w:sz w:val="24"/>
          <w:szCs w:val="24"/>
        </w:rPr>
        <w:br/>
        <w:t>co najmniej: papier, metale, tworzywa sztuczne, szkło, odpady opakowaniowe wielomateriałowe oraz bioodpady,</w:t>
      </w:r>
    </w:p>
    <w:p w:rsidR="00DB0CD1" w:rsidRPr="003B41C8" w:rsidRDefault="000732AE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</w:t>
      </w:r>
      <w:r w:rsidR="00DB0CD1" w:rsidRPr="003B41C8">
        <w:rPr>
          <w:rFonts w:ascii="Times New Roman" w:hAnsi="Times New Roman"/>
          <w:sz w:val="24"/>
          <w:szCs w:val="24"/>
        </w:rPr>
        <w:t>)  selektywnego zbierania odpadów komunalnych prowadzonego przez punkty selektywnego zbierania odpadów komunalnych w s</w:t>
      </w:r>
      <w:r w:rsidR="00CA64DD" w:rsidRPr="003B41C8">
        <w:rPr>
          <w:rFonts w:ascii="Times New Roman" w:hAnsi="Times New Roman"/>
          <w:sz w:val="24"/>
          <w:szCs w:val="24"/>
        </w:rPr>
        <w:t xml:space="preserve">posób umożliwiający łatwy dostęp </w:t>
      </w:r>
      <w:r w:rsidR="00DB0CD1" w:rsidRPr="003B41C8">
        <w:rPr>
          <w:rFonts w:ascii="Times New Roman" w:hAnsi="Times New Roman"/>
          <w:sz w:val="24"/>
          <w:szCs w:val="24"/>
        </w:rPr>
        <w:t>dla wszystkich mieszkańców gminy, które zapewniają przyjmowanie co najmniej</w:t>
      </w:r>
      <w:r w:rsidRPr="003B41C8">
        <w:rPr>
          <w:rFonts w:ascii="Times New Roman" w:hAnsi="Times New Roman"/>
          <w:sz w:val="24"/>
          <w:szCs w:val="24"/>
        </w:rPr>
        <w:t xml:space="preserve"> następujących rodzajów</w:t>
      </w:r>
      <w:r w:rsidR="00CA64DD" w:rsidRPr="003B41C8">
        <w:rPr>
          <w:rFonts w:ascii="Times New Roman" w:hAnsi="Times New Roman"/>
          <w:sz w:val="24"/>
          <w:szCs w:val="24"/>
        </w:rPr>
        <w:t xml:space="preserve"> odpadów komunalnych: </w:t>
      </w:r>
      <w:r w:rsidR="00DB0CD1" w:rsidRPr="003B41C8">
        <w:rPr>
          <w:rFonts w:ascii="Times New Roman" w:hAnsi="Times New Roman"/>
          <w:sz w:val="24"/>
          <w:szCs w:val="24"/>
        </w:rPr>
        <w:t>papier</w:t>
      </w:r>
      <w:r w:rsidRPr="003B41C8">
        <w:rPr>
          <w:rFonts w:ascii="Times New Roman" w:hAnsi="Times New Roman"/>
          <w:sz w:val="24"/>
          <w:szCs w:val="24"/>
        </w:rPr>
        <w:t>u, metalu, tworzyw sztucznych, szkła, odpadów</w:t>
      </w:r>
      <w:r w:rsidR="00DB0CD1" w:rsidRPr="003B41C8">
        <w:rPr>
          <w:rFonts w:ascii="Times New Roman" w:hAnsi="Times New Roman"/>
          <w:sz w:val="24"/>
          <w:szCs w:val="24"/>
        </w:rPr>
        <w:t xml:space="preserve"> op</w:t>
      </w:r>
      <w:r w:rsidRPr="003B41C8">
        <w:rPr>
          <w:rFonts w:ascii="Times New Roman" w:hAnsi="Times New Roman"/>
          <w:sz w:val="24"/>
          <w:szCs w:val="24"/>
        </w:rPr>
        <w:t>akowaniowych wielomateriałowych, bioodpadów</w:t>
      </w:r>
      <w:r w:rsidR="00DB0CD1" w:rsidRPr="003B41C8">
        <w:rPr>
          <w:rFonts w:ascii="Times New Roman" w:hAnsi="Times New Roman"/>
          <w:sz w:val="24"/>
          <w:szCs w:val="24"/>
        </w:rPr>
        <w:t>, odpadów nie</w:t>
      </w:r>
      <w:r w:rsidRPr="003B41C8">
        <w:rPr>
          <w:rFonts w:ascii="Times New Roman" w:hAnsi="Times New Roman"/>
          <w:sz w:val="24"/>
          <w:szCs w:val="24"/>
        </w:rPr>
        <w:t xml:space="preserve">bezpiecznych, przeterminowanych leków </w:t>
      </w:r>
      <w:r w:rsidR="00DB0CD1" w:rsidRPr="003B41C8">
        <w:rPr>
          <w:rFonts w:ascii="Times New Roman" w:hAnsi="Times New Roman"/>
          <w:sz w:val="24"/>
          <w:szCs w:val="24"/>
        </w:rPr>
        <w:t>i chemikaliów, odpadów niekwalifikujących się do odpadów medyczny</w:t>
      </w:r>
      <w:r w:rsidRPr="003B41C8">
        <w:rPr>
          <w:rFonts w:ascii="Times New Roman" w:hAnsi="Times New Roman"/>
          <w:sz w:val="24"/>
          <w:szCs w:val="24"/>
        </w:rPr>
        <w:t xml:space="preserve">ch powstałych </w:t>
      </w:r>
      <w:r w:rsidR="00DB0CD1" w:rsidRPr="003B41C8">
        <w:rPr>
          <w:rFonts w:ascii="Times New Roman" w:hAnsi="Times New Roman"/>
          <w:sz w:val="24"/>
          <w:szCs w:val="24"/>
        </w:rPr>
        <w:t>w gospodarstwie domowym w wyniku przyjmowania produktów leczniczych w formie iniekcji i prowadzenia monitoringu poziomu subs</w:t>
      </w:r>
      <w:r w:rsidRPr="003B41C8">
        <w:rPr>
          <w:rFonts w:ascii="Times New Roman" w:hAnsi="Times New Roman"/>
          <w:sz w:val="24"/>
          <w:szCs w:val="24"/>
        </w:rPr>
        <w:t xml:space="preserve">tancji we krwi, </w:t>
      </w:r>
      <w:r w:rsidR="00623F6E" w:rsidRPr="003B41C8">
        <w:rPr>
          <w:rFonts w:ascii="Times New Roman" w:hAnsi="Times New Roman"/>
          <w:sz w:val="24"/>
          <w:szCs w:val="24"/>
        </w:rPr>
        <w:br/>
      </w:r>
      <w:r w:rsidRPr="003B41C8">
        <w:rPr>
          <w:rFonts w:ascii="Times New Roman" w:hAnsi="Times New Roman"/>
          <w:sz w:val="24"/>
          <w:szCs w:val="24"/>
        </w:rPr>
        <w:t xml:space="preserve">w szczególności igieł </w:t>
      </w:r>
      <w:r w:rsidR="00DB0CD1" w:rsidRPr="003B41C8">
        <w:rPr>
          <w:rFonts w:ascii="Times New Roman" w:hAnsi="Times New Roman"/>
          <w:sz w:val="24"/>
          <w:szCs w:val="24"/>
        </w:rPr>
        <w:t xml:space="preserve">i strzykawek, zużytych baterii i akumulatorów, </w:t>
      </w:r>
      <w:r w:rsidRPr="003B41C8">
        <w:rPr>
          <w:rFonts w:ascii="Times New Roman" w:hAnsi="Times New Roman"/>
          <w:sz w:val="24"/>
          <w:szCs w:val="24"/>
        </w:rPr>
        <w:t xml:space="preserve">zużytego sprzętu elektrycznego </w:t>
      </w:r>
      <w:r w:rsidR="00DB0CD1" w:rsidRPr="003B41C8">
        <w:rPr>
          <w:rFonts w:ascii="Times New Roman" w:hAnsi="Times New Roman"/>
          <w:sz w:val="24"/>
          <w:szCs w:val="24"/>
        </w:rPr>
        <w:t>i elektronicznego, mebli i innych odpadów wielkogabarytowych, zużytych opon, odpadów tekstyliów i odzieży</w:t>
      </w:r>
      <w:r w:rsidR="00285B6B" w:rsidRPr="003B41C8">
        <w:rPr>
          <w:rFonts w:ascii="Times New Roman" w:hAnsi="Times New Roman"/>
          <w:sz w:val="24"/>
          <w:szCs w:val="24"/>
        </w:rPr>
        <w:t xml:space="preserve"> oraz odpadów budowlanych i rozbiórkowych </w:t>
      </w:r>
      <w:r w:rsidR="00285B6B" w:rsidRPr="003B41C8">
        <w:rPr>
          <w:rFonts w:ascii="Times New Roman" w:hAnsi="Times New Roman"/>
          <w:sz w:val="24"/>
          <w:szCs w:val="24"/>
        </w:rPr>
        <w:br/>
        <w:t>z gospodarstw domowych</w:t>
      </w:r>
      <w:r w:rsidR="00DB0CD1" w:rsidRPr="003B41C8">
        <w:rPr>
          <w:rFonts w:ascii="Times New Roman" w:hAnsi="Times New Roman"/>
          <w:sz w:val="24"/>
          <w:szCs w:val="24"/>
        </w:rPr>
        <w:t>,</w:t>
      </w:r>
    </w:p>
    <w:p w:rsidR="000732AE" w:rsidRPr="003B41C8" w:rsidRDefault="000732AE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c</w:t>
      </w:r>
      <w:r w:rsidR="00DB0CD1" w:rsidRPr="003B41C8">
        <w:rPr>
          <w:rFonts w:ascii="Times New Roman" w:hAnsi="Times New Roman"/>
          <w:sz w:val="24"/>
          <w:szCs w:val="24"/>
        </w:rPr>
        <w:t xml:space="preserve">) uprzątania błota, śniegu, lodu i innych zanieczyszczeń z części nieruchomości służących do użytku publicznego, </w:t>
      </w:r>
    </w:p>
    <w:p w:rsidR="00DB0CD1" w:rsidRPr="003B41C8" w:rsidRDefault="000732AE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d</w:t>
      </w:r>
      <w:r w:rsidR="00DB0CD1" w:rsidRPr="003B41C8">
        <w:rPr>
          <w:rFonts w:ascii="Times New Roman" w:hAnsi="Times New Roman"/>
          <w:sz w:val="24"/>
          <w:szCs w:val="24"/>
        </w:rPr>
        <w:t>) mycia i naprawy pojazdów samochodowych poza myj</w:t>
      </w:r>
      <w:r w:rsidR="002048D3" w:rsidRPr="003B41C8">
        <w:rPr>
          <w:rFonts w:ascii="Times New Roman" w:hAnsi="Times New Roman"/>
          <w:sz w:val="24"/>
          <w:szCs w:val="24"/>
        </w:rPr>
        <w:t>niami i warsztatami naprawczymi;</w:t>
      </w:r>
    </w:p>
    <w:p w:rsidR="0058455E" w:rsidRPr="003B41C8" w:rsidRDefault="00DB0CD1" w:rsidP="00623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2) rodzaju i minimalnej pojemności pojemników przeznaczonych do zbierania odpadów komunalnych na terenie nieruchomości</w:t>
      </w:r>
      <w:r w:rsidR="003D7865" w:rsidRPr="003B41C8">
        <w:rPr>
          <w:rFonts w:ascii="Times New Roman" w:hAnsi="Times New Roman"/>
          <w:sz w:val="24"/>
          <w:szCs w:val="24"/>
        </w:rPr>
        <w:t xml:space="preserve">, w tym na terenach przeznaczonych do użytku </w:t>
      </w:r>
      <w:r w:rsidR="003D7865" w:rsidRPr="003B41C8">
        <w:rPr>
          <w:rFonts w:ascii="Times New Roman" w:hAnsi="Times New Roman"/>
          <w:sz w:val="24"/>
          <w:szCs w:val="24"/>
        </w:rPr>
        <w:lastRenderedPageBreak/>
        <w:t>publicznego</w:t>
      </w:r>
      <w:r w:rsidRPr="003B41C8">
        <w:rPr>
          <w:rFonts w:ascii="Times New Roman" w:hAnsi="Times New Roman"/>
          <w:sz w:val="24"/>
          <w:szCs w:val="24"/>
        </w:rPr>
        <w:t xml:space="preserve"> oraz na drogach publicznych, warunków rozmieszczania t</w:t>
      </w:r>
      <w:r w:rsidR="003D7865" w:rsidRPr="003B41C8">
        <w:rPr>
          <w:rFonts w:ascii="Times New Roman" w:hAnsi="Times New Roman"/>
          <w:sz w:val="24"/>
          <w:szCs w:val="24"/>
        </w:rPr>
        <w:t>ych pojemników i ich utrzymania w odpowiednim stanie sanitarnym, </w:t>
      </w:r>
      <w:r w:rsidRPr="003B41C8">
        <w:rPr>
          <w:rFonts w:ascii="Times New Roman" w:hAnsi="Times New Roman"/>
          <w:sz w:val="24"/>
          <w:szCs w:val="24"/>
        </w:rPr>
        <w:t>porządkowym i technicznym, przy </w:t>
      </w:r>
      <w:r w:rsidR="0058455E" w:rsidRPr="003B41C8">
        <w:rPr>
          <w:rFonts w:ascii="Times New Roman" w:hAnsi="Times New Roman"/>
          <w:sz w:val="24"/>
          <w:szCs w:val="24"/>
        </w:rPr>
        <w:t>uwzględnieniu</w:t>
      </w:r>
      <w:r w:rsidRPr="003B41C8">
        <w:rPr>
          <w:rFonts w:ascii="Times New Roman" w:hAnsi="Times New Roman"/>
          <w:sz w:val="24"/>
          <w:szCs w:val="24"/>
        </w:rPr>
        <w:t xml:space="preserve">: </w:t>
      </w:r>
    </w:p>
    <w:p w:rsidR="0058455E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a) średniej ilości odpadów komunalnych wytwarzanych w gospodarstwach domowych bądź w innych źródłach, </w:t>
      </w:r>
    </w:p>
    <w:p w:rsidR="003D7865" w:rsidRPr="003B41C8" w:rsidRDefault="00DB0CD1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b) liczby osób korzystających z tych pojemników; </w:t>
      </w:r>
    </w:p>
    <w:p w:rsidR="00DB0CD1" w:rsidRPr="003B41C8" w:rsidRDefault="003D7865" w:rsidP="00004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3) utrzymania w odpowiednim stanie sanitarnym i porządkowym miejsc gromadzenia odpadów;</w:t>
      </w:r>
      <w:r w:rsidRPr="003B41C8">
        <w:rPr>
          <w:rFonts w:ascii="Times New Roman" w:hAnsi="Times New Roman"/>
          <w:sz w:val="24"/>
          <w:szCs w:val="24"/>
        </w:rPr>
        <w:br/>
        <w:t>4</w:t>
      </w:r>
      <w:r w:rsidR="00DB0CD1" w:rsidRPr="003B41C8">
        <w:rPr>
          <w:rFonts w:ascii="Times New Roman" w:hAnsi="Times New Roman"/>
          <w:sz w:val="24"/>
          <w:szCs w:val="24"/>
        </w:rPr>
        <w:t xml:space="preserve">) częstotliwości i sposobu pozbywania się odpadów komunalnych i nieczystości ciekłych </w:t>
      </w:r>
      <w:r w:rsidR="00DB0CD1" w:rsidRPr="003B41C8">
        <w:rPr>
          <w:rFonts w:ascii="Times New Roman" w:hAnsi="Times New Roman"/>
          <w:sz w:val="24"/>
          <w:szCs w:val="24"/>
        </w:rPr>
        <w:br/>
        <w:t>z terenu nieruchomości oraz z terenów przeznac</w:t>
      </w:r>
      <w:r w:rsidRPr="003B41C8">
        <w:rPr>
          <w:rFonts w:ascii="Times New Roman" w:hAnsi="Times New Roman"/>
          <w:sz w:val="24"/>
          <w:szCs w:val="24"/>
        </w:rPr>
        <w:t xml:space="preserve">zonych do użytku publicznego; </w:t>
      </w:r>
      <w:r w:rsidRPr="003B41C8">
        <w:rPr>
          <w:rFonts w:ascii="Times New Roman" w:hAnsi="Times New Roman"/>
          <w:sz w:val="24"/>
          <w:szCs w:val="24"/>
        </w:rPr>
        <w:br/>
        <w:t>5</w:t>
      </w:r>
      <w:r w:rsidR="00DB0CD1" w:rsidRPr="003B41C8">
        <w:rPr>
          <w:rFonts w:ascii="Times New Roman" w:hAnsi="Times New Roman"/>
          <w:sz w:val="24"/>
          <w:szCs w:val="24"/>
        </w:rPr>
        <w:t xml:space="preserve">) innych wymagań wynikających z wojewódzkiego planu gospodarki odpadami; </w:t>
      </w:r>
      <w:r w:rsidRPr="003B41C8">
        <w:rPr>
          <w:rFonts w:ascii="Times New Roman" w:hAnsi="Times New Roman"/>
          <w:sz w:val="24"/>
          <w:szCs w:val="24"/>
        </w:rPr>
        <w:br/>
        <w:t>6</w:t>
      </w:r>
      <w:r w:rsidR="00DB0CD1" w:rsidRPr="003B41C8">
        <w:rPr>
          <w:rFonts w:ascii="Times New Roman" w:hAnsi="Times New Roman"/>
          <w:sz w:val="24"/>
          <w:szCs w:val="24"/>
        </w:rPr>
        <w:t>) obowiązków osób utrzymujących zwierzęta domowe, mających na celu ochronę przed zagrożeniem lub uciążliwością dla ludzi oraz przed zanieczyszczeniem terenów przezn</w:t>
      </w:r>
      <w:r w:rsidRPr="003B41C8">
        <w:rPr>
          <w:rFonts w:ascii="Times New Roman" w:hAnsi="Times New Roman"/>
          <w:sz w:val="24"/>
          <w:szCs w:val="24"/>
        </w:rPr>
        <w:t xml:space="preserve">aczonych do wspólnego użytku; </w:t>
      </w:r>
      <w:r w:rsidRPr="003B41C8">
        <w:rPr>
          <w:rFonts w:ascii="Times New Roman" w:hAnsi="Times New Roman"/>
          <w:sz w:val="24"/>
          <w:szCs w:val="24"/>
        </w:rPr>
        <w:br/>
        <w:t>7</w:t>
      </w:r>
      <w:r w:rsidR="00DB0CD1" w:rsidRPr="003B41C8">
        <w:rPr>
          <w:rFonts w:ascii="Times New Roman" w:hAnsi="Times New Roman"/>
          <w:sz w:val="24"/>
          <w:szCs w:val="24"/>
        </w:rPr>
        <w:t>) wymagań utrzymywania zwierząt gospodarskich na terenach wyłączonych z produkcji rolniczej, w tym także zakazu ich utrzymywani</w:t>
      </w:r>
      <w:r w:rsidRPr="003B41C8">
        <w:rPr>
          <w:rFonts w:ascii="Times New Roman" w:hAnsi="Times New Roman"/>
          <w:sz w:val="24"/>
          <w:szCs w:val="24"/>
        </w:rPr>
        <w:t xml:space="preserve">a na określonych obszarach </w:t>
      </w:r>
      <w:r w:rsidRPr="003B41C8">
        <w:rPr>
          <w:rFonts w:ascii="Times New Roman" w:hAnsi="Times New Roman"/>
          <w:sz w:val="24"/>
          <w:szCs w:val="24"/>
        </w:rPr>
        <w:br/>
        <w:t>lub </w:t>
      </w:r>
      <w:r w:rsidR="00DB0CD1" w:rsidRPr="003B41C8">
        <w:rPr>
          <w:rFonts w:ascii="Times New Roman" w:hAnsi="Times New Roman"/>
          <w:sz w:val="24"/>
          <w:szCs w:val="24"/>
        </w:rPr>
        <w:t>w pos</w:t>
      </w:r>
      <w:r w:rsidRPr="003B41C8">
        <w:rPr>
          <w:rFonts w:ascii="Times New Roman" w:hAnsi="Times New Roman"/>
          <w:sz w:val="24"/>
          <w:szCs w:val="24"/>
        </w:rPr>
        <w:t xml:space="preserve">zczególnych nieruchomościach; </w:t>
      </w:r>
      <w:r w:rsidRPr="003B41C8">
        <w:rPr>
          <w:rFonts w:ascii="Times New Roman" w:hAnsi="Times New Roman"/>
          <w:sz w:val="24"/>
          <w:szCs w:val="24"/>
        </w:rPr>
        <w:br/>
        <w:t>8</w:t>
      </w:r>
      <w:r w:rsidR="00DB0CD1" w:rsidRPr="003B41C8">
        <w:rPr>
          <w:rFonts w:ascii="Times New Roman" w:hAnsi="Times New Roman"/>
          <w:sz w:val="24"/>
          <w:szCs w:val="24"/>
        </w:rPr>
        <w:t xml:space="preserve">) wyznaczania obszarów podlegających obowiązkowej deratyzacji i terminów </w:t>
      </w:r>
      <w:r w:rsidR="00DB0CD1" w:rsidRPr="003B41C8">
        <w:rPr>
          <w:rFonts w:ascii="Times New Roman" w:hAnsi="Times New Roman"/>
          <w:sz w:val="24"/>
          <w:szCs w:val="24"/>
        </w:rPr>
        <w:br/>
        <w:t>jej przeprowadzania.</w:t>
      </w:r>
    </w:p>
    <w:p w:rsidR="00F16BFC" w:rsidRPr="003B41C8" w:rsidRDefault="003D6D58" w:rsidP="00004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Niniejszy projekt uchwały</w:t>
      </w:r>
      <w:r w:rsidR="008E5694" w:rsidRPr="003B41C8">
        <w:rPr>
          <w:rFonts w:ascii="Times New Roman" w:hAnsi="Times New Roman"/>
          <w:sz w:val="24"/>
          <w:szCs w:val="24"/>
        </w:rPr>
        <w:t xml:space="preserve"> został</w:t>
      </w:r>
      <w:r w:rsidR="005C26D3" w:rsidRPr="003B41C8">
        <w:rPr>
          <w:rFonts w:ascii="Times New Roman" w:hAnsi="Times New Roman"/>
          <w:sz w:val="24"/>
          <w:szCs w:val="24"/>
        </w:rPr>
        <w:t xml:space="preserve"> do</w:t>
      </w:r>
      <w:r w:rsidRPr="003B41C8">
        <w:rPr>
          <w:rFonts w:ascii="Times New Roman" w:hAnsi="Times New Roman"/>
          <w:sz w:val="24"/>
          <w:szCs w:val="24"/>
        </w:rPr>
        <w:t>stosowany</w:t>
      </w:r>
      <w:r w:rsidR="001D3742" w:rsidRPr="003B41C8">
        <w:rPr>
          <w:rFonts w:ascii="Times New Roman" w:hAnsi="Times New Roman"/>
          <w:sz w:val="24"/>
          <w:szCs w:val="24"/>
        </w:rPr>
        <w:t xml:space="preserve"> do zapisów art. 4 </w:t>
      </w:r>
      <w:r w:rsidR="005C26D3" w:rsidRPr="003B41C8">
        <w:rPr>
          <w:rFonts w:ascii="Times New Roman" w:hAnsi="Times New Roman"/>
          <w:sz w:val="24"/>
          <w:szCs w:val="24"/>
        </w:rPr>
        <w:t>ust. 2 pkt 3</w:t>
      </w:r>
      <w:r w:rsidR="008E5694" w:rsidRPr="003B41C8">
        <w:rPr>
          <w:rFonts w:ascii="Times New Roman" w:hAnsi="Times New Roman"/>
          <w:sz w:val="24"/>
          <w:szCs w:val="24"/>
        </w:rPr>
        <w:t xml:space="preserve"> ustawy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8E5694" w:rsidRPr="003B41C8">
        <w:rPr>
          <w:rFonts w:ascii="Times New Roman" w:hAnsi="Times New Roman"/>
          <w:sz w:val="24"/>
          <w:szCs w:val="24"/>
        </w:rPr>
        <w:t xml:space="preserve">o utrzymaniu czystości i porządku w gminach, zgodnie z którym </w:t>
      </w:r>
      <w:r w:rsidR="005C26D3" w:rsidRPr="003B41C8">
        <w:rPr>
          <w:rFonts w:ascii="Times New Roman" w:hAnsi="Times New Roman"/>
          <w:sz w:val="24"/>
          <w:szCs w:val="24"/>
        </w:rPr>
        <w:t>określona została częstotliwość i sposób pozbywania się odpadów komunalnych i nie</w:t>
      </w:r>
      <w:r w:rsidR="0044228E" w:rsidRPr="003B41C8">
        <w:rPr>
          <w:rFonts w:ascii="Times New Roman" w:hAnsi="Times New Roman"/>
          <w:sz w:val="24"/>
          <w:szCs w:val="24"/>
        </w:rPr>
        <w:t>czystości ciekłych z terenu nieruchomości oraz z terenów przeznaczonych do użytku publicznego.</w:t>
      </w:r>
    </w:p>
    <w:p w:rsidR="004231A7" w:rsidRPr="003B41C8" w:rsidRDefault="00DB0CD1" w:rsidP="00004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W</w:t>
      </w:r>
      <w:r w:rsidR="00031219" w:rsidRPr="003B41C8">
        <w:rPr>
          <w:rFonts w:ascii="Times New Roman" w:hAnsi="Times New Roman"/>
          <w:sz w:val="24"/>
          <w:szCs w:val="24"/>
        </w:rPr>
        <w:t xml:space="preserve"> nawiązaniu do art. 4 ust 2</w:t>
      </w:r>
      <w:r w:rsidR="00EA2104" w:rsidRPr="003B41C8">
        <w:rPr>
          <w:rFonts w:ascii="Times New Roman" w:hAnsi="Times New Roman"/>
          <w:sz w:val="24"/>
          <w:szCs w:val="24"/>
        </w:rPr>
        <w:t xml:space="preserve"> pkt</w:t>
      </w:r>
      <w:r w:rsidR="00031219" w:rsidRPr="003B41C8">
        <w:rPr>
          <w:rFonts w:ascii="Times New Roman" w:hAnsi="Times New Roman"/>
          <w:sz w:val="24"/>
          <w:szCs w:val="24"/>
        </w:rPr>
        <w:t xml:space="preserve"> 3</w:t>
      </w:r>
      <w:r w:rsidR="00EA2104" w:rsidRPr="003B41C8">
        <w:rPr>
          <w:rFonts w:ascii="Times New Roman" w:hAnsi="Times New Roman"/>
          <w:sz w:val="24"/>
          <w:szCs w:val="24"/>
        </w:rPr>
        <w:t xml:space="preserve"> ustawy</w:t>
      </w:r>
      <w:r w:rsidR="0001418A" w:rsidRPr="003B41C8">
        <w:rPr>
          <w:rFonts w:ascii="Times New Roman" w:hAnsi="Times New Roman"/>
          <w:sz w:val="24"/>
          <w:szCs w:val="24"/>
        </w:rPr>
        <w:t xml:space="preserve"> o utrzymaniu czystości i porządku </w:t>
      </w:r>
      <w:r w:rsidR="002D60E6" w:rsidRPr="003B41C8">
        <w:rPr>
          <w:rFonts w:ascii="Times New Roman" w:hAnsi="Times New Roman"/>
          <w:sz w:val="24"/>
          <w:szCs w:val="24"/>
        </w:rPr>
        <w:br/>
      </w:r>
      <w:r w:rsidR="0001418A" w:rsidRPr="003B41C8">
        <w:rPr>
          <w:rFonts w:ascii="Times New Roman" w:hAnsi="Times New Roman"/>
          <w:sz w:val="24"/>
          <w:szCs w:val="24"/>
        </w:rPr>
        <w:t>w gminach</w:t>
      </w:r>
      <w:r w:rsidR="000408A7" w:rsidRPr="003B41C8">
        <w:rPr>
          <w:rFonts w:ascii="Times New Roman" w:hAnsi="Times New Roman"/>
          <w:sz w:val="24"/>
          <w:szCs w:val="24"/>
        </w:rPr>
        <w:t xml:space="preserve"> </w:t>
      </w:r>
      <w:r w:rsidR="0001418A" w:rsidRPr="003B41C8">
        <w:rPr>
          <w:rFonts w:ascii="Times New Roman" w:hAnsi="Times New Roman"/>
          <w:sz w:val="24"/>
          <w:szCs w:val="24"/>
        </w:rPr>
        <w:t>w </w:t>
      </w:r>
      <w:r w:rsidR="003D6D58" w:rsidRPr="003B41C8">
        <w:rPr>
          <w:rFonts w:ascii="Times New Roman" w:hAnsi="Times New Roman"/>
          <w:sz w:val="24"/>
          <w:szCs w:val="24"/>
        </w:rPr>
        <w:t>przedstawionym projekcie uchwały</w:t>
      </w:r>
      <w:r w:rsidR="000408A7" w:rsidRPr="003B41C8">
        <w:rPr>
          <w:rFonts w:ascii="Times New Roman" w:hAnsi="Times New Roman"/>
          <w:sz w:val="24"/>
          <w:szCs w:val="24"/>
        </w:rPr>
        <w:t xml:space="preserve"> </w:t>
      </w:r>
      <w:r w:rsidR="00031219" w:rsidRPr="003B41C8">
        <w:rPr>
          <w:rFonts w:ascii="Times New Roman" w:hAnsi="Times New Roman"/>
          <w:sz w:val="24"/>
          <w:szCs w:val="24"/>
        </w:rPr>
        <w:t>zwiększono częstotliwość odbioru niektórych frakcji odpadów komunalnych</w:t>
      </w:r>
      <w:r w:rsidR="0054597B" w:rsidRPr="003B41C8">
        <w:rPr>
          <w:rFonts w:ascii="Times New Roman" w:hAnsi="Times New Roman"/>
          <w:sz w:val="24"/>
          <w:szCs w:val="24"/>
        </w:rPr>
        <w:t>. Powyższa zmiana będzie obowiązywała</w:t>
      </w:r>
      <w:r w:rsidR="00031219" w:rsidRPr="003B41C8">
        <w:rPr>
          <w:rFonts w:ascii="Times New Roman" w:hAnsi="Times New Roman"/>
          <w:sz w:val="24"/>
          <w:szCs w:val="24"/>
        </w:rPr>
        <w:t xml:space="preserve"> od dnia </w:t>
      </w:r>
      <w:r w:rsidR="005032ED" w:rsidRPr="003B41C8">
        <w:rPr>
          <w:rFonts w:ascii="Times New Roman" w:hAnsi="Times New Roman"/>
          <w:sz w:val="24"/>
          <w:szCs w:val="24"/>
        </w:rPr>
        <w:br/>
      </w:r>
      <w:r w:rsidR="00031219" w:rsidRPr="003B41C8">
        <w:rPr>
          <w:rFonts w:ascii="Times New Roman" w:hAnsi="Times New Roman"/>
          <w:sz w:val="24"/>
          <w:szCs w:val="24"/>
        </w:rPr>
        <w:t>1 stycznia 2024 r.</w:t>
      </w:r>
    </w:p>
    <w:p w:rsidR="00DB0CD1" w:rsidRPr="003B41C8" w:rsidRDefault="00DB0CD1" w:rsidP="00004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Państwowy Powiatowy Inspektor Sanitarny w Bydgos</w:t>
      </w:r>
      <w:r w:rsidR="004B0A26" w:rsidRPr="003B41C8">
        <w:rPr>
          <w:rFonts w:ascii="Times New Roman" w:hAnsi="Times New Roman"/>
          <w:sz w:val="24"/>
          <w:szCs w:val="24"/>
        </w:rPr>
        <w:t xml:space="preserve">zczy postanowieniem z dnia       </w:t>
      </w:r>
      <w:r w:rsidR="004D18CC">
        <w:rPr>
          <w:rFonts w:ascii="Times New Roman" w:hAnsi="Times New Roman"/>
          <w:sz w:val="24"/>
          <w:szCs w:val="24"/>
        </w:rPr>
        <w:t xml:space="preserve">20.01.2023 r., znak sprawy: NHŚ.9011.4.1.2023 </w:t>
      </w:r>
      <w:r w:rsidR="004B0A26" w:rsidRPr="003B41C8">
        <w:rPr>
          <w:rFonts w:ascii="Times New Roman" w:hAnsi="Times New Roman"/>
          <w:sz w:val="24"/>
          <w:szCs w:val="24"/>
        </w:rPr>
        <w:t>zaopiniował pozytywnie</w:t>
      </w:r>
      <w:r w:rsidRPr="003B41C8">
        <w:rPr>
          <w:rFonts w:ascii="Times New Roman" w:hAnsi="Times New Roman"/>
          <w:sz w:val="24"/>
          <w:szCs w:val="24"/>
        </w:rPr>
        <w:t xml:space="preserve"> projekt uchwały Rady Gminy Osielsko w sprawie  Regulaminu utrzymania czystości i porządku na terenie gminy Osielsko.</w:t>
      </w:r>
    </w:p>
    <w:p w:rsidR="00FB4321" w:rsidRPr="00617C9F" w:rsidRDefault="00FB4321" w:rsidP="00004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Biorąc powyższe pod uwagę, podjęcie niniejszej uchwały jest zasadne.</w:t>
      </w:r>
    </w:p>
    <w:p w:rsidR="005634D3" w:rsidRPr="00617C9F" w:rsidRDefault="005634D3" w:rsidP="00004A3D">
      <w:pPr>
        <w:spacing w:after="0" w:line="240" w:lineRule="auto"/>
        <w:jc w:val="both"/>
      </w:pPr>
    </w:p>
    <w:p w:rsidR="00B81E1A" w:rsidRPr="00617C9F" w:rsidRDefault="00B81E1A" w:rsidP="00004A3D">
      <w:pPr>
        <w:spacing w:after="0" w:line="240" w:lineRule="auto"/>
        <w:jc w:val="both"/>
      </w:pPr>
    </w:p>
    <w:p w:rsidR="00417BB6" w:rsidRPr="00617C9F" w:rsidRDefault="00417BB6" w:rsidP="007E1C52">
      <w:pPr>
        <w:spacing w:after="0" w:line="240" w:lineRule="auto"/>
      </w:pPr>
    </w:p>
    <w:p w:rsidR="00417BB6" w:rsidRDefault="00417BB6" w:rsidP="007E1C52">
      <w:pPr>
        <w:spacing w:after="0" w:line="240" w:lineRule="auto"/>
      </w:pPr>
    </w:p>
    <w:p w:rsidR="00417BB6" w:rsidRDefault="00417BB6" w:rsidP="007E1C52">
      <w:pPr>
        <w:spacing w:after="0" w:line="240" w:lineRule="auto"/>
      </w:pPr>
    </w:p>
    <w:sectPr w:rsidR="00417BB6" w:rsidSect="00B9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96" w:rsidRDefault="009D0B96" w:rsidP="00CF3852">
      <w:pPr>
        <w:spacing w:after="0" w:line="240" w:lineRule="auto"/>
      </w:pPr>
      <w:r>
        <w:separator/>
      </w:r>
    </w:p>
  </w:endnote>
  <w:endnote w:type="continuationSeparator" w:id="1">
    <w:p w:rsidR="009D0B96" w:rsidRDefault="009D0B96" w:rsidP="00C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96" w:rsidRDefault="009D0B96" w:rsidP="00CF3852">
      <w:pPr>
        <w:spacing w:after="0" w:line="240" w:lineRule="auto"/>
      </w:pPr>
      <w:r>
        <w:separator/>
      </w:r>
    </w:p>
  </w:footnote>
  <w:footnote w:type="continuationSeparator" w:id="1">
    <w:p w:rsidR="009D0B96" w:rsidRDefault="009D0B96" w:rsidP="00CF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5E"/>
    <w:rsid w:val="00002ABE"/>
    <w:rsid w:val="00003F77"/>
    <w:rsid w:val="0000493D"/>
    <w:rsid w:val="00004A3D"/>
    <w:rsid w:val="00005116"/>
    <w:rsid w:val="000051D7"/>
    <w:rsid w:val="00007738"/>
    <w:rsid w:val="0001418A"/>
    <w:rsid w:val="00030025"/>
    <w:rsid w:val="0003009F"/>
    <w:rsid w:val="00031219"/>
    <w:rsid w:val="000408A7"/>
    <w:rsid w:val="00041432"/>
    <w:rsid w:val="00052C79"/>
    <w:rsid w:val="000538D5"/>
    <w:rsid w:val="000549B0"/>
    <w:rsid w:val="0006525E"/>
    <w:rsid w:val="00065BC7"/>
    <w:rsid w:val="000732AE"/>
    <w:rsid w:val="00080C9A"/>
    <w:rsid w:val="00083BF9"/>
    <w:rsid w:val="00094CC8"/>
    <w:rsid w:val="00095CB7"/>
    <w:rsid w:val="0009762A"/>
    <w:rsid w:val="000A4835"/>
    <w:rsid w:val="000A6F0C"/>
    <w:rsid w:val="000C4A75"/>
    <w:rsid w:val="000C522A"/>
    <w:rsid w:val="000E21DA"/>
    <w:rsid w:val="000F4453"/>
    <w:rsid w:val="000F5D08"/>
    <w:rsid w:val="001111F2"/>
    <w:rsid w:val="00117948"/>
    <w:rsid w:val="0014539F"/>
    <w:rsid w:val="00153C65"/>
    <w:rsid w:val="00157CAE"/>
    <w:rsid w:val="001600A3"/>
    <w:rsid w:val="00181849"/>
    <w:rsid w:val="00184436"/>
    <w:rsid w:val="00194713"/>
    <w:rsid w:val="001A5265"/>
    <w:rsid w:val="001B1907"/>
    <w:rsid w:val="001B55AE"/>
    <w:rsid w:val="001C44D3"/>
    <w:rsid w:val="001D146C"/>
    <w:rsid w:val="001D3742"/>
    <w:rsid w:val="001E1797"/>
    <w:rsid w:val="001E7CB0"/>
    <w:rsid w:val="001F44C6"/>
    <w:rsid w:val="00202C84"/>
    <w:rsid w:val="00203029"/>
    <w:rsid w:val="002048D3"/>
    <w:rsid w:val="00223C2C"/>
    <w:rsid w:val="00225E65"/>
    <w:rsid w:val="00226A4A"/>
    <w:rsid w:val="002313A6"/>
    <w:rsid w:val="0023226E"/>
    <w:rsid w:val="002328C4"/>
    <w:rsid w:val="0023457C"/>
    <w:rsid w:val="00247749"/>
    <w:rsid w:val="00253258"/>
    <w:rsid w:val="00254228"/>
    <w:rsid w:val="00261352"/>
    <w:rsid w:val="00274D96"/>
    <w:rsid w:val="00282415"/>
    <w:rsid w:val="00285B6B"/>
    <w:rsid w:val="00291099"/>
    <w:rsid w:val="0029726C"/>
    <w:rsid w:val="002A158A"/>
    <w:rsid w:val="002B6F99"/>
    <w:rsid w:val="002D3B5C"/>
    <w:rsid w:val="002D60E6"/>
    <w:rsid w:val="002E3B21"/>
    <w:rsid w:val="002E60F4"/>
    <w:rsid w:val="002F50C9"/>
    <w:rsid w:val="0030144B"/>
    <w:rsid w:val="00301679"/>
    <w:rsid w:val="0030623E"/>
    <w:rsid w:val="00323D3E"/>
    <w:rsid w:val="00330796"/>
    <w:rsid w:val="003352A2"/>
    <w:rsid w:val="00345FB5"/>
    <w:rsid w:val="0035042B"/>
    <w:rsid w:val="003728DB"/>
    <w:rsid w:val="00375752"/>
    <w:rsid w:val="003922EF"/>
    <w:rsid w:val="003A3D11"/>
    <w:rsid w:val="003A7369"/>
    <w:rsid w:val="003B034E"/>
    <w:rsid w:val="003B41C8"/>
    <w:rsid w:val="003D2E79"/>
    <w:rsid w:val="003D6D58"/>
    <w:rsid w:val="003D7865"/>
    <w:rsid w:val="004049A3"/>
    <w:rsid w:val="004077D1"/>
    <w:rsid w:val="004116A3"/>
    <w:rsid w:val="00417BB6"/>
    <w:rsid w:val="0042200F"/>
    <w:rsid w:val="004231A7"/>
    <w:rsid w:val="00423EBF"/>
    <w:rsid w:val="00432029"/>
    <w:rsid w:val="004374E0"/>
    <w:rsid w:val="0044228E"/>
    <w:rsid w:val="00454BF8"/>
    <w:rsid w:val="00462B8B"/>
    <w:rsid w:val="00470206"/>
    <w:rsid w:val="00472F60"/>
    <w:rsid w:val="004737BE"/>
    <w:rsid w:val="0047599B"/>
    <w:rsid w:val="00487209"/>
    <w:rsid w:val="0048732D"/>
    <w:rsid w:val="0049302E"/>
    <w:rsid w:val="0049515D"/>
    <w:rsid w:val="004959AC"/>
    <w:rsid w:val="004A585C"/>
    <w:rsid w:val="004B0A26"/>
    <w:rsid w:val="004B46A5"/>
    <w:rsid w:val="004D18CC"/>
    <w:rsid w:val="004D2A24"/>
    <w:rsid w:val="004E0496"/>
    <w:rsid w:val="004E43C7"/>
    <w:rsid w:val="004E48B4"/>
    <w:rsid w:val="004E6EDE"/>
    <w:rsid w:val="004F1E86"/>
    <w:rsid w:val="004F3C6A"/>
    <w:rsid w:val="005008DF"/>
    <w:rsid w:val="005032ED"/>
    <w:rsid w:val="005048C2"/>
    <w:rsid w:val="00510AD3"/>
    <w:rsid w:val="005140BC"/>
    <w:rsid w:val="00516029"/>
    <w:rsid w:val="00524B5C"/>
    <w:rsid w:val="0054597B"/>
    <w:rsid w:val="00552F1D"/>
    <w:rsid w:val="005634D3"/>
    <w:rsid w:val="00581A94"/>
    <w:rsid w:val="0058455E"/>
    <w:rsid w:val="005959CB"/>
    <w:rsid w:val="00596F93"/>
    <w:rsid w:val="005A20F0"/>
    <w:rsid w:val="005B0A0A"/>
    <w:rsid w:val="005B14EA"/>
    <w:rsid w:val="005B58F8"/>
    <w:rsid w:val="005B6E9A"/>
    <w:rsid w:val="005C26D3"/>
    <w:rsid w:val="005C2C1E"/>
    <w:rsid w:val="005E1E2E"/>
    <w:rsid w:val="00605B87"/>
    <w:rsid w:val="00611F60"/>
    <w:rsid w:val="00611FD6"/>
    <w:rsid w:val="0061742E"/>
    <w:rsid w:val="00617C9F"/>
    <w:rsid w:val="00623F6E"/>
    <w:rsid w:val="00643579"/>
    <w:rsid w:val="00656371"/>
    <w:rsid w:val="0066254E"/>
    <w:rsid w:val="00667AFB"/>
    <w:rsid w:val="00670976"/>
    <w:rsid w:val="00673D0A"/>
    <w:rsid w:val="00682848"/>
    <w:rsid w:val="0068630E"/>
    <w:rsid w:val="006B72A7"/>
    <w:rsid w:val="006C01D8"/>
    <w:rsid w:val="006E4A86"/>
    <w:rsid w:val="006E5308"/>
    <w:rsid w:val="006E63E6"/>
    <w:rsid w:val="007003BB"/>
    <w:rsid w:val="00700C08"/>
    <w:rsid w:val="00702968"/>
    <w:rsid w:val="00713335"/>
    <w:rsid w:val="00743C7E"/>
    <w:rsid w:val="0074647B"/>
    <w:rsid w:val="00746546"/>
    <w:rsid w:val="007473DB"/>
    <w:rsid w:val="00765DC0"/>
    <w:rsid w:val="007669E1"/>
    <w:rsid w:val="00773233"/>
    <w:rsid w:val="00777AC3"/>
    <w:rsid w:val="00782F3D"/>
    <w:rsid w:val="00784620"/>
    <w:rsid w:val="00784CA5"/>
    <w:rsid w:val="00793A95"/>
    <w:rsid w:val="0079511F"/>
    <w:rsid w:val="00796688"/>
    <w:rsid w:val="007971CF"/>
    <w:rsid w:val="007A20E6"/>
    <w:rsid w:val="007A31CA"/>
    <w:rsid w:val="007A47F8"/>
    <w:rsid w:val="007B1137"/>
    <w:rsid w:val="007B2E5D"/>
    <w:rsid w:val="007C0CB8"/>
    <w:rsid w:val="007C25D3"/>
    <w:rsid w:val="007E1C52"/>
    <w:rsid w:val="007F0C4A"/>
    <w:rsid w:val="007F0DD2"/>
    <w:rsid w:val="007F4F75"/>
    <w:rsid w:val="007F6942"/>
    <w:rsid w:val="008112DA"/>
    <w:rsid w:val="0081459B"/>
    <w:rsid w:val="00833FD1"/>
    <w:rsid w:val="00857B66"/>
    <w:rsid w:val="00861268"/>
    <w:rsid w:val="008648A5"/>
    <w:rsid w:val="00873DAE"/>
    <w:rsid w:val="00873FC2"/>
    <w:rsid w:val="00875E84"/>
    <w:rsid w:val="008910AF"/>
    <w:rsid w:val="0089344C"/>
    <w:rsid w:val="00897094"/>
    <w:rsid w:val="008A21E7"/>
    <w:rsid w:val="008A7501"/>
    <w:rsid w:val="008B4A7E"/>
    <w:rsid w:val="008B7525"/>
    <w:rsid w:val="008C7858"/>
    <w:rsid w:val="008D248C"/>
    <w:rsid w:val="008E5694"/>
    <w:rsid w:val="008F5629"/>
    <w:rsid w:val="00900671"/>
    <w:rsid w:val="0090320C"/>
    <w:rsid w:val="00912836"/>
    <w:rsid w:val="009254F8"/>
    <w:rsid w:val="00933097"/>
    <w:rsid w:val="009402B6"/>
    <w:rsid w:val="009830A7"/>
    <w:rsid w:val="009901E5"/>
    <w:rsid w:val="009D0B96"/>
    <w:rsid w:val="009D1584"/>
    <w:rsid w:val="009D397B"/>
    <w:rsid w:val="009D52F4"/>
    <w:rsid w:val="009E41BB"/>
    <w:rsid w:val="00A0375F"/>
    <w:rsid w:val="00A0668C"/>
    <w:rsid w:val="00A06DE1"/>
    <w:rsid w:val="00A11D47"/>
    <w:rsid w:val="00A14238"/>
    <w:rsid w:val="00A20CE7"/>
    <w:rsid w:val="00A3220D"/>
    <w:rsid w:val="00A3756B"/>
    <w:rsid w:val="00A5077B"/>
    <w:rsid w:val="00A51F36"/>
    <w:rsid w:val="00A5452A"/>
    <w:rsid w:val="00A610FA"/>
    <w:rsid w:val="00A7146E"/>
    <w:rsid w:val="00A72E50"/>
    <w:rsid w:val="00A73F90"/>
    <w:rsid w:val="00A75093"/>
    <w:rsid w:val="00A854E5"/>
    <w:rsid w:val="00A9271E"/>
    <w:rsid w:val="00AC23F2"/>
    <w:rsid w:val="00AD2A0F"/>
    <w:rsid w:val="00AD2ECD"/>
    <w:rsid w:val="00AF202D"/>
    <w:rsid w:val="00AF28C6"/>
    <w:rsid w:val="00B148D1"/>
    <w:rsid w:val="00B31301"/>
    <w:rsid w:val="00B43212"/>
    <w:rsid w:val="00B5094C"/>
    <w:rsid w:val="00B51108"/>
    <w:rsid w:val="00B51855"/>
    <w:rsid w:val="00B52448"/>
    <w:rsid w:val="00B81E1A"/>
    <w:rsid w:val="00B827CC"/>
    <w:rsid w:val="00B85889"/>
    <w:rsid w:val="00B90FBE"/>
    <w:rsid w:val="00BA4652"/>
    <w:rsid w:val="00BA7C77"/>
    <w:rsid w:val="00BC5961"/>
    <w:rsid w:val="00BD415E"/>
    <w:rsid w:val="00C04993"/>
    <w:rsid w:val="00C063DB"/>
    <w:rsid w:val="00C146D3"/>
    <w:rsid w:val="00C469E2"/>
    <w:rsid w:val="00C55DB6"/>
    <w:rsid w:val="00C6021E"/>
    <w:rsid w:val="00C75EAE"/>
    <w:rsid w:val="00C9413E"/>
    <w:rsid w:val="00CA4E8B"/>
    <w:rsid w:val="00CA64DD"/>
    <w:rsid w:val="00CB5215"/>
    <w:rsid w:val="00CB727F"/>
    <w:rsid w:val="00CC5E1D"/>
    <w:rsid w:val="00CD69C1"/>
    <w:rsid w:val="00CE0AF4"/>
    <w:rsid w:val="00CF3852"/>
    <w:rsid w:val="00D05FA0"/>
    <w:rsid w:val="00D07E68"/>
    <w:rsid w:val="00D332AD"/>
    <w:rsid w:val="00D42B7E"/>
    <w:rsid w:val="00D51E8E"/>
    <w:rsid w:val="00D54E79"/>
    <w:rsid w:val="00D55EC8"/>
    <w:rsid w:val="00D60A8B"/>
    <w:rsid w:val="00D724B6"/>
    <w:rsid w:val="00D800C3"/>
    <w:rsid w:val="00D8197B"/>
    <w:rsid w:val="00D945DE"/>
    <w:rsid w:val="00D977A9"/>
    <w:rsid w:val="00DA21C5"/>
    <w:rsid w:val="00DB0CD1"/>
    <w:rsid w:val="00DC28E5"/>
    <w:rsid w:val="00DC4C73"/>
    <w:rsid w:val="00DC6642"/>
    <w:rsid w:val="00DD1556"/>
    <w:rsid w:val="00DE72D3"/>
    <w:rsid w:val="00DF22B2"/>
    <w:rsid w:val="00DF2758"/>
    <w:rsid w:val="00DF2D35"/>
    <w:rsid w:val="00E0244D"/>
    <w:rsid w:val="00E04C2C"/>
    <w:rsid w:val="00E057FB"/>
    <w:rsid w:val="00E25DB1"/>
    <w:rsid w:val="00E342EF"/>
    <w:rsid w:val="00E46019"/>
    <w:rsid w:val="00E46F84"/>
    <w:rsid w:val="00E62BF6"/>
    <w:rsid w:val="00E6589F"/>
    <w:rsid w:val="00E81689"/>
    <w:rsid w:val="00E86DBA"/>
    <w:rsid w:val="00E960EA"/>
    <w:rsid w:val="00EA2104"/>
    <w:rsid w:val="00EA7BA1"/>
    <w:rsid w:val="00EE41C0"/>
    <w:rsid w:val="00EE7584"/>
    <w:rsid w:val="00EF13D6"/>
    <w:rsid w:val="00EF7DF0"/>
    <w:rsid w:val="00F06A3C"/>
    <w:rsid w:val="00F13AD8"/>
    <w:rsid w:val="00F16BFC"/>
    <w:rsid w:val="00F216AF"/>
    <w:rsid w:val="00F23FAD"/>
    <w:rsid w:val="00F33603"/>
    <w:rsid w:val="00F34218"/>
    <w:rsid w:val="00F40D68"/>
    <w:rsid w:val="00F67A22"/>
    <w:rsid w:val="00F70B33"/>
    <w:rsid w:val="00F758EE"/>
    <w:rsid w:val="00F80C2E"/>
    <w:rsid w:val="00F97AFA"/>
    <w:rsid w:val="00FA4E4E"/>
    <w:rsid w:val="00FB4321"/>
    <w:rsid w:val="00FE59AE"/>
    <w:rsid w:val="00FE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B0CD1"/>
    <w:rPr>
      <w:i/>
      <w:iCs/>
    </w:rPr>
  </w:style>
  <w:style w:type="paragraph" w:styleId="Akapitzlist">
    <w:name w:val="List Paragraph"/>
    <w:basedOn w:val="Normalny"/>
    <w:uiPriority w:val="34"/>
    <w:qFormat/>
    <w:rsid w:val="004B4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8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8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3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8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38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8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UCHWA&#321;Y%20ZROBIONE\POPRAWIONE\REGULAMIN%20UTRZYMANIA%20CZYSTO&#346;CI%20I%20PORZADKU-%20NOWY,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UTRZYMANIA CZYSTOŚCI I PORZADKU- NOWY, OK</Template>
  <TotalTime>686</TotalTime>
  <Pages>10</Pages>
  <Words>4055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28</cp:revision>
  <cp:lastPrinted>2020-12-17T12:05:00Z</cp:lastPrinted>
  <dcterms:created xsi:type="dcterms:W3CDTF">2022-12-12T10:05:00Z</dcterms:created>
  <dcterms:modified xsi:type="dcterms:W3CDTF">2023-01-24T08:35:00Z</dcterms:modified>
</cp:coreProperties>
</file>