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4" w:rsidRDefault="00DB6814" w:rsidP="00443FAE">
      <w:pPr>
        <w:autoSpaceDE w:val="0"/>
        <w:autoSpaceDN w:val="0"/>
        <w:adjustRightInd w:val="0"/>
      </w:pPr>
      <w:r>
        <w:rPr>
          <w:sz w:val="20"/>
          <w:szCs w:val="20"/>
        </w:rPr>
        <w:t>………………………………………….</w:t>
      </w:r>
      <w:r>
        <w:t xml:space="preserve">         </w:t>
      </w:r>
    </w:p>
    <w:p w:rsidR="00DB6814" w:rsidRDefault="00DB6814" w:rsidP="00443FAE">
      <w:pPr>
        <w:autoSpaceDE w:val="0"/>
        <w:autoSpaceDN w:val="0"/>
        <w:adjustRightInd w:val="0"/>
        <w:ind w:right="5811"/>
        <w:jc w:val="center"/>
        <w:rPr>
          <w:sz w:val="20"/>
          <w:szCs w:val="20"/>
        </w:rPr>
      </w:pPr>
    </w:p>
    <w:p w:rsidR="00DB6814" w:rsidRDefault="00DB6814" w:rsidP="00443FAE">
      <w:pPr>
        <w:autoSpaceDE w:val="0"/>
        <w:autoSpaceDN w:val="0"/>
        <w:adjustRightInd w:val="0"/>
        <w:ind w:right="58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</w:t>
      </w:r>
    </w:p>
    <w:p w:rsidR="00DB6814" w:rsidRPr="00916356" w:rsidRDefault="00DB6814" w:rsidP="00443FAE">
      <w:pPr>
        <w:autoSpaceDE w:val="0"/>
        <w:autoSpaceDN w:val="0"/>
        <w:adjustRightInd w:val="0"/>
        <w:ind w:right="5811"/>
        <w:jc w:val="center"/>
        <w:rPr>
          <w:sz w:val="18"/>
          <w:szCs w:val="18"/>
        </w:rPr>
      </w:pPr>
    </w:p>
    <w:p w:rsidR="00DB6814" w:rsidRDefault="00DB6814" w:rsidP="00443FAE">
      <w:pPr>
        <w:pStyle w:val="Title"/>
        <w:tabs>
          <w:tab w:val="left" w:pos="3060"/>
          <w:tab w:val="right" w:leader="dot" w:pos="9000"/>
        </w:tabs>
        <w:jc w:val="left"/>
        <w:rPr>
          <w:rFonts w:ascii="Times New Roman" w:hAnsi="Times New Roman" w:cs="Times New Roman"/>
          <w:b w:val="0"/>
          <w:bCs w:val="0"/>
          <w:i/>
          <w:iCs/>
        </w:rPr>
      </w:pPr>
      <w:r w:rsidRPr="00521EF0">
        <w:rPr>
          <w:rFonts w:ascii="Times New Roman" w:hAnsi="Times New Roman" w:cs="Times New Roman"/>
          <w:b w:val="0"/>
          <w:bCs w:val="0"/>
        </w:rPr>
        <w:t>…………………………</w:t>
      </w:r>
      <w:r>
        <w:rPr>
          <w:rFonts w:ascii="Times New Roman" w:hAnsi="Times New Roman" w:cs="Times New Roman"/>
          <w:b w:val="0"/>
          <w:bCs w:val="0"/>
        </w:rPr>
        <w:t>………..</w:t>
      </w:r>
      <w:r w:rsidRPr="00521EF0">
        <w:rPr>
          <w:rFonts w:ascii="Times New Roman" w:hAnsi="Times New Roman" w:cs="Times New Roman"/>
          <w:b w:val="0"/>
          <w:bCs w:val="0"/>
        </w:rPr>
        <w:t>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DB6814" w:rsidRDefault="00DB6814" w:rsidP="00443FAE">
      <w:pPr>
        <w:pStyle w:val="Title"/>
        <w:tabs>
          <w:tab w:val="left" w:pos="3060"/>
          <w:tab w:val="right" w:leader="dot" w:pos="900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DB6814" w:rsidRDefault="00DB6814" w:rsidP="00443FAE">
      <w:pPr>
        <w:jc w:val="center"/>
        <w:rPr>
          <w:sz w:val="22"/>
          <w:szCs w:val="22"/>
        </w:rPr>
      </w:pPr>
    </w:p>
    <w:p w:rsidR="00DB6814" w:rsidRDefault="00DB6814" w:rsidP="00443FAE">
      <w:pPr>
        <w:jc w:val="center"/>
        <w:rPr>
          <w:b/>
          <w:bCs/>
        </w:rPr>
      </w:pPr>
    </w:p>
    <w:p w:rsidR="00DB6814" w:rsidRDefault="00DB6814" w:rsidP="00443FAE">
      <w:pPr>
        <w:jc w:val="center"/>
        <w:rPr>
          <w:b/>
          <w:bCs/>
        </w:rPr>
      </w:pPr>
    </w:p>
    <w:p w:rsidR="00DB6814" w:rsidRDefault="00DB6814" w:rsidP="00443FAE">
      <w:pPr>
        <w:jc w:val="center"/>
        <w:rPr>
          <w:b/>
          <w:bCs/>
        </w:rPr>
      </w:pPr>
    </w:p>
    <w:p w:rsidR="00DB6814" w:rsidRDefault="00DB6814" w:rsidP="00443FAE">
      <w:pPr>
        <w:jc w:val="center"/>
        <w:rPr>
          <w:b/>
          <w:bCs/>
        </w:rPr>
      </w:pPr>
    </w:p>
    <w:p w:rsidR="00DB6814" w:rsidRDefault="00DB6814" w:rsidP="00443FAE">
      <w:pPr>
        <w:jc w:val="center"/>
        <w:rPr>
          <w:b/>
          <w:bCs/>
        </w:rPr>
      </w:pPr>
    </w:p>
    <w:p w:rsidR="00DB6814" w:rsidRPr="00443FAE" w:rsidRDefault="00DB6814" w:rsidP="00443FAE">
      <w:pPr>
        <w:jc w:val="center"/>
        <w:rPr>
          <w:b/>
          <w:bCs/>
        </w:rPr>
      </w:pPr>
      <w:r w:rsidRPr="00443FAE">
        <w:rPr>
          <w:b/>
          <w:bCs/>
        </w:rPr>
        <w:t>OŚWIADCZENIE</w:t>
      </w:r>
      <w:r>
        <w:rPr>
          <w:b/>
          <w:bCs/>
        </w:rPr>
        <w:t xml:space="preserve"> O WYRAŻENIU ZGODY </w:t>
      </w:r>
      <w:r>
        <w:rPr>
          <w:b/>
          <w:bCs/>
        </w:rPr>
        <w:br/>
        <w:t>NA PRZETWARZANIE DANYCH OSBOWYCH</w:t>
      </w:r>
    </w:p>
    <w:p w:rsidR="00DB6814" w:rsidRPr="00443FAE" w:rsidRDefault="00DB6814" w:rsidP="00443FAE">
      <w:pPr>
        <w:pStyle w:val="Default"/>
        <w:jc w:val="center"/>
        <w:rPr>
          <w:b/>
          <w:bCs/>
        </w:rPr>
      </w:pPr>
    </w:p>
    <w:p w:rsidR="00DB6814" w:rsidRPr="00443FAE" w:rsidRDefault="00DB6814" w:rsidP="00443FAE">
      <w:pPr>
        <w:jc w:val="both"/>
      </w:pPr>
      <w:r w:rsidRPr="00443FAE"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</w:t>
      </w:r>
      <w:r>
        <w:t xml:space="preserve"> r.</w:t>
      </w:r>
      <w:r w:rsidRPr="00443FAE">
        <w:t xml:space="preserve"> oraz innych danych osobowych niż wymienione w art. 22</w:t>
      </w:r>
      <w:r>
        <w:rPr>
          <w:vertAlign w:val="superscript"/>
        </w:rPr>
        <w:t>1</w:t>
      </w:r>
      <w:r>
        <w:t xml:space="preserve"> § 1 i 3 K</w:t>
      </w:r>
      <w:r w:rsidRPr="00443FAE">
        <w:t>odeksu pracy.</w:t>
      </w:r>
    </w:p>
    <w:p w:rsidR="00DB6814" w:rsidRPr="00443FAE" w:rsidRDefault="00DB6814" w:rsidP="00443FAE">
      <w:pPr>
        <w:jc w:val="center"/>
      </w:pPr>
    </w:p>
    <w:p w:rsidR="00DB6814" w:rsidRDefault="00DB6814" w:rsidP="00443FAE">
      <w:pPr>
        <w:jc w:val="center"/>
      </w:pPr>
    </w:p>
    <w:p w:rsidR="00DB6814" w:rsidRDefault="00DB6814" w:rsidP="00443FAE">
      <w:pPr>
        <w:jc w:val="center"/>
      </w:pPr>
    </w:p>
    <w:p w:rsidR="00DB6814" w:rsidRDefault="00DB6814" w:rsidP="00443FAE">
      <w:pPr>
        <w:jc w:val="center"/>
      </w:pPr>
    </w:p>
    <w:p w:rsidR="00DB6814" w:rsidRDefault="00DB6814" w:rsidP="00443FAE">
      <w:pPr>
        <w:jc w:val="center"/>
      </w:pPr>
    </w:p>
    <w:p w:rsidR="00DB6814" w:rsidRDefault="00DB6814" w:rsidP="00443FAE">
      <w:pPr>
        <w:jc w:val="center"/>
      </w:pPr>
    </w:p>
    <w:p w:rsidR="00DB6814" w:rsidRPr="00521EF0" w:rsidRDefault="00DB6814" w:rsidP="00443FAE">
      <w:pPr>
        <w:rPr>
          <w:sz w:val="20"/>
          <w:szCs w:val="20"/>
        </w:rPr>
      </w:pPr>
      <w:r w:rsidRPr="00521EF0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521EF0">
        <w:rPr>
          <w:sz w:val="20"/>
          <w:szCs w:val="20"/>
        </w:rPr>
        <w:t>………………..</w:t>
      </w:r>
      <w:r>
        <w:t xml:space="preserve"> dnia </w:t>
      </w:r>
      <w:r w:rsidRPr="00521EF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521EF0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21EF0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521EF0">
        <w:rPr>
          <w:sz w:val="20"/>
          <w:szCs w:val="20"/>
        </w:rPr>
        <w:t>…….</w:t>
      </w:r>
    </w:p>
    <w:p w:rsidR="00DB6814" w:rsidRPr="00916356" w:rsidRDefault="00DB6814" w:rsidP="00443FAE">
      <w:pPr>
        <w:ind w:left="3969" w:firstLine="2127"/>
        <w:jc w:val="center"/>
        <w:rPr>
          <w:sz w:val="20"/>
          <w:szCs w:val="20"/>
        </w:rPr>
      </w:pPr>
      <w:r w:rsidRPr="00916356">
        <w:rPr>
          <w:i/>
          <w:iCs/>
          <w:sz w:val="16"/>
          <w:szCs w:val="16"/>
        </w:rPr>
        <w:t>podpis składającego oświadczenie</w:t>
      </w:r>
    </w:p>
    <w:p w:rsidR="00DB6814" w:rsidRDefault="00DB6814"/>
    <w:sectPr w:rsidR="00DB6814" w:rsidSect="0045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AE"/>
    <w:rsid w:val="00030A85"/>
    <w:rsid w:val="0007514C"/>
    <w:rsid w:val="000D6E98"/>
    <w:rsid w:val="001D2580"/>
    <w:rsid w:val="002730D3"/>
    <w:rsid w:val="002D4513"/>
    <w:rsid w:val="00360B13"/>
    <w:rsid w:val="003F1975"/>
    <w:rsid w:val="00443FAE"/>
    <w:rsid w:val="00452D83"/>
    <w:rsid w:val="00460655"/>
    <w:rsid w:val="00521EF0"/>
    <w:rsid w:val="005939E7"/>
    <w:rsid w:val="005E4B0F"/>
    <w:rsid w:val="006C767D"/>
    <w:rsid w:val="00701619"/>
    <w:rsid w:val="00733696"/>
    <w:rsid w:val="00741BFB"/>
    <w:rsid w:val="008741B3"/>
    <w:rsid w:val="008D7113"/>
    <w:rsid w:val="008D78DE"/>
    <w:rsid w:val="00916356"/>
    <w:rsid w:val="009A37DB"/>
    <w:rsid w:val="00B5380C"/>
    <w:rsid w:val="00DB6814"/>
    <w:rsid w:val="00E55E00"/>
    <w:rsid w:val="00EE641C"/>
    <w:rsid w:val="00F40F2D"/>
    <w:rsid w:val="00F701D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43FAE"/>
    <w:pPr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3FAE"/>
    <w:rPr>
      <w:rFonts w:ascii="Verdana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43F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Rafał</dc:creator>
  <cp:keywords/>
  <dc:description/>
  <cp:lastModifiedBy>win7</cp:lastModifiedBy>
  <cp:revision>2</cp:revision>
  <dcterms:created xsi:type="dcterms:W3CDTF">2021-02-01T13:40:00Z</dcterms:created>
  <dcterms:modified xsi:type="dcterms:W3CDTF">2021-02-01T13:40:00Z</dcterms:modified>
</cp:coreProperties>
</file>