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3" w:rsidRPr="00CE2879" w:rsidRDefault="00546D83" w:rsidP="00546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79">
        <w:rPr>
          <w:rFonts w:ascii="Times New Roman" w:hAnsi="Times New Roman" w:cs="Times New Roman"/>
          <w:sz w:val="24"/>
          <w:szCs w:val="24"/>
        </w:rPr>
        <w:t xml:space="preserve">Protokół Nr </w:t>
      </w:r>
      <w:r w:rsidR="00FC6FAD">
        <w:rPr>
          <w:rFonts w:ascii="Times New Roman" w:hAnsi="Times New Roman" w:cs="Times New Roman"/>
          <w:sz w:val="24"/>
          <w:szCs w:val="24"/>
        </w:rPr>
        <w:t>3</w:t>
      </w:r>
      <w:r w:rsidRPr="00CE2879">
        <w:rPr>
          <w:rFonts w:ascii="Times New Roman" w:hAnsi="Times New Roman" w:cs="Times New Roman"/>
          <w:sz w:val="24"/>
          <w:szCs w:val="24"/>
        </w:rPr>
        <w:t>/2021</w:t>
      </w:r>
    </w:p>
    <w:p w:rsidR="00546D83" w:rsidRPr="00CE2879" w:rsidRDefault="00546D83" w:rsidP="00546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E2879">
        <w:rPr>
          <w:rFonts w:ascii="Times New Roman" w:hAnsi="Times New Roman" w:cs="Times New Roman"/>
          <w:sz w:val="24"/>
          <w:szCs w:val="24"/>
        </w:rPr>
        <w:t xml:space="preserve">z dnia 13 </w:t>
      </w:r>
      <w:r w:rsidR="00F612C1">
        <w:rPr>
          <w:rFonts w:ascii="Times New Roman" w:hAnsi="Times New Roman" w:cs="Times New Roman"/>
          <w:sz w:val="24"/>
          <w:szCs w:val="24"/>
        </w:rPr>
        <w:t>lipca</w:t>
      </w:r>
      <w:r w:rsidRPr="00CE2879">
        <w:rPr>
          <w:rFonts w:ascii="Times New Roman" w:hAnsi="Times New Roman" w:cs="Times New Roman"/>
          <w:sz w:val="24"/>
          <w:szCs w:val="24"/>
        </w:rPr>
        <w:t xml:space="preserve"> 2021 r</w:t>
      </w:r>
    </w:p>
    <w:p w:rsidR="00546D83" w:rsidRPr="00CE2879" w:rsidRDefault="00546D83" w:rsidP="00546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83" w:rsidRPr="00CE2879" w:rsidRDefault="00546D83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879">
        <w:rPr>
          <w:rFonts w:ascii="Times New Roman" w:hAnsi="Times New Roman" w:cs="Times New Roman"/>
          <w:sz w:val="24"/>
          <w:szCs w:val="24"/>
        </w:rPr>
        <w:t xml:space="preserve">Posiedzenie w trybie zdalnym rozpoczęto o godz. 17:00, a zakończono o </w:t>
      </w:r>
      <w:r w:rsidR="00C33BE5">
        <w:rPr>
          <w:rFonts w:ascii="Times New Roman" w:hAnsi="Times New Roman" w:cs="Times New Roman"/>
          <w:sz w:val="24"/>
          <w:szCs w:val="24"/>
        </w:rPr>
        <w:t>18:10</w:t>
      </w:r>
    </w:p>
    <w:p w:rsidR="00A84173" w:rsidRPr="00A84173" w:rsidRDefault="00546D8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</w:t>
      </w:r>
      <w:r w:rsidR="00DB65DF">
        <w:rPr>
          <w:rFonts w:ascii="Times New Roman" w:hAnsi="Times New Roman" w:cs="Times New Roman"/>
          <w:sz w:val="24"/>
          <w:szCs w:val="24"/>
        </w:rPr>
        <w:t xml:space="preserve"> członkowie komisji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4173">
        <w:rPr>
          <w:rFonts w:ascii="Times New Roman" w:hAnsi="Times New Roman" w:cs="Times New Roman"/>
          <w:sz w:val="24"/>
          <w:szCs w:val="24"/>
        </w:rPr>
        <w:br/>
      </w:r>
      <w:r w:rsidR="00A84173" w:rsidRPr="00A84173">
        <w:rPr>
          <w:rFonts w:ascii="Times New Roman" w:hAnsi="Times New Roman" w:cs="Times New Roman"/>
          <w:sz w:val="24"/>
          <w:szCs w:val="24"/>
        </w:rPr>
        <w:t>1. Matusewicz Andrzej</w:t>
      </w:r>
      <w:r w:rsidR="00A84173" w:rsidRPr="00A84173">
        <w:rPr>
          <w:rFonts w:ascii="Times New Roman" w:hAnsi="Times New Roman" w:cs="Times New Roman"/>
          <w:sz w:val="24"/>
          <w:szCs w:val="24"/>
        </w:rPr>
        <w:tab/>
      </w:r>
      <w:r w:rsidR="00A84173"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Pr="00A84173" w:rsidRDefault="00A8417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2. Kamiński Paweł                           </w:t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Pr="00A84173" w:rsidRDefault="00A8417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>3. Landowski Maciej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Pr="00A84173" w:rsidRDefault="00A8417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 4. Polasik Beata </w:t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Pr="00A84173" w:rsidRDefault="00A8417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 5.  Różański Andrzej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Pr="00A84173" w:rsidRDefault="00A84173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>6. Szatkowska-Rzepka Danuta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A84173" w:rsidRDefault="00A84173" w:rsidP="007449A9">
      <w:pPr>
        <w:spacing w:after="0" w:line="240" w:lineRule="auto"/>
      </w:pPr>
      <w:r w:rsidRPr="00A84173">
        <w:rPr>
          <w:rFonts w:ascii="Times New Roman" w:hAnsi="Times New Roman" w:cs="Times New Roman"/>
          <w:sz w:val="24"/>
          <w:szCs w:val="24"/>
        </w:rPr>
        <w:t>7. Ziętara Przemysław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0000ED">
        <w:rPr>
          <w:rFonts w:ascii="Times New Roman" w:hAnsi="Times New Roman" w:cs="Times New Roman"/>
          <w:sz w:val="28"/>
          <w:szCs w:val="28"/>
        </w:rPr>
        <w:tab/>
      </w:r>
    </w:p>
    <w:p w:rsidR="00546D83" w:rsidRDefault="00DB65DF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K</w:t>
      </w:r>
      <w:r w:rsidR="00C33BE5">
        <w:rPr>
          <w:rFonts w:ascii="Times New Roman" w:hAnsi="Times New Roman" w:cs="Times New Roman"/>
          <w:sz w:val="24"/>
          <w:szCs w:val="24"/>
        </w:rPr>
        <w:t>ierownik Referatu Inwestycji i Z</w:t>
      </w:r>
      <w:r>
        <w:rPr>
          <w:rFonts w:ascii="Times New Roman" w:hAnsi="Times New Roman" w:cs="Times New Roman"/>
          <w:sz w:val="24"/>
          <w:szCs w:val="24"/>
        </w:rPr>
        <w:t>amówień Publicznych pani Dominika Wiśniewska</w:t>
      </w:r>
      <w:r w:rsidR="00E31CC2">
        <w:rPr>
          <w:rFonts w:ascii="Times New Roman" w:hAnsi="Times New Roman" w:cs="Times New Roman"/>
          <w:sz w:val="24"/>
          <w:szCs w:val="24"/>
        </w:rPr>
        <w:t xml:space="preserve"> i inspektor ds. dróg pan Adam Biegański.</w:t>
      </w:r>
      <w:r>
        <w:rPr>
          <w:rFonts w:ascii="Times New Roman" w:hAnsi="Times New Roman" w:cs="Times New Roman"/>
          <w:sz w:val="24"/>
          <w:szCs w:val="24"/>
        </w:rPr>
        <w:t xml:space="preserve"> radna z Bożenkowa pani </w:t>
      </w:r>
      <w:r w:rsidR="00524FA2">
        <w:rPr>
          <w:rFonts w:ascii="Times New Roman" w:hAnsi="Times New Roman" w:cs="Times New Roman"/>
          <w:sz w:val="24"/>
          <w:szCs w:val="24"/>
        </w:rPr>
        <w:t xml:space="preserve"> Iwona Ratuszna i pani skarżąca Pani (...)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18E" w:rsidRPr="0017018E" w:rsidRDefault="0017018E" w:rsidP="0074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8E">
        <w:rPr>
          <w:rFonts w:ascii="Times New Roman" w:eastAsia="Times New Roman" w:hAnsi="Times New Roman" w:cs="Times New Roman"/>
          <w:sz w:val="24"/>
          <w:szCs w:val="24"/>
        </w:rPr>
        <w:t>Porządek posiedzenia:</w:t>
      </w:r>
    </w:p>
    <w:p w:rsidR="0017018E" w:rsidRPr="0017018E" w:rsidRDefault="0017018E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8E">
        <w:rPr>
          <w:rFonts w:ascii="Times New Roman" w:eastAsia="Times New Roman" w:hAnsi="Times New Roman" w:cs="Times New Roman"/>
          <w:sz w:val="24"/>
          <w:szCs w:val="24"/>
        </w:rPr>
        <w:t>Stwierdzenie prawomocności i porządku obrad.</w:t>
      </w:r>
    </w:p>
    <w:p w:rsidR="0017018E" w:rsidRPr="0017018E" w:rsidRDefault="0017018E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8E">
        <w:rPr>
          <w:rFonts w:ascii="Times New Roman" w:eastAsia="Times New Roman" w:hAnsi="Times New Roman" w:cs="Times New Roman"/>
          <w:sz w:val="24"/>
          <w:szCs w:val="24"/>
        </w:rPr>
        <w:t xml:space="preserve">Rozpatrzenie spraw wniesionych do Rady Gminy Osielsko w dniu 26 czerwca br. przez państwa </w:t>
      </w:r>
      <w:r w:rsidR="00524FA2">
        <w:rPr>
          <w:rFonts w:ascii="Times New Roman" w:eastAsia="Times New Roman" w:hAnsi="Times New Roman" w:cs="Times New Roman"/>
          <w:sz w:val="24"/>
          <w:szCs w:val="24"/>
        </w:rPr>
        <w:t>(...)</w:t>
      </w:r>
      <w:r w:rsidRPr="0017018E">
        <w:rPr>
          <w:rFonts w:ascii="Times New Roman" w:eastAsia="Times New Roman" w:hAnsi="Times New Roman" w:cs="Times New Roman"/>
          <w:sz w:val="24"/>
          <w:szCs w:val="24"/>
        </w:rPr>
        <w:t xml:space="preserve"> z Bożenkowa, tj.:</w:t>
      </w:r>
      <w:r w:rsidRPr="0017018E">
        <w:rPr>
          <w:rFonts w:ascii="Times New Roman" w:eastAsia="Times New Roman" w:hAnsi="Times New Roman" w:cs="Times New Roman"/>
          <w:sz w:val="24"/>
          <w:szCs w:val="24"/>
        </w:rPr>
        <w:br/>
        <w:t xml:space="preserve">- wniosku o kontrolę przeprowadzonej inwestycji przy ulicy Wypoczynkowej w Bożenkowie polegającej na budowie placu manewrowego i rozbudowie infrastruktury drogowej wraz z jej wpływem na środowisko i bezpieczeństwo mieszkańców, </w:t>
      </w:r>
    </w:p>
    <w:p w:rsidR="0017018E" w:rsidRPr="0017018E" w:rsidRDefault="0017018E" w:rsidP="007449A9">
      <w:pPr>
        <w:spacing w:after="0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8E">
        <w:rPr>
          <w:rFonts w:ascii="Times New Roman" w:eastAsia="Times New Roman" w:hAnsi="Times New Roman" w:cs="Times New Roman"/>
          <w:sz w:val="24"/>
          <w:szCs w:val="24"/>
        </w:rPr>
        <w:t xml:space="preserve">oraz  </w:t>
      </w:r>
      <w:r w:rsidRPr="0017018E">
        <w:rPr>
          <w:rFonts w:ascii="Times New Roman" w:eastAsia="Times New Roman" w:hAnsi="Times New Roman" w:cs="Times New Roman"/>
          <w:sz w:val="24"/>
          <w:szCs w:val="24"/>
        </w:rPr>
        <w:br/>
        <w:t>- skargi na Wójta Gminy Osielsko w związku z budową drogi dojazdowej do prywatnych działek przy okazji budowy placu manewrowego na ulicy Wypoczynkowej w Bożenkowie, co w znacznym stopniu przekracza potrzeby mieszkańców oraz zmienia założenia budżetowe.</w:t>
      </w:r>
    </w:p>
    <w:p w:rsidR="00861BA9" w:rsidRPr="00BA1EAB" w:rsidRDefault="00861BA9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Wysłuchanie przedstawicieli skarżących</w:t>
      </w:r>
      <w:r w:rsidR="00FD4A28" w:rsidRPr="00BA1EAB">
        <w:rPr>
          <w:rFonts w:ascii="Times New Roman" w:hAnsi="Times New Roman" w:cs="Times New Roman"/>
          <w:sz w:val="24"/>
          <w:szCs w:val="24"/>
        </w:rPr>
        <w:t xml:space="preserve"> i rady soleckiej</w:t>
      </w:r>
      <w:r w:rsidRPr="00BA1E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4A28" w:rsidRPr="00BA1EAB" w:rsidRDefault="00861BA9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 xml:space="preserve">Zapoznanie się </w:t>
      </w:r>
      <w:r w:rsidR="00FD4A28" w:rsidRPr="00BA1EAB">
        <w:rPr>
          <w:rFonts w:ascii="Times New Roman" w:hAnsi="Times New Roman" w:cs="Times New Roman"/>
          <w:sz w:val="24"/>
          <w:szCs w:val="24"/>
        </w:rPr>
        <w:t xml:space="preserve">ze stanowiskiem </w:t>
      </w:r>
      <w:r w:rsidRPr="00BA1EAB">
        <w:rPr>
          <w:rFonts w:ascii="Times New Roman" w:hAnsi="Times New Roman" w:cs="Times New Roman"/>
          <w:sz w:val="24"/>
          <w:szCs w:val="24"/>
        </w:rPr>
        <w:t xml:space="preserve">Gminy Osielsko. </w:t>
      </w:r>
    </w:p>
    <w:p w:rsidR="00861BA9" w:rsidRPr="00BA1EAB" w:rsidRDefault="00861BA9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Pytania</w:t>
      </w:r>
    </w:p>
    <w:p w:rsidR="00861BA9" w:rsidRPr="00BA1EAB" w:rsidRDefault="00861BA9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Podsumowanie, przyjęcie uchwały dla rady gminy.</w:t>
      </w:r>
    </w:p>
    <w:p w:rsidR="00861BA9" w:rsidRPr="00BA1EAB" w:rsidRDefault="00FD4A28" w:rsidP="007449A9">
      <w:pPr>
        <w:numPr>
          <w:ilvl w:val="0"/>
          <w:numId w:val="2"/>
        </w:num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Sprawy organizacyjne</w:t>
      </w:r>
      <w:r w:rsidR="00861BA9" w:rsidRPr="00BA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A9" w:rsidRPr="00BA1EAB">
        <w:rPr>
          <w:rFonts w:ascii="Times New Roman" w:hAnsi="Times New Roman" w:cs="Times New Roman"/>
          <w:sz w:val="24"/>
          <w:szCs w:val="24"/>
        </w:rPr>
        <w:t>KSWiP</w:t>
      </w:r>
      <w:proofErr w:type="spellEnd"/>
      <w:r w:rsidR="007449A9">
        <w:rPr>
          <w:rFonts w:ascii="Times New Roman" w:hAnsi="Times New Roman" w:cs="Times New Roman"/>
          <w:sz w:val="24"/>
          <w:szCs w:val="24"/>
        </w:rPr>
        <w:t>.</w:t>
      </w:r>
    </w:p>
    <w:p w:rsidR="008F5D56" w:rsidRDefault="008F5D56" w:rsidP="0074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56" w:rsidRDefault="008F5D56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879">
        <w:rPr>
          <w:rFonts w:ascii="Times New Roman" w:hAnsi="Times New Roman" w:cs="Times New Roman"/>
          <w:sz w:val="24"/>
          <w:szCs w:val="24"/>
        </w:rPr>
        <w:t>Ad. 1</w:t>
      </w:r>
    </w:p>
    <w:p w:rsidR="00C33BE5" w:rsidRDefault="008F5D56" w:rsidP="00744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879">
        <w:rPr>
          <w:rFonts w:ascii="Times New Roman" w:hAnsi="Times New Roman"/>
          <w:sz w:val="24"/>
          <w:szCs w:val="24"/>
        </w:rPr>
        <w:t xml:space="preserve">Posiedzenie komisji otworzył przewodniczący Andrzej Matusewicz, który po stwierdzeniu </w:t>
      </w:r>
      <w:r w:rsidR="00C33BE5">
        <w:rPr>
          <w:rFonts w:ascii="Times New Roman" w:hAnsi="Times New Roman"/>
          <w:sz w:val="24"/>
          <w:szCs w:val="24"/>
        </w:rPr>
        <w:t>qu</w:t>
      </w:r>
      <w:r w:rsidRPr="00CE2879">
        <w:rPr>
          <w:rFonts w:ascii="Times New Roman" w:hAnsi="Times New Roman"/>
          <w:sz w:val="24"/>
          <w:szCs w:val="24"/>
        </w:rPr>
        <w:t xml:space="preserve">orum, powitał uczestników spotkania </w:t>
      </w:r>
      <w:r w:rsidR="00C33BE5">
        <w:rPr>
          <w:rFonts w:ascii="Times New Roman" w:hAnsi="Times New Roman"/>
          <w:sz w:val="24"/>
          <w:szCs w:val="24"/>
        </w:rPr>
        <w:t xml:space="preserve">oraz zaproszonych uczestników komisji </w:t>
      </w:r>
      <w:r w:rsidRPr="00CE2879">
        <w:rPr>
          <w:rFonts w:ascii="Times New Roman" w:hAnsi="Times New Roman"/>
          <w:sz w:val="24"/>
          <w:szCs w:val="24"/>
        </w:rPr>
        <w:t xml:space="preserve">i przedstawił </w:t>
      </w:r>
      <w:r w:rsidR="0035414A" w:rsidRPr="00CE2879">
        <w:rPr>
          <w:rFonts w:ascii="Times New Roman" w:hAnsi="Times New Roman"/>
          <w:sz w:val="24"/>
          <w:szCs w:val="24"/>
        </w:rPr>
        <w:t>porządek posiedzenia</w:t>
      </w:r>
      <w:r w:rsidRPr="00CE2879">
        <w:rPr>
          <w:rFonts w:ascii="Times New Roman" w:hAnsi="Times New Roman"/>
          <w:sz w:val="24"/>
          <w:szCs w:val="24"/>
        </w:rPr>
        <w:t xml:space="preserve">. </w:t>
      </w:r>
    </w:p>
    <w:p w:rsidR="00C33BE5" w:rsidRDefault="008F5D56" w:rsidP="00744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879">
        <w:rPr>
          <w:rFonts w:ascii="Times New Roman" w:hAnsi="Times New Roman"/>
          <w:sz w:val="24"/>
          <w:szCs w:val="24"/>
        </w:rPr>
        <w:t xml:space="preserve">Przewodniczący </w:t>
      </w:r>
      <w:r w:rsidR="00C33BE5">
        <w:rPr>
          <w:rFonts w:ascii="Times New Roman" w:hAnsi="Times New Roman"/>
          <w:sz w:val="24"/>
          <w:szCs w:val="24"/>
        </w:rPr>
        <w:t xml:space="preserve">komisji udzielił głosu pani </w:t>
      </w:r>
      <w:r w:rsidR="00524FA2">
        <w:rPr>
          <w:rFonts w:ascii="Times New Roman" w:hAnsi="Times New Roman"/>
          <w:sz w:val="24"/>
          <w:szCs w:val="24"/>
        </w:rPr>
        <w:t>(...)</w:t>
      </w:r>
      <w:r w:rsidR="00C33BE5">
        <w:rPr>
          <w:rFonts w:ascii="Times New Roman" w:hAnsi="Times New Roman"/>
          <w:sz w:val="24"/>
          <w:szCs w:val="24"/>
        </w:rPr>
        <w:t xml:space="preserve"> wnioskodawczyni skargi.</w:t>
      </w:r>
    </w:p>
    <w:p w:rsidR="00C33BE5" w:rsidRPr="00E206AB" w:rsidRDefault="00C33BE5" w:rsidP="007449A9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524FA2">
        <w:rPr>
          <w:rFonts w:ascii="Times New Roman" w:hAnsi="Times New Roman"/>
          <w:sz w:val="24"/>
          <w:szCs w:val="24"/>
        </w:rPr>
        <w:t xml:space="preserve">(...) </w:t>
      </w:r>
      <w:r>
        <w:rPr>
          <w:rFonts w:ascii="Times New Roman" w:hAnsi="Times New Roman"/>
          <w:sz w:val="24"/>
          <w:szCs w:val="24"/>
        </w:rPr>
        <w:t xml:space="preserve">przedstawiła przyczynę złożenia skargi. Od 2017 r. była mowa na zebraniu wiejskim o budowie placu manewrowego, a jak </w:t>
      </w:r>
      <w:r w:rsidR="0035414A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okazuje </w:t>
      </w:r>
      <w:r w:rsidR="0035414A" w:rsidRPr="003D5460">
        <w:rPr>
          <w:rFonts w:ascii="Times New Roman" w:hAnsi="Times New Roman"/>
          <w:sz w:val="24"/>
          <w:szCs w:val="24"/>
        </w:rPr>
        <w:t>zbudowano</w:t>
      </w:r>
      <w:r w:rsidR="003D5460" w:rsidRPr="003D5460">
        <w:rPr>
          <w:rFonts w:ascii="Times New Roman" w:hAnsi="Times New Roman"/>
          <w:strike/>
          <w:sz w:val="24"/>
          <w:szCs w:val="24"/>
        </w:rPr>
        <w:t xml:space="preserve">  </w:t>
      </w:r>
      <w:r w:rsidR="0035414A" w:rsidRPr="003D5460">
        <w:rPr>
          <w:rFonts w:ascii="Times New Roman" w:hAnsi="Times New Roman"/>
          <w:sz w:val="24"/>
          <w:szCs w:val="24"/>
        </w:rPr>
        <w:t>również</w:t>
      </w:r>
      <w:r w:rsidR="0035414A">
        <w:rPr>
          <w:rFonts w:ascii="Times New Roman" w:hAnsi="Times New Roman"/>
          <w:sz w:val="24"/>
          <w:szCs w:val="24"/>
        </w:rPr>
        <w:t xml:space="preserve"> drogę </w:t>
      </w:r>
      <w:r w:rsidR="0035414A" w:rsidRPr="003D5460">
        <w:rPr>
          <w:rFonts w:ascii="Times New Roman" w:hAnsi="Times New Roman"/>
          <w:sz w:val="24"/>
          <w:szCs w:val="24"/>
        </w:rPr>
        <w:t>do sąsiednich, jeszcze niezabudowanych działek. Docelowo</w:t>
      </w:r>
      <w:r>
        <w:rPr>
          <w:rFonts w:ascii="Times New Roman" w:hAnsi="Times New Roman"/>
          <w:sz w:val="24"/>
          <w:szCs w:val="24"/>
        </w:rPr>
        <w:t xml:space="preserve"> ul. Wypoczynkowa będzie drogą jednokierunkową przez, co zwiększy się na niej ruch i będzie zagrożone </w:t>
      </w:r>
      <w:r w:rsidR="003D5460">
        <w:rPr>
          <w:rFonts w:ascii="Times New Roman" w:hAnsi="Times New Roman"/>
          <w:sz w:val="24"/>
          <w:szCs w:val="24"/>
        </w:rPr>
        <w:t xml:space="preserve"> </w:t>
      </w:r>
      <w:r w:rsidR="0035414A" w:rsidRPr="003D5460">
        <w:rPr>
          <w:rFonts w:ascii="Times New Roman" w:hAnsi="Times New Roman"/>
          <w:sz w:val="24"/>
          <w:szCs w:val="24"/>
        </w:rPr>
        <w:t xml:space="preserve">nasze </w:t>
      </w:r>
      <w:r w:rsidR="0035414A" w:rsidRPr="003D5460">
        <w:rPr>
          <w:rFonts w:ascii="Times New Roman" w:hAnsi="Times New Roman"/>
          <w:sz w:val="24"/>
          <w:szCs w:val="24"/>
        </w:rPr>
        <w:lastRenderedPageBreak/>
        <w:t>bezpieczeństwo</w:t>
      </w:r>
      <w:r w:rsidRPr="003D5460">
        <w:rPr>
          <w:rFonts w:ascii="Times New Roman" w:hAnsi="Times New Roman"/>
          <w:sz w:val="24"/>
          <w:szCs w:val="24"/>
        </w:rPr>
        <w:t xml:space="preserve">. Ponadto nie było informacji i ustaleń </w:t>
      </w:r>
      <w:r w:rsidR="003D5460" w:rsidRPr="003D5460">
        <w:rPr>
          <w:rFonts w:ascii="Times New Roman" w:hAnsi="Times New Roman"/>
          <w:strike/>
          <w:sz w:val="24"/>
          <w:szCs w:val="24"/>
        </w:rPr>
        <w:t xml:space="preserve"> </w:t>
      </w:r>
      <w:r w:rsidR="0035414A" w:rsidRPr="003D5460">
        <w:rPr>
          <w:rFonts w:ascii="Times New Roman" w:hAnsi="Times New Roman"/>
          <w:sz w:val="24"/>
          <w:szCs w:val="24"/>
        </w:rPr>
        <w:t xml:space="preserve"> zebraniach wiejskich i rozmów z mieszkańcami tej ulicy o zwiększeniu zakresu robót.</w:t>
      </w:r>
      <w:r w:rsidR="003D5460">
        <w:rPr>
          <w:rFonts w:ascii="Times New Roman" w:hAnsi="Times New Roman"/>
          <w:sz w:val="24"/>
          <w:szCs w:val="24"/>
        </w:rPr>
        <w:t xml:space="preserve"> </w:t>
      </w:r>
      <w:r w:rsidR="0035414A" w:rsidRPr="003D5460">
        <w:rPr>
          <w:rFonts w:ascii="Times New Roman" w:hAnsi="Times New Roman"/>
          <w:sz w:val="24"/>
          <w:szCs w:val="24"/>
        </w:rPr>
        <w:t>Stąd nasza skarga i wniosek o oprawę bezpieczeństwa.</w:t>
      </w:r>
      <w:r w:rsidR="003D5460">
        <w:rPr>
          <w:rFonts w:ascii="Times New Roman" w:hAnsi="Times New Roman"/>
          <w:sz w:val="24"/>
          <w:szCs w:val="24"/>
        </w:rPr>
        <w:t xml:space="preserve"> </w:t>
      </w:r>
      <w:r w:rsidR="00AD6699">
        <w:rPr>
          <w:rFonts w:ascii="Times New Roman" w:hAnsi="Times New Roman"/>
          <w:sz w:val="24"/>
          <w:szCs w:val="24"/>
        </w:rPr>
        <w:t xml:space="preserve">W dniu 2 maja br. złożyliśmy petycję do Wójta </w:t>
      </w:r>
      <w:r w:rsidR="0035414A">
        <w:rPr>
          <w:rFonts w:ascii="Times New Roman" w:hAnsi="Times New Roman"/>
          <w:sz w:val="24"/>
          <w:szCs w:val="24"/>
        </w:rPr>
        <w:t>Gminy,</w:t>
      </w:r>
      <w:r w:rsidR="00AD6699">
        <w:rPr>
          <w:rFonts w:ascii="Times New Roman" w:hAnsi="Times New Roman"/>
          <w:sz w:val="24"/>
          <w:szCs w:val="24"/>
        </w:rPr>
        <w:t xml:space="preserve"> w której wyraziliśmy </w:t>
      </w:r>
      <w:r w:rsidR="0035414A">
        <w:rPr>
          <w:rFonts w:ascii="Times New Roman" w:hAnsi="Times New Roman"/>
          <w:sz w:val="24"/>
          <w:szCs w:val="24"/>
        </w:rPr>
        <w:t xml:space="preserve">sprzeciw wobec </w:t>
      </w:r>
      <w:r w:rsidR="00AD6699">
        <w:rPr>
          <w:rFonts w:ascii="Times New Roman" w:hAnsi="Times New Roman"/>
          <w:sz w:val="24"/>
          <w:szCs w:val="24"/>
        </w:rPr>
        <w:t xml:space="preserve"> rozbudowy drogi. </w:t>
      </w:r>
      <w:r w:rsidR="0035414A">
        <w:rPr>
          <w:rFonts w:ascii="Times New Roman" w:hAnsi="Times New Roman"/>
          <w:sz w:val="24"/>
          <w:szCs w:val="24"/>
        </w:rPr>
        <w:t>J</w:t>
      </w:r>
      <w:r w:rsidR="00AD6699">
        <w:rPr>
          <w:rFonts w:ascii="Times New Roman" w:hAnsi="Times New Roman"/>
          <w:sz w:val="24"/>
          <w:szCs w:val="24"/>
        </w:rPr>
        <w:t>est to duża inwestycja, a ul. Wypoczynkowa jest bardzo wąską ulic</w:t>
      </w:r>
      <w:r w:rsidR="0035414A" w:rsidRPr="003D5460">
        <w:rPr>
          <w:rFonts w:ascii="Times New Roman" w:hAnsi="Times New Roman"/>
          <w:sz w:val="24"/>
          <w:szCs w:val="24"/>
        </w:rPr>
        <w:t>ą</w:t>
      </w:r>
      <w:r w:rsidR="003D5460">
        <w:rPr>
          <w:rFonts w:ascii="Times New Roman" w:hAnsi="Times New Roman"/>
          <w:strike/>
          <w:sz w:val="24"/>
          <w:szCs w:val="24"/>
        </w:rPr>
        <w:t xml:space="preserve">  </w:t>
      </w:r>
    </w:p>
    <w:p w:rsidR="00E31CC2" w:rsidRDefault="00E31CC2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dróg pan Adam Biegański</w:t>
      </w:r>
      <w:r w:rsidR="00362FB7">
        <w:rPr>
          <w:rFonts w:ascii="Times New Roman" w:hAnsi="Times New Roman" w:cs="Times New Roman"/>
          <w:sz w:val="24"/>
          <w:szCs w:val="24"/>
        </w:rPr>
        <w:t xml:space="preserve"> przedstawił i uzasadnił celowość budowy drogi.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3D5460">
        <w:rPr>
          <w:rFonts w:ascii="Times New Roman" w:hAnsi="Times New Roman" w:cs="Times New Roman"/>
          <w:sz w:val="24"/>
          <w:szCs w:val="24"/>
        </w:rPr>
        <w:br/>
      </w:r>
      <w:r w:rsidR="000D2080">
        <w:rPr>
          <w:rFonts w:ascii="Times New Roman" w:hAnsi="Times New Roman" w:cs="Times New Roman"/>
          <w:sz w:val="24"/>
          <w:szCs w:val="24"/>
        </w:rPr>
        <w:t xml:space="preserve">Ulica Wypoczynkowa jak i pozostałe ulice, odchodzące od ul. Sielanka mają szerokość 4 </w:t>
      </w:r>
      <w:r w:rsidR="00AD2C84">
        <w:rPr>
          <w:rFonts w:ascii="Times New Roman" w:hAnsi="Times New Roman" w:cs="Times New Roman"/>
          <w:sz w:val="24"/>
          <w:szCs w:val="24"/>
        </w:rPr>
        <w:br/>
      </w:r>
      <w:r w:rsidR="000D2080">
        <w:rPr>
          <w:rFonts w:ascii="Times New Roman" w:hAnsi="Times New Roman" w:cs="Times New Roman"/>
          <w:sz w:val="24"/>
          <w:szCs w:val="24"/>
        </w:rPr>
        <w:t xml:space="preserve">i jest to stan zastały od kilkudziesięciu lat. </w:t>
      </w:r>
      <w:r w:rsidR="00AE4564" w:rsidRPr="006E2782">
        <w:rPr>
          <w:rFonts w:ascii="Times New Roman" w:hAnsi="Times New Roman" w:cs="Times New Roman"/>
          <w:sz w:val="24"/>
          <w:szCs w:val="24"/>
        </w:rPr>
        <w:t>W przyszłości gdy będzie przejezdny cały układ komunikacyjny służby komunalne będą mogły jeździć w jednym kierunku, a w razie konieczności może być wprowadzony ruch jednokierunkowy.</w:t>
      </w:r>
      <w:r w:rsidR="00AE4564">
        <w:rPr>
          <w:rFonts w:ascii="Times New Roman" w:hAnsi="Times New Roman" w:cs="Times New Roman"/>
          <w:sz w:val="24"/>
          <w:szCs w:val="24"/>
        </w:rPr>
        <w:t xml:space="preserve"> </w:t>
      </w:r>
      <w:r w:rsidR="00362FB7">
        <w:rPr>
          <w:rFonts w:ascii="Times New Roman" w:hAnsi="Times New Roman" w:cs="Times New Roman"/>
          <w:sz w:val="24"/>
          <w:szCs w:val="24"/>
        </w:rPr>
        <w:t>Plac manewrowy b</w:t>
      </w:r>
      <w:r w:rsidR="002837D2">
        <w:rPr>
          <w:rFonts w:ascii="Times New Roman" w:hAnsi="Times New Roman" w:cs="Times New Roman"/>
          <w:sz w:val="24"/>
          <w:szCs w:val="24"/>
        </w:rPr>
        <w:t>ę</w:t>
      </w:r>
      <w:r w:rsidR="000D2080">
        <w:rPr>
          <w:rFonts w:ascii="Times New Roman" w:hAnsi="Times New Roman" w:cs="Times New Roman"/>
          <w:sz w:val="24"/>
          <w:szCs w:val="24"/>
        </w:rPr>
        <w:t>dzie z dwoma dojazdami. Ponadto j</w:t>
      </w:r>
      <w:r w:rsidR="00B91F4F">
        <w:rPr>
          <w:rFonts w:ascii="Times New Roman" w:hAnsi="Times New Roman" w:cs="Times New Roman"/>
          <w:sz w:val="24"/>
          <w:szCs w:val="24"/>
        </w:rPr>
        <w:t xml:space="preserve">esteśmy </w:t>
      </w:r>
      <w:r w:rsidR="00E206AB">
        <w:rPr>
          <w:rFonts w:ascii="Times New Roman" w:hAnsi="Times New Roman" w:cs="Times New Roman"/>
          <w:sz w:val="24"/>
          <w:szCs w:val="24"/>
        </w:rPr>
        <w:t>przygotowani do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0D2080">
        <w:rPr>
          <w:rFonts w:ascii="Times New Roman" w:hAnsi="Times New Roman" w:cs="Times New Roman"/>
          <w:sz w:val="24"/>
          <w:szCs w:val="24"/>
        </w:rPr>
        <w:t xml:space="preserve">ewentualnego </w:t>
      </w:r>
      <w:r w:rsidR="00B91F4F">
        <w:rPr>
          <w:rFonts w:ascii="Times New Roman" w:hAnsi="Times New Roman" w:cs="Times New Roman"/>
          <w:sz w:val="24"/>
          <w:szCs w:val="24"/>
        </w:rPr>
        <w:t>zamontowania progów, o ile mieszkańcy zawnioskują.</w:t>
      </w:r>
    </w:p>
    <w:p w:rsidR="00A44A63" w:rsidRDefault="00B91F4F" w:rsidP="0074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Iwona </w:t>
      </w:r>
      <w:r w:rsidR="00E206AB">
        <w:rPr>
          <w:rFonts w:ascii="Times New Roman" w:hAnsi="Times New Roman" w:cs="Times New Roman"/>
          <w:sz w:val="24"/>
          <w:szCs w:val="24"/>
        </w:rPr>
        <w:t>Ratuszna o</w:t>
      </w:r>
      <w:r w:rsidR="00C155F9">
        <w:rPr>
          <w:rFonts w:ascii="Times New Roman" w:hAnsi="Times New Roman" w:cs="Times New Roman"/>
          <w:sz w:val="24"/>
          <w:szCs w:val="24"/>
        </w:rPr>
        <w:t xml:space="preserve"> skardze</w:t>
      </w:r>
      <w:r w:rsidR="00A44A63">
        <w:rPr>
          <w:rFonts w:ascii="Times New Roman" w:hAnsi="Times New Roman" w:cs="Times New Roman"/>
          <w:sz w:val="24"/>
          <w:szCs w:val="24"/>
        </w:rPr>
        <w:t xml:space="preserve"> razem z panią sołtys dowiedziałyśmy </w:t>
      </w:r>
      <w:r w:rsidR="00E206AB">
        <w:rPr>
          <w:rFonts w:ascii="Times New Roman" w:hAnsi="Times New Roman" w:cs="Times New Roman"/>
          <w:sz w:val="24"/>
          <w:szCs w:val="24"/>
        </w:rPr>
        <w:t>się z</w:t>
      </w:r>
      <w:r w:rsidR="00C155F9">
        <w:rPr>
          <w:rFonts w:ascii="Times New Roman" w:hAnsi="Times New Roman" w:cs="Times New Roman"/>
          <w:sz w:val="24"/>
          <w:szCs w:val="24"/>
        </w:rPr>
        <w:t xml:space="preserve"> urzędu </w:t>
      </w:r>
      <w:r w:rsidR="00E206AB">
        <w:rPr>
          <w:rFonts w:ascii="Times New Roman" w:hAnsi="Times New Roman" w:cs="Times New Roman"/>
          <w:sz w:val="24"/>
          <w:szCs w:val="24"/>
        </w:rPr>
        <w:t>gminy,</w:t>
      </w:r>
      <w:r w:rsidR="00C155F9">
        <w:rPr>
          <w:rFonts w:ascii="Times New Roman" w:hAnsi="Times New Roman" w:cs="Times New Roman"/>
          <w:sz w:val="24"/>
          <w:szCs w:val="24"/>
        </w:rPr>
        <w:t xml:space="preserve"> gdy p. Biegański wystąpił z zapytaniem o możliwość instalacji progów</w:t>
      </w:r>
      <w:r w:rsidR="007F615E">
        <w:rPr>
          <w:rFonts w:ascii="Times New Roman" w:hAnsi="Times New Roman" w:cs="Times New Roman"/>
          <w:sz w:val="24"/>
          <w:szCs w:val="24"/>
        </w:rPr>
        <w:t xml:space="preserve"> na ul. Wypoczynkowej</w:t>
      </w:r>
      <w:r w:rsidR="00E206AB">
        <w:rPr>
          <w:rFonts w:ascii="Times New Roman" w:hAnsi="Times New Roman" w:cs="Times New Roman"/>
          <w:sz w:val="24"/>
          <w:szCs w:val="24"/>
        </w:rPr>
        <w:t xml:space="preserve">. </w:t>
      </w:r>
      <w:r w:rsidR="00E206AB" w:rsidRPr="003D5460">
        <w:rPr>
          <w:rFonts w:ascii="Times New Roman" w:hAnsi="Times New Roman" w:cs="Times New Roman"/>
          <w:sz w:val="24"/>
          <w:szCs w:val="24"/>
        </w:rPr>
        <w:t>J</w:t>
      </w:r>
      <w:r w:rsidR="00A44A63">
        <w:rPr>
          <w:rFonts w:ascii="Times New Roman" w:hAnsi="Times New Roman" w:cs="Times New Roman"/>
          <w:sz w:val="24"/>
          <w:szCs w:val="24"/>
        </w:rPr>
        <w:t>e</w:t>
      </w:r>
      <w:r w:rsidR="007F615E">
        <w:rPr>
          <w:rFonts w:ascii="Times New Roman" w:hAnsi="Times New Roman" w:cs="Times New Roman"/>
          <w:sz w:val="24"/>
          <w:szCs w:val="24"/>
        </w:rPr>
        <w:t>st to ulica bardzo wąska</w:t>
      </w:r>
      <w:r w:rsidR="003D5460">
        <w:rPr>
          <w:rFonts w:ascii="Times New Roman" w:hAnsi="Times New Roman" w:cs="Times New Roman"/>
          <w:sz w:val="24"/>
          <w:szCs w:val="24"/>
        </w:rPr>
        <w:t>, a</w:t>
      </w:r>
      <w:r w:rsidR="007F615E">
        <w:rPr>
          <w:rFonts w:ascii="Times New Roman" w:hAnsi="Times New Roman" w:cs="Times New Roman"/>
          <w:sz w:val="24"/>
          <w:szCs w:val="24"/>
        </w:rPr>
        <w:t xml:space="preserve"> ogrodzenia są przy samej jezdni. </w:t>
      </w:r>
      <w:r w:rsidR="00E206AB" w:rsidRPr="003D5460">
        <w:rPr>
          <w:rFonts w:ascii="Times New Roman" w:hAnsi="Times New Roman" w:cs="Times New Roman"/>
          <w:sz w:val="24"/>
          <w:szCs w:val="24"/>
        </w:rPr>
        <w:t>Wczoraj odbyło się zebranie rady sołeckiej w tej sprawie, w którym uczestniczyłam. Podjęliśmy następującą uchwałę</w:t>
      </w:r>
      <w:r w:rsidR="003D5460">
        <w:rPr>
          <w:rFonts w:ascii="Times New Roman" w:hAnsi="Times New Roman" w:cs="Times New Roman"/>
          <w:sz w:val="24"/>
          <w:szCs w:val="24"/>
        </w:rPr>
        <w:t xml:space="preserve"> "</w:t>
      </w:r>
      <w:r w:rsidR="00764714">
        <w:rPr>
          <w:rFonts w:ascii="Times New Roman" w:hAnsi="Times New Roman" w:cs="Times New Roman"/>
          <w:sz w:val="24"/>
          <w:szCs w:val="24"/>
        </w:rPr>
        <w:t xml:space="preserve">Po przeanalizowaniu skargi Państwa </w:t>
      </w:r>
      <w:r w:rsidR="00524FA2">
        <w:rPr>
          <w:rFonts w:ascii="Times New Roman" w:hAnsi="Times New Roman" w:cs="Times New Roman"/>
          <w:sz w:val="24"/>
          <w:szCs w:val="24"/>
        </w:rPr>
        <w:t>(...)</w:t>
      </w:r>
      <w:r w:rsidR="00764714">
        <w:rPr>
          <w:rFonts w:ascii="Times New Roman" w:hAnsi="Times New Roman" w:cs="Times New Roman"/>
          <w:sz w:val="24"/>
          <w:szCs w:val="24"/>
        </w:rPr>
        <w:t xml:space="preserve"> oraz przeprowadzonej wizji lokalnej uznaliśmy, iż inwestycja drogowa na ul. Wypoczynkowej w Bożenkowie (plac manewrowy dla służb </w:t>
      </w:r>
      <w:r w:rsidR="00E206AB">
        <w:rPr>
          <w:rFonts w:ascii="Times New Roman" w:hAnsi="Times New Roman" w:cs="Times New Roman"/>
          <w:sz w:val="24"/>
          <w:szCs w:val="24"/>
        </w:rPr>
        <w:t>komunalnych)</w:t>
      </w:r>
      <w:r w:rsidR="00764714">
        <w:rPr>
          <w:rFonts w:ascii="Times New Roman" w:hAnsi="Times New Roman" w:cs="Times New Roman"/>
          <w:sz w:val="24"/>
          <w:szCs w:val="24"/>
        </w:rPr>
        <w:t xml:space="preserve"> podnosi bezpieczeństwo mieszkańców i jest inwestycją konieczną i pożądaną, nadto zgodną z pierwotnym projektem tej inwestycji, który był konsultowany społecznie </w:t>
      </w:r>
      <w:r w:rsidR="00E206AB">
        <w:rPr>
          <w:rFonts w:ascii="Times New Roman" w:hAnsi="Times New Roman" w:cs="Times New Roman"/>
          <w:sz w:val="24"/>
          <w:szCs w:val="24"/>
        </w:rPr>
        <w:t>(brak</w:t>
      </w:r>
      <w:r w:rsidR="00764714">
        <w:rPr>
          <w:rFonts w:ascii="Times New Roman" w:hAnsi="Times New Roman" w:cs="Times New Roman"/>
          <w:sz w:val="24"/>
          <w:szCs w:val="24"/>
        </w:rPr>
        <w:t xml:space="preserve"> sprzeciwu co do zakresu inwestycji w terminie)." </w:t>
      </w:r>
    </w:p>
    <w:p w:rsidR="00B91F4F" w:rsidRDefault="007F615E" w:rsidP="0074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nikt z mieszkańców tej ulicy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interweniował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 prosił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17018E">
        <w:rPr>
          <w:rFonts w:ascii="Times New Roman" w:hAnsi="Times New Roman" w:cs="Times New Roman"/>
          <w:sz w:val="24"/>
          <w:szCs w:val="24"/>
        </w:rPr>
        <w:t xml:space="preserve">mnie </w:t>
      </w:r>
      <w:r w:rsidR="00C155F9">
        <w:rPr>
          <w:rFonts w:ascii="Times New Roman" w:hAnsi="Times New Roman" w:cs="Times New Roman"/>
          <w:sz w:val="24"/>
          <w:szCs w:val="24"/>
        </w:rPr>
        <w:t>pomoc.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B07476">
        <w:rPr>
          <w:rFonts w:ascii="Times New Roman" w:hAnsi="Times New Roman" w:cs="Times New Roman"/>
          <w:sz w:val="24"/>
          <w:szCs w:val="24"/>
        </w:rPr>
        <w:t>Koncepcja rozbudowy ulicy była umieszczona na stronie internetowej gminy i nikt nie zgłosił sprzeciwu.</w:t>
      </w:r>
      <w:r w:rsidR="006C38B0">
        <w:rPr>
          <w:rFonts w:ascii="Times New Roman" w:hAnsi="Times New Roman" w:cs="Times New Roman"/>
          <w:sz w:val="24"/>
          <w:szCs w:val="24"/>
        </w:rPr>
        <w:br/>
        <w:t xml:space="preserve">Radna odniosła się </w:t>
      </w:r>
      <w:r w:rsidR="00E206AB">
        <w:rPr>
          <w:rFonts w:ascii="Times New Roman" w:hAnsi="Times New Roman" w:cs="Times New Roman"/>
          <w:sz w:val="24"/>
          <w:szCs w:val="24"/>
        </w:rPr>
        <w:t>do petycji</w:t>
      </w:r>
      <w:r w:rsidR="006C38B0">
        <w:rPr>
          <w:rFonts w:ascii="Times New Roman" w:hAnsi="Times New Roman" w:cs="Times New Roman"/>
          <w:sz w:val="24"/>
          <w:szCs w:val="24"/>
        </w:rPr>
        <w:t xml:space="preserve"> i ilości złożonych podpisów. Nie wszyscy mieszkańcy tej ulicy mieszkają przez cały rok.</w:t>
      </w:r>
    </w:p>
    <w:p w:rsidR="00B07476" w:rsidRDefault="00B07476" w:rsidP="00744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poprawy bezpieczeństwa</w:t>
      </w:r>
      <w:r w:rsidR="00E206A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ul. Wypoczynkowej </w:t>
      </w:r>
      <w:r w:rsidR="00E206AB" w:rsidRPr="003D5460">
        <w:rPr>
          <w:rFonts w:ascii="Times New Roman" w:hAnsi="Times New Roman" w:cs="Times New Roman"/>
          <w:sz w:val="24"/>
          <w:szCs w:val="24"/>
        </w:rPr>
        <w:t>proponuję</w:t>
      </w:r>
      <w:r w:rsidR="003D546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</w:t>
      </w:r>
      <w:r w:rsidR="0017018E">
        <w:rPr>
          <w:rFonts w:ascii="Times New Roman" w:hAnsi="Times New Roman" w:cs="Times New Roman"/>
          <w:sz w:val="24"/>
          <w:szCs w:val="24"/>
        </w:rPr>
        <w:t>D-40 - strefa zamieszkania, a</w:t>
      </w:r>
      <w:r w:rsidR="000D2080">
        <w:rPr>
          <w:rFonts w:ascii="Times New Roman" w:hAnsi="Times New Roman" w:cs="Times New Roman"/>
          <w:sz w:val="24"/>
          <w:szCs w:val="24"/>
        </w:rPr>
        <w:t xml:space="preserve"> na placu manewrowym </w:t>
      </w:r>
      <w:r w:rsidR="0017018E">
        <w:rPr>
          <w:rFonts w:ascii="Times New Roman" w:hAnsi="Times New Roman" w:cs="Times New Roman"/>
          <w:sz w:val="24"/>
          <w:szCs w:val="24"/>
        </w:rPr>
        <w:t>B-36 "zakaz zatrzymywania i postoju</w:t>
      </w:r>
      <w:r w:rsidR="000D2080">
        <w:rPr>
          <w:rFonts w:ascii="Times New Roman" w:hAnsi="Times New Roman" w:cs="Times New Roman"/>
          <w:sz w:val="24"/>
          <w:szCs w:val="24"/>
        </w:rPr>
        <w:t>"</w:t>
      </w:r>
      <w:r w:rsidR="0017018E">
        <w:rPr>
          <w:rFonts w:ascii="Times New Roman" w:hAnsi="Times New Roman" w:cs="Times New Roman"/>
          <w:sz w:val="24"/>
          <w:szCs w:val="24"/>
        </w:rPr>
        <w:t xml:space="preserve">, co pozwoli </w:t>
      </w:r>
      <w:r w:rsidR="00E206AB">
        <w:rPr>
          <w:rFonts w:ascii="Times New Roman" w:hAnsi="Times New Roman" w:cs="Times New Roman"/>
          <w:sz w:val="24"/>
          <w:szCs w:val="24"/>
        </w:rPr>
        <w:t>mieszkańcom</w:t>
      </w:r>
      <w:r w:rsidR="0017018E">
        <w:rPr>
          <w:rFonts w:ascii="Times New Roman" w:hAnsi="Times New Roman" w:cs="Times New Roman"/>
          <w:sz w:val="24"/>
          <w:szCs w:val="24"/>
        </w:rPr>
        <w:t xml:space="preserve"> aby plac </w:t>
      </w:r>
      <w:r w:rsidR="00EE258A">
        <w:rPr>
          <w:rFonts w:ascii="Times New Roman" w:hAnsi="Times New Roman" w:cs="Times New Roman"/>
          <w:sz w:val="24"/>
          <w:szCs w:val="24"/>
        </w:rPr>
        <w:t xml:space="preserve">manewrowy </w:t>
      </w:r>
      <w:r w:rsidR="0017018E">
        <w:rPr>
          <w:rFonts w:ascii="Times New Roman" w:hAnsi="Times New Roman" w:cs="Times New Roman"/>
          <w:sz w:val="24"/>
          <w:szCs w:val="24"/>
        </w:rPr>
        <w:t>funkcjonował zgodnie z jego przeznaczeniem.</w:t>
      </w:r>
      <w:r w:rsidR="00BA1EAB">
        <w:rPr>
          <w:rFonts w:ascii="Times New Roman" w:hAnsi="Times New Roman" w:cs="Times New Roman"/>
          <w:sz w:val="24"/>
          <w:szCs w:val="24"/>
        </w:rPr>
        <w:br/>
      </w:r>
    </w:p>
    <w:p w:rsidR="003D5460" w:rsidRPr="003D5460" w:rsidRDefault="00D97137" w:rsidP="007449A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Różański wraz z radnym P. Ziętarą i M. Landowskim dokonaliśmy wizji w terenie </w:t>
      </w:r>
      <w:r w:rsidR="00BA1E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="00E206AB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ważamy, że ta ulica nie wymaga progów zwalniający</w:t>
      </w:r>
      <w:r w:rsidR="003D5460">
        <w:rPr>
          <w:rFonts w:ascii="Times New Roman" w:hAnsi="Times New Roman"/>
          <w:sz w:val="24"/>
          <w:szCs w:val="24"/>
        </w:rPr>
        <w:t>ch</w:t>
      </w:r>
      <w:r w:rsidR="000B2290">
        <w:rPr>
          <w:rFonts w:ascii="Times New Roman" w:hAnsi="Times New Roman"/>
          <w:sz w:val="24"/>
          <w:szCs w:val="24"/>
        </w:rPr>
        <w:t xml:space="preserve"> - </w:t>
      </w:r>
      <w:r w:rsidR="003D5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ustawić znak ograniczenia prędkości. </w:t>
      </w:r>
      <w:r w:rsidR="003D5460">
        <w:rPr>
          <w:rFonts w:ascii="Times New Roman" w:hAnsi="Times New Roman"/>
          <w:sz w:val="24"/>
          <w:szCs w:val="24"/>
        </w:rPr>
        <w:t>W</w:t>
      </w:r>
      <w:r w:rsidR="003D5460" w:rsidRPr="003D5460">
        <w:rPr>
          <w:rFonts w:ascii="Times New Roman" w:hAnsi="Times New Roman" w:cs="Times New Roman"/>
          <w:sz w:val="24"/>
          <w:szCs w:val="24"/>
        </w:rPr>
        <w:t xml:space="preserve"> przyszłości  można</w:t>
      </w:r>
      <w:r w:rsidR="00BA1EAB">
        <w:rPr>
          <w:rFonts w:ascii="Times New Roman" w:hAnsi="Times New Roman" w:cs="Times New Roman"/>
          <w:sz w:val="24"/>
          <w:szCs w:val="24"/>
        </w:rPr>
        <w:t>,</w:t>
      </w:r>
      <w:r w:rsidR="003D5460" w:rsidRPr="003D5460">
        <w:rPr>
          <w:rFonts w:ascii="Times New Roman" w:hAnsi="Times New Roman" w:cs="Times New Roman"/>
          <w:sz w:val="24"/>
          <w:szCs w:val="24"/>
        </w:rPr>
        <w:t xml:space="preserve"> z uwagi na ich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3D5460" w:rsidRPr="003D5460">
        <w:rPr>
          <w:rFonts w:ascii="Times New Roman" w:hAnsi="Times New Roman" w:cs="Times New Roman"/>
          <w:sz w:val="24"/>
          <w:szCs w:val="24"/>
        </w:rPr>
        <w:t xml:space="preserve">szerokość (ok. 4 m) spiąć ulicę </w:t>
      </w:r>
      <w:r w:rsidR="003D5460">
        <w:rPr>
          <w:rFonts w:ascii="Times New Roman" w:hAnsi="Times New Roman" w:cs="Times New Roman"/>
          <w:sz w:val="24"/>
          <w:szCs w:val="24"/>
        </w:rPr>
        <w:t>w</w:t>
      </w:r>
      <w:r w:rsidR="003D5460" w:rsidRPr="003D5460">
        <w:rPr>
          <w:rFonts w:ascii="Times New Roman" w:hAnsi="Times New Roman" w:cs="Times New Roman"/>
          <w:sz w:val="24"/>
          <w:szCs w:val="24"/>
        </w:rPr>
        <w:t>ypoczynkową z Sielską i uczynić z</w:t>
      </w:r>
      <w:r w:rsidR="003D5460">
        <w:rPr>
          <w:rFonts w:ascii="Times New Roman" w:hAnsi="Times New Roman" w:cs="Times New Roman"/>
          <w:sz w:val="24"/>
          <w:szCs w:val="24"/>
        </w:rPr>
        <w:t xml:space="preserve"> </w:t>
      </w:r>
      <w:r w:rsidR="003D5460" w:rsidRPr="003D5460">
        <w:rPr>
          <w:rFonts w:ascii="Times New Roman" w:hAnsi="Times New Roman" w:cs="Times New Roman"/>
          <w:sz w:val="24"/>
          <w:szCs w:val="24"/>
        </w:rPr>
        <w:t>nich ulice jednokierunkowe z ruchem okrężnym</w:t>
      </w:r>
      <w:r w:rsidR="003D5460">
        <w:rPr>
          <w:rFonts w:ascii="Times New Roman" w:hAnsi="Times New Roman" w:cs="Times New Roman"/>
          <w:sz w:val="24"/>
          <w:szCs w:val="24"/>
        </w:rPr>
        <w:t xml:space="preserve">. </w:t>
      </w:r>
      <w:r w:rsidR="003D5460">
        <w:rPr>
          <w:rFonts w:ascii="Times New Roman" w:hAnsi="Times New Roman"/>
          <w:sz w:val="24"/>
          <w:szCs w:val="24"/>
        </w:rPr>
        <w:t>Uważam skargę za bezzasadną.</w:t>
      </w:r>
    </w:p>
    <w:p w:rsidR="006C38B0" w:rsidRDefault="006C38B0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P</w:t>
      </w:r>
      <w:r w:rsidR="00524FA2">
        <w:rPr>
          <w:rFonts w:ascii="Times New Roman" w:hAnsi="Times New Roman"/>
          <w:sz w:val="24"/>
          <w:szCs w:val="24"/>
        </w:rPr>
        <w:t xml:space="preserve">ani </w:t>
      </w:r>
      <w:r w:rsidR="007449A9">
        <w:rPr>
          <w:rFonts w:ascii="Times New Roman" w:hAnsi="Times New Roman"/>
          <w:sz w:val="24"/>
          <w:szCs w:val="24"/>
        </w:rPr>
        <w:t>(..)</w:t>
      </w:r>
      <w:r>
        <w:rPr>
          <w:rFonts w:ascii="Times New Roman" w:hAnsi="Times New Roman"/>
          <w:sz w:val="24"/>
          <w:szCs w:val="24"/>
        </w:rPr>
        <w:t xml:space="preserve">  nadal podtrzymywała swoje stanowisko, że nie było mowy o inwestycji na zebraniu wiejskim, a strony internetowe nie każdy przegląda. Resumując, do budowy placu manewrowego nie wnosimy sprzeciwu, ale nie mogę się zgodzić aby ul. Wypoczynkowa była </w:t>
      </w:r>
      <w:r w:rsidR="000B2290">
        <w:rPr>
          <w:rFonts w:ascii="Times New Roman" w:hAnsi="Times New Roman"/>
          <w:sz w:val="24"/>
          <w:szCs w:val="24"/>
        </w:rPr>
        <w:t>udostępniona do</w:t>
      </w:r>
      <w:r>
        <w:rPr>
          <w:rFonts w:ascii="Times New Roman" w:hAnsi="Times New Roman"/>
          <w:sz w:val="24"/>
          <w:szCs w:val="24"/>
        </w:rPr>
        <w:t xml:space="preserve"> prywatnych działek</w:t>
      </w:r>
      <w:r w:rsidR="00C32B8A">
        <w:rPr>
          <w:rFonts w:ascii="Times New Roman" w:hAnsi="Times New Roman"/>
          <w:sz w:val="24"/>
          <w:szCs w:val="24"/>
        </w:rPr>
        <w:t xml:space="preserve"> położonych w dalszej części</w:t>
      </w:r>
      <w:r>
        <w:rPr>
          <w:rFonts w:ascii="Times New Roman" w:hAnsi="Times New Roman"/>
          <w:sz w:val="24"/>
          <w:szCs w:val="24"/>
        </w:rPr>
        <w:t>. Chcemy aby stan bezpieczeństwa na tej ulicy był taki jaki jest w obecnej chwili.</w:t>
      </w:r>
      <w:r w:rsidR="00C32B8A">
        <w:rPr>
          <w:rFonts w:ascii="Times New Roman" w:hAnsi="Times New Roman"/>
          <w:sz w:val="24"/>
          <w:szCs w:val="24"/>
        </w:rPr>
        <w:tab/>
      </w:r>
      <w:r w:rsidR="00C32B8A">
        <w:rPr>
          <w:rFonts w:ascii="Times New Roman" w:hAnsi="Times New Roman"/>
          <w:sz w:val="24"/>
          <w:szCs w:val="24"/>
        </w:rPr>
        <w:br/>
      </w:r>
      <w:r w:rsidR="00C32B8A">
        <w:rPr>
          <w:rFonts w:ascii="Times New Roman" w:hAnsi="Times New Roman" w:cs="Times New Roman"/>
          <w:sz w:val="24"/>
          <w:szCs w:val="24"/>
        </w:rPr>
        <w:t>Adam Biegański - może być spowolnienie ruchu poprzez ograniczenie prędkości, ustawienie znaku "zakazu zatrzymywania się i postoju" i montaż progów zwalniających. Poprosił radę sołecką o wskazanie miejsc instalacji progów.</w:t>
      </w:r>
    </w:p>
    <w:p w:rsidR="00952808" w:rsidRPr="00BA1EAB" w:rsidRDefault="00C32B8A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podsumowując </w:t>
      </w:r>
      <w:r w:rsidR="00EE258A">
        <w:rPr>
          <w:rFonts w:ascii="Times New Roman" w:hAnsi="Times New Roman" w:cs="Times New Roman"/>
          <w:sz w:val="24"/>
          <w:szCs w:val="24"/>
        </w:rPr>
        <w:t>stwierdził, że skarga jest bezzasadna</w:t>
      </w:r>
      <w:r w:rsidR="000B2290">
        <w:rPr>
          <w:rFonts w:ascii="Times New Roman" w:hAnsi="Times New Roman" w:cs="Times New Roman"/>
          <w:sz w:val="24"/>
          <w:szCs w:val="24"/>
        </w:rPr>
        <w:t xml:space="preserve">. </w:t>
      </w:r>
      <w:r w:rsidR="000B2290" w:rsidRPr="00BA1EAB">
        <w:rPr>
          <w:rFonts w:ascii="Times New Roman" w:hAnsi="Times New Roman" w:cs="Times New Roman"/>
          <w:sz w:val="24"/>
          <w:szCs w:val="24"/>
        </w:rPr>
        <w:t>Nowy odcinek jezdni od placu manewrowego prowadzi w obecnie do „ściany” lasu. Nikt tą drogą obecnie nie przejedzie.</w:t>
      </w:r>
      <w:r w:rsidR="00BA1EAB" w:rsidRPr="00BA1EAB">
        <w:rPr>
          <w:rFonts w:ascii="Times New Roman" w:hAnsi="Times New Roman" w:cs="Times New Roman"/>
          <w:sz w:val="24"/>
          <w:szCs w:val="24"/>
        </w:rPr>
        <w:t xml:space="preserve"> </w:t>
      </w:r>
      <w:r w:rsidR="000B2290" w:rsidRPr="00BA1EAB">
        <w:rPr>
          <w:rFonts w:ascii="Times New Roman" w:hAnsi="Times New Roman" w:cs="Times New Roman"/>
          <w:sz w:val="24"/>
          <w:szCs w:val="24"/>
        </w:rPr>
        <w:t xml:space="preserve">Już teraz można poprawić bezpieczeństwo na ulicy Wypoczynkowej realizując </w:t>
      </w:r>
      <w:r w:rsidR="000B2290" w:rsidRPr="00BA1EAB">
        <w:rPr>
          <w:rFonts w:ascii="Times New Roman" w:hAnsi="Times New Roman" w:cs="Times New Roman"/>
          <w:sz w:val="24"/>
          <w:szCs w:val="24"/>
        </w:rPr>
        <w:lastRenderedPageBreak/>
        <w:t>propozycje radnej Iwony Ratuszne</w:t>
      </w:r>
      <w:r w:rsidR="00952808" w:rsidRPr="00BA1EAB">
        <w:rPr>
          <w:rFonts w:ascii="Times New Roman" w:hAnsi="Times New Roman" w:cs="Times New Roman"/>
          <w:sz w:val="24"/>
          <w:szCs w:val="24"/>
        </w:rPr>
        <w:t>j i Adama Biegańskiego, Taki jest też wniosek komisji,</w:t>
      </w:r>
      <w:r w:rsidR="00BA1EAB" w:rsidRPr="00BA1EAB">
        <w:rPr>
          <w:rFonts w:ascii="Times New Roman" w:hAnsi="Times New Roman" w:cs="Times New Roman"/>
          <w:sz w:val="24"/>
          <w:szCs w:val="24"/>
        </w:rPr>
        <w:t xml:space="preserve"> </w:t>
      </w:r>
      <w:r w:rsidR="00952808" w:rsidRPr="00BA1EAB">
        <w:rPr>
          <w:rFonts w:ascii="Times New Roman" w:hAnsi="Times New Roman" w:cs="Times New Roman"/>
          <w:sz w:val="24"/>
          <w:szCs w:val="24"/>
        </w:rPr>
        <w:t>który wychodzi naprzeciw oczekiwaniom mieszkańców:</w:t>
      </w:r>
      <w:r w:rsidR="00BA1EAB" w:rsidRPr="00BA1E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52808" w:rsidRPr="00BA1EAB" w:rsidRDefault="00952808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Na ulicy Wypoczynkowej ustawić znak D-40 - strefa zamieszkania i zamontować progi zwalniające</w:t>
      </w:r>
      <w:r w:rsidR="00BA1EAB">
        <w:rPr>
          <w:rFonts w:ascii="Times New Roman" w:hAnsi="Times New Roman" w:cs="Times New Roman"/>
          <w:sz w:val="24"/>
          <w:szCs w:val="24"/>
        </w:rPr>
        <w:t xml:space="preserve">, </w:t>
      </w:r>
      <w:r w:rsidRPr="00BA1EAB">
        <w:rPr>
          <w:rFonts w:ascii="Times New Roman" w:hAnsi="Times New Roman" w:cs="Times New Roman"/>
          <w:sz w:val="24"/>
          <w:szCs w:val="24"/>
        </w:rPr>
        <w:t>a na placu manewrowym B-36 "zakaz zatrzymywania i postoju".</w:t>
      </w:r>
    </w:p>
    <w:p w:rsidR="00952808" w:rsidRDefault="00952808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EAB">
        <w:rPr>
          <w:rFonts w:ascii="Times New Roman" w:hAnsi="Times New Roman" w:cs="Times New Roman"/>
          <w:sz w:val="24"/>
          <w:szCs w:val="24"/>
        </w:rPr>
        <w:t>Przewodniczący komisji zachęcił do rzetelnych konsultacji z mieszkańcami podczas zebrań wiejskich, tak by finalnie podczas realizacji na przykład inwestycji drogowych nie było zaskoczeń.</w:t>
      </w:r>
    </w:p>
    <w:p w:rsidR="00C32B8A" w:rsidRDefault="00EE258A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uznała skargę za bezzasadną. Wynik głosowania był jednogłośny - za.</w:t>
      </w:r>
    </w:p>
    <w:p w:rsidR="00C65C58" w:rsidRDefault="00BA1EAB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</w:t>
      </w:r>
      <w:r w:rsidR="00EE258A">
        <w:rPr>
          <w:rFonts w:ascii="Times New Roman" w:hAnsi="Times New Roman" w:cs="Times New Roman"/>
          <w:sz w:val="24"/>
          <w:szCs w:val="24"/>
        </w:rPr>
        <w:t xml:space="preserve">odziękował gościom za udział w posiedzeniu Komisji </w:t>
      </w:r>
      <w:r w:rsidR="00EE258A" w:rsidRPr="00CE2879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E258A"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E258A"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3A6" w:rsidRPr="00BA1EAB">
        <w:rPr>
          <w:rFonts w:ascii="Times New Roman" w:hAnsi="Times New Roman" w:cs="Times New Roman"/>
          <w:sz w:val="24"/>
          <w:szCs w:val="24"/>
        </w:rPr>
        <w:t>zaproponował członkom dokonanie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8A">
        <w:rPr>
          <w:rFonts w:ascii="Times New Roman" w:hAnsi="Times New Roman" w:cs="Times New Roman"/>
          <w:sz w:val="24"/>
          <w:szCs w:val="24"/>
        </w:rPr>
        <w:t xml:space="preserve">wyboru zastępczy przewodniczącego Komisji Skarg Wniosków i Petycji, w związku ze </w:t>
      </w:r>
      <w:r w:rsidR="00B053A6">
        <w:rPr>
          <w:rFonts w:ascii="Times New Roman" w:hAnsi="Times New Roman" w:cs="Times New Roman"/>
          <w:sz w:val="24"/>
          <w:szCs w:val="24"/>
        </w:rPr>
        <w:t>śmiercią St.</w:t>
      </w:r>
      <w:r w:rsidR="00C65C58">
        <w:rPr>
          <w:rFonts w:ascii="Times New Roman" w:hAnsi="Times New Roman" w:cs="Times New Roman"/>
          <w:sz w:val="24"/>
          <w:szCs w:val="24"/>
        </w:rPr>
        <w:t xml:space="preserve"> Mikulskiego dotychczasowego</w:t>
      </w:r>
      <w:r w:rsidR="00EE258A">
        <w:rPr>
          <w:rFonts w:ascii="Times New Roman" w:hAnsi="Times New Roman" w:cs="Times New Roman"/>
          <w:sz w:val="24"/>
          <w:szCs w:val="24"/>
        </w:rPr>
        <w:t xml:space="preserve"> zastępcy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3A6" w:rsidRPr="00BA1EAB">
        <w:rPr>
          <w:rFonts w:ascii="Times New Roman" w:hAnsi="Times New Roman" w:cs="Times New Roman"/>
          <w:sz w:val="24"/>
          <w:szCs w:val="24"/>
        </w:rPr>
        <w:t>i przedstawienie kandydata do Radzie Gminy Osielsko</w:t>
      </w:r>
      <w:r w:rsidR="00C65C58" w:rsidRPr="00BA1EAB">
        <w:rPr>
          <w:rFonts w:ascii="Times New Roman" w:hAnsi="Times New Roman" w:cs="Times New Roman"/>
          <w:sz w:val="24"/>
          <w:szCs w:val="24"/>
        </w:rPr>
        <w:t>.</w:t>
      </w:r>
      <w:r w:rsidR="00C65C58">
        <w:rPr>
          <w:rFonts w:ascii="Times New Roman" w:hAnsi="Times New Roman" w:cs="Times New Roman"/>
          <w:sz w:val="24"/>
          <w:szCs w:val="24"/>
        </w:rPr>
        <w:br/>
        <w:t>P. Ziętara zgłosił radnego M. Landowskiego na zastępcę przewodniczącego komisji.</w:t>
      </w:r>
    </w:p>
    <w:p w:rsidR="00C65C58" w:rsidRDefault="00C65C58" w:rsidP="0074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EE258A" w:rsidRDefault="00C65C58" w:rsidP="00C65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- 5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wstrzymało się </w:t>
      </w:r>
      <w:r w:rsidR="000666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3BE5" w:rsidRDefault="00C65C58" w:rsidP="008F5D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C65C58" w:rsidRDefault="00C65C58" w:rsidP="008F5D56">
      <w:pPr>
        <w:jc w:val="both"/>
        <w:rPr>
          <w:rFonts w:ascii="Times New Roman" w:hAnsi="Times New Roman"/>
          <w:sz w:val="24"/>
          <w:szCs w:val="24"/>
        </w:rPr>
      </w:pPr>
    </w:p>
    <w:p w:rsidR="00C65C58" w:rsidRDefault="00C65C58" w:rsidP="00C65C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Andrzej Matusewicz</w:t>
      </w:r>
    </w:p>
    <w:p w:rsidR="00C33BE5" w:rsidRDefault="00C33BE5" w:rsidP="008F5D56">
      <w:pPr>
        <w:jc w:val="both"/>
        <w:rPr>
          <w:rFonts w:ascii="Times New Roman" w:hAnsi="Times New Roman"/>
          <w:sz w:val="24"/>
          <w:szCs w:val="24"/>
        </w:rPr>
      </w:pPr>
    </w:p>
    <w:p w:rsidR="00B053A6" w:rsidRDefault="00B053A6" w:rsidP="00B053A6">
      <w:pPr>
        <w:spacing w:after="0"/>
        <w:ind w:left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 posiedzeniu zdalnym </w:t>
      </w:r>
      <w:r w:rsidRPr="00C04901">
        <w:rPr>
          <w:rFonts w:ascii="Times New Roman" w:hAnsi="Times New Roman"/>
          <w:i/>
          <w:iCs/>
          <w:sz w:val="24"/>
          <w:szCs w:val="24"/>
        </w:rPr>
        <w:t>Komisji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SWiP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w dniu 1</w:t>
      </w:r>
      <w:r w:rsidR="00FD4A28">
        <w:rPr>
          <w:rFonts w:ascii="Times New Roman" w:hAnsi="Times New Roman"/>
          <w:i/>
          <w:iCs/>
          <w:sz w:val="24"/>
          <w:szCs w:val="24"/>
        </w:rPr>
        <w:t>3 lipca</w:t>
      </w:r>
      <w:r>
        <w:rPr>
          <w:rFonts w:ascii="Times New Roman" w:hAnsi="Times New Roman"/>
          <w:i/>
          <w:iCs/>
          <w:sz w:val="24"/>
          <w:szCs w:val="24"/>
        </w:rPr>
        <w:t xml:space="preserve"> br. uczestniczyło 7 jej członków </w:t>
      </w:r>
    </w:p>
    <w:p w:rsidR="00B053A6" w:rsidRPr="00C04901" w:rsidRDefault="00B053A6" w:rsidP="00B053A6">
      <w:pPr>
        <w:spacing w:after="0"/>
        <w:ind w:left="142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5949"/>
        <w:gridCol w:w="992"/>
        <w:gridCol w:w="2410"/>
      </w:tblGrid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przewodniczący komisji - Andrzej Matusewicz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1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Paweł Kamiński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Maciej Landowski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Beata Polasik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Andrzej Różański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Danuta Szatkowska-Rzepka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B053A6" w:rsidRPr="00C04901" w:rsidTr="007F390D">
        <w:tc>
          <w:tcPr>
            <w:tcW w:w="5949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27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4901">
              <w:rPr>
                <w:rFonts w:ascii="Times New Roman" w:hAnsi="Times New Roman"/>
                <w:i/>
                <w:iCs/>
                <w:sz w:val="24"/>
                <w:szCs w:val="24"/>
              </w:rPr>
              <w:t>Przemysław Ziętara</w:t>
            </w:r>
          </w:p>
        </w:tc>
        <w:tc>
          <w:tcPr>
            <w:tcW w:w="992" w:type="dxa"/>
            <w:vAlign w:val="center"/>
          </w:tcPr>
          <w:p w:rsidR="00B053A6" w:rsidRPr="00C04901" w:rsidRDefault="00B053A6" w:rsidP="007F390D">
            <w:pPr>
              <w:spacing w:before="240" w:line="276" w:lineRule="auto"/>
              <w:ind w:left="175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3A6" w:rsidRPr="00C04901" w:rsidRDefault="00B053A6" w:rsidP="007F390D">
            <w:pPr>
              <w:spacing w:before="240" w:line="276" w:lineRule="auto"/>
              <w:ind w:left="2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</w:tr>
    </w:tbl>
    <w:p w:rsidR="001C33E4" w:rsidRDefault="001C33E4" w:rsidP="00546D83"/>
    <w:sectPr w:rsidR="001C33E4" w:rsidSect="004C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22"/>
    <w:multiLevelType w:val="multilevel"/>
    <w:tmpl w:val="813C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736F"/>
    <w:multiLevelType w:val="hybridMultilevel"/>
    <w:tmpl w:val="55E234B2"/>
    <w:lvl w:ilvl="0" w:tplc="E9CC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3D5460"/>
    <w:rsid w:val="00043FB0"/>
    <w:rsid w:val="00066602"/>
    <w:rsid w:val="000B2290"/>
    <w:rsid w:val="000D2080"/>
    <w:rsid w:val="0017018E"/>
    <w:rsid w:val="001C33E4"/>
    <w:rsid w:val="001F6FA8"/>
    <w:rsid w:val="002837D2"/>
    <w:rsid w:val="0035414A"/>
    <w:rsid w:val="00362FB7"/>
    <w:rsid w:val="003D5460"/>
    <w:rsid w:val="004C75C0"/>
    <w:rsid w:val="004D1E56"/>
    <w:rsid w:val="00511064"/>
    <w:rsid w:val="00524FA2"/>
    <w:rsid w:val="00546D83"/>
    <w:rsid w:val="005F502A"/>
    <w:rsid w:val="00621FE4"/>
    <w:rsid w:val="006765E9"/>
    <w:rsid w:val="006818CD"/>
    <w:rsid w:val="006C38B0"/>
    <w:rsid w:val="006E2782"/>
    <w:rsid w:val="007449A9"/>
    <w:rsid w:val="00764714"/>
    <w:rsid w:val="007F615E"/>
    <w:rsid w:val="00834E92"/>
    <w:rsid w:val="00861BA9"/>
    <w:rsid w:val="00865DAF"/>
    <w:rsid w:val="008F5D56"/>
    <w:rsid w:val="00952808"/>
    <w:rsid w:val="00A04DD9"/>
    <w:rsid w:val="00A22523"/>
    <w:rsid w:val="00A44A63"/>
    <w:rsid w:val="00A84173"/>
    <w:rsid w:val="00AD2C84"/>
    <w:rsid w:val="00AD6699"/>
    <w:rsid w:val="00AE4564"/>
    <w:rsid w:val="00B053A6"/>
    <w:rsid w:val="00B07476"/>
    <w:rsid w:val="00B91F4F"/>
    <w:rsid w:val="00BA1EAB"/>
    <w:rsid w:val="00C155F9"/>
    <w:rsid w:val="00C32B8A"/>
    <w:rsid w:val="00C33BE5"/>
    <w:rsid w:val="00C62D57"/>
    <w:rsid w:val="00C65C58"/>
    <w:rsid w:val="00D03656"/>
    <w:rsid w:val="00D97137"/>
    <w:rsid w:val="00DB65DF"/>
    <w:rsid w:val="00DE3278"/>
    <w:rsid w:val="00E206AB"/>
    <w:rsid w:val="00E31CC2"/>
    <w:rsid w:val="00EE258A"/>
    <w:rsid w:val="00F038B1"/>
    <w:rsid w:val="00F612C1"/>
    <w:rsid w:val="00F67152"/>
    <w:rsid w:val="00FC28A7"/>
    <w:rsid w:val="00FC6FAD"/>
    <w:rsid w:val="00FD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83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5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4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ek\Desktop\AMoje%20dokumenty\2018-2023%20KOMISJE\Komisja%20skarg_petycji\2021\protok&#243;&#322;_13%20lipca%202021_Wies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protokół_13 lipca 2021_Wiesia</Template>
  <TotalTime>141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11</cp:revision>
  <cp:lastPrinted>2021-07-15T10:49:00Z</cp:lastPrinted>
  <dcterms:created xsi:type="dcterms:W3CDTF">2021-07-15T05:42:00Z</dcterms:created>
  <dcterms:modified xsi:type="dcterms:W3CDTF">2021-07-29T10:47:00Z</dcterms:modified>
</cp:coreProperties>
</file>