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8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7513"/>
        <w:gridCol w:w="1276"/>
      </w:tblGrid>
      <w:tr w:rsidR="00410B59" w14:paraId="34958AE8" w14:textId="77777777" w:rsidTr="005F6841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9C27" w14:textId="77777777" w:rsidR="00410B59" w:rsidRDefault="00410B59" w:rsidP="005F6841">
            <w:pPr>
              <w:suppressAutoHyphens/>
              <w:spacing w:before="60" w:line="312" w:lineRule="auto"/>
              <w:rPr>
                <w:cap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B56E3" w14:textId="3209D948" w:rsidR="00410B59" w:rsidRDefault="00410B59" w:rsidP="00502AFA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TOM: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1974F9" w:rsidRPr="00DB6A97">
              <w:rPr>
                <w:b/>
                <w:caps/>
                <w:sz w:val="28"/>
                <w:szCs w:val="28"/>
              </w:rPr>
              <w:t>I</w:t>
            </w:r>
            <w:r w:rsidR="007A7FCD">
              <w:rPr>
                <w:b/>
                <w:caps/>
                <w:sz w:val="28"/>
                <w:szCs w:val="28"/>
              </w:rPr>
              <w:t>i</w:t>
            </w:r>
            <w:r w:rsidR="005E77C9">
              <w:rPr>
                <w:b/>
                <w:caps/>
                <w:sz w:val="28"/>
                <w:szCs w:val="28"/>
              </w:rPr>
              <w:t>.</w:t>
            </w:r>
            <w:r w:rsidR="00903F7D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30B0" w14:textId="25E9AA37" w:rsidR="00410B59" w:rsidRDefault="00410B59" w:rsidP="008C0EB5">
            <w:pPr>
              <w:suppressAutoHyphens/>
              <w:spacing w:before="60"/>
              <w:rPr>
                <w:caps/>
              </w:rPr>
            </w:pPr>
            <w:r>
              <w:rPr>
                <w:caps/>
              </w:rPr>
              <w:t xml:space="preserve">Egz.: </w:t>
            </w:r>
            <w:r>
              <w:rPr>
                <w:caps/>
                <w:sz w:val="28"/>
                <w:szCs w:val="28"/>
              </w:rPr>
              <w:t xml:space="preserve">   </w:t>
            </w:r>
          </w:p>
        </w:tc>
      </w:tr>
    </w:tbl>
    <w:p w14:paraId="67FEBE3F" w14:textId="77777777" w:rsidR="00A07D0B" w:rsidRPr="00336594" w:rsidRDefault="00A07D0B" w:rsidP="00A07D0B">
      <w:pPr>
        <w:ind w:firstLine="708"/>
        <w:jc w:val="right"/>
        <w:rPr>
          <w:sz w:val="22"/>
        </w:rPr>
      </w:pPr>
    </w:p>
    <w:tbl>
      <w:tblPr>
        <w:tblW w:w="9099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33"/>
        <w:gridCol w:w="1097"/>
        <w:gridCol w:w="668"/>
        <w:gridCol w:w="466"/>
        <w:gridCol w:w="5379"/>
        <w:gridCol w:w="1428"/>
        <w:gridCol w:w="28"/>
      </w:tblGrid>
      <w:tr w:rsidR="00A07D0B" w14:paraId="1B600D0C" w14:textId="77777777" w:rsidTr="00133FBD">
        <w:trPr>
          <w:gridBefore w:val="1"/>
          <w:wBefore w:w="33" w:type="dxa"/>
          <w:cantSplit/>
          <w:trHeight w:hRule="exact" w:val="1342"/>
        </w:trPr>
        <w:tc>
          <w:tcPr>
            <w:tcW w:w="1765" w:type="dxa"/>
            <w:gridSpan w:val="2"/>
          </w:tcPr>
          <w:p w14:paraId="32D55A2B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  <w:r>
              <w:rPr>
                <w:sz w:val="16"/>
              </w:rPr>
              <w:t>INWESTOR</w:t>
            </w:r>
            <w:r>
              <w:t>:</w:t>
            </w:r>
          </w:p>
          <w:p w14:paraId="3DF0F0F3" w14:textId="77777777" w:rsidR="00A07D0B" w:rsidRDefault="00A07D0B" w:rsidP="00016FAF">
            <w:pPr>
              <w:tabs>
                <w:tab w:val="left" w:pos="1418"/>
              </w:tabs>
              <w:suppressAutoHyphens/>
              <w:rPr>
                <w:rStyle w:val="articleabstract"/>
                <w:b/>
                <w:bCs/>
                <w:caps/>
                <w:spacing w:val="-4"/>
              </w:rPr>
            </w:pPr>
          </w:p>
        </w:tc>
        <w:tc>
          <w:tcPr>
            <w:tcW w:w="7301" w:type="dxa"/>
            <w:gridSpan w:val="4"/>
            <w:vAlign w:val="center"/>
          </w:tcPr>
          <w:p w14:paraId="5F585F23" w14:textId="77777777" w:rsidR="00D214F7" w:rsidRDefault="00D214F7" w:rsidP="00D214F7">
            <w:pPr>
              <w:pStyle w:val="Greg-tekst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2F94C8" wp14:editId="426B86C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-85725</wp:posOffset>
                  </wp:positionV>
                  <wp:extent cx="483870" cy="567055"/>
                  <wp:effectExtent l="0" t="0" r="0" b="444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mina Osielsk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  <w:r w:rsidRPr="00D214F7">
              <w:rPr>
                <w:b/>
                <w:sz w:val="36"/>
              </w:rPr>
              <w:t>Gmina Osielsko</w:t>
            </w:r>
          </w:p>
          <w:p w14:paraId="5C4698C8" w14:textId="77777777" w:rsidR="00A07D0B" w:rsidRDefault="00A07D0B" w:rsidP="00730519">
            <w:pPr>
              <w:pStyle w:val="Greg-tekst"/>
              <w:spacing w:line="240" w:lineRule="auto"/>
              <w:ind w:firstLine="0"/>
              <w:jc w:val="center"/>
              <w:rPr>
                <w:sz w:val="16"/>
              </w:rPr>
            </w:pPr>
            <w:r>
              <w:t xml:space="preserve">ul. </w:t>
            </w:r>
            <w:r w:rsidR="00D214F7">
              <w:t>Szosa Gdańska 55A</w:t>
            </w:r>
            <w:r>
              <w:t>; 8</w:t>
            </w:r>
            <w:r w:rsidR="00D214F7">
              <w:t>6</w:t>
            </w:r>
            <w:r>
              <w:t>-0</w:t>
            </w:r>
            <w:r w:rsidR="00D214F7">
              <w:t>31</w:t>
            </w:r>
            <w:r>
              <w:t xml:space="preserve"> </w:t>
            </w:r>
            <w:r w:rsidR="00D214F7">
              <w:t>Osielsko</w:t>
            </w:r>
          </w:p>
        </w:tc>
      </w:tr>
      <w:tr w:rsidR="00A07D0B" w14:paraId="76B293ED" w14:textId="77777777" w:rsidTr="00133FBD">
        <w:trPr>
          <w:gridBefore w:val="1"/>
          <w:wBefore w:w="33" w:type="dxa"/>
          <w:cantSplit/>
          <w:trHeight w:hRule="exact" w:val="1775"/>
        </w:trPr>
        <w:tc>
          <w:tcPr>
            <w:tcW w:w="1765" w:type="dxa"/>
            <w:gridSpan w:val="2"/>
          </w:tcPr>
          <w:p w14:paraId="4EE13769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</w:pPr>
            <w:r>
              <w:rPr>
                <w:sz w:val="16"/>
              </w:rPr>
              <w:t>NAZWA INWESTYCJI</w:t>
            </w:r>
            <w:r>
              <w:t>:</w:t>
            </w:r>
          </w:p>
          <w:p w14:paraId="31179DDF" w14:textId="77777777" w:rsidR="00A07D0B" w:rsidRDefault="00A07D0B" w:rsidP="00016FAF">
            <w:pPr>
              <w:tabs>
                <w:tab w:val="left" w:pos="1418"/>
              </w:tabs>
              <w:suppressAutoHyphens/>
              <w:spacing w:line="26" w:lineRule="atLeast"/>
              <w:rPr>
                <w:sz w:val="16"/>
              </w:rPr>
            </w:pPr>
          </w:p>
        </w:tc>
        <w:tc>
          <w:tcPr>
            <w:tcW w:w="7301" w:type="dxa"/>
            <w:gridSpan w:val="4"/>
          </w:tcPr>
          <w:p w14:paraId="12CFF8DB" w14:textId="77777777" w:rsidR="00AA2A94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</w:p>
          <w:p w14:paraId="72104EF9" w14:textId="6500E25F" w:rsidR="00A07D0B" w:rsidRPr="00B775E5" w:rsidRDefault="00AA2A94" w:rsidP="0022098C">
            <w:pPr>
              <w:spacing w:line="276" w:lineRule="auto"/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2A94">
              <w:rPr>
                <w:rFonts w:eastAsia="Arial Unicode MS"/>
                <w:b/>
                <w:caps/>
                <w:sz w:val="22"/>
                <w:szCs w:val="22"/>
              </w:rPr>
              <w:t>ROZBUDOWA UL. TOPOLOWEJ W OSIELSKU NA ODCINKU OD WLOTU SKRZYŻOWANIA AL. MICKIEWICZA – JANA PAWŁA II DO SKRZYŻOWANIA Z UL. LEŚNĄ WRAZ Z BUDOWĄ SIECI WODOCIĄGOWEJ I SIECI KANALIZACJI SANITARNEJ</w:t>
            </w:r>
          </w:p>
        </w:tc>
      </w:tr>
      <w:tr w:rsidR="00A07D0B" w14:paraId="38EC7BF9" w14:textId="77777777" w:rsidTr="00133FBD">
        <w:trPr>
          <w:gridBefore w:val="1"/>
          <w:wBefore w:w="33" w:type="dxa"/>
          <w:cantSplit/>
          <w:trHeight w:hRule="exact" w:val="581"/>
        </w:trPr>
        <w:tc>
          <w:tcPr>
            <w:tcW w:w="1765" w:type="dxa"/>
            <w:gridSpan w:val="2"/>
          </w:tcPr>
          <w:p w14:paraId="3BE1D379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FAZA PROJEKTU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617AA3D8" w14:textId="6CDE4E7A" w:rsidR="00A07D0B" w:rsidRDefault="00A07D0B" w:rsidP="00FC1A55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PROJEKT </w:t>
            </w:r>
            <w:r w:rsidR="00FC1A55">
              <w:rPr>
                <w:rFonts w:eastAsia="Arial Unicode MS"/>
                <w:b/>
                <w:caps/>
                <w:szCs w:val="22"/>
              </w:rPr>
              <w:t>WYKONAWCZY</w:t>
            </w:r>
          </w:p>
        </w:tc>
      </w:tr>
      <w:tr w:rsidR="00A07D0B" w14:paraId="493F1269" w14:textId="77777777" w:rsidTr="00133FBD">
        <w:trPr>
          <w:gridBefore w:val="1"/>
          <w:wBefore w:w="33" w:type="dxa"/>
          <w:cantSplit/>
          <w:trHeight w:hRule="exact" w:val="847"/>
        </w:trPr>
        <w:tc>
          <w:tcPr>
            <w:tcW w:w="1765" w:type="dxa"/>
            <w:gridSpan w:val="2"/>
          </w:tcPr>
          <w:p w14:paraId="635CC583" w14:textId="77777777" w:rsidR="00A07D0B" w:rsidRDefault="00A07D0B" w:rsidP="003E1958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</w:rPr>
            </w:pPr>
            <w:r>
              <w:rPr>
                <w:sz w:val="16"/>
                <w:szCs w:val="16"/>
              </w:rPr>
              <w:t>NAZWA OPRACOWANIA</w:t>
            </w:r>
            <w:r>
              <w:rPr>
                <w:szCs w:val="16"/>
              </w:rPr>
              <w:t>: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01" w:type="dxa"/>
            <w:gridSpan w:val="4"/>
          </w:tcPr>
          <w:p w14:paraId="79122C6C" w14:textId="7D3EF410" w:rsidR="00A07D0B" w:rsidRDefault="00327383" w:rsidP="00B04348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>PRZEDMIAR ROBÓT</w:t>
            </w:r>
          </w:p>
        </w:tc>
      </w:tr>
      <w:tr w:rsidR="00A07D0B" w14:paraId="4C5E5AF4" w14:textId="77777777" w:rsidTr="00133FBD">
        <w:trPr>
          <w:gridBefore w:val="1"/>
          <w:wBefore w:w="33" w:type="dxa"/>
          <w:cantSplit/>
          <w:trHeight w:hRule="exact" w:val="719"/>
        </w:trPr>
        <w:tc>
          <w:tcPr>
            <w:tcW w:w="1765" w:type="dxa"/>
            <w:gridSpan w:val="2"/>
          </w:tcPr>
          <w:p w14:paraId="13B224A2" w14:textId="6F50E043" w:rsidR="00A07D0B" w:rsidRDefault="00D07C42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BRANŻA</w:t>
            </w:r>
          </w:p>
        </w:tc>
        <w:tc>
          <w:tcPr>
            <w:tcW w:w="7301" w:type="dxa"/>
            <w:gridSpan w:val="4"/>
          </w:tcPr>
          <w:p w14:paraId="34341034" w14:textId="31738656" w:rsidR="00A07D0B" w:rsidRDefault="007A7FCD" w:rsidP="00016FAF">
            <w:pPr>
              <w:jc w:val="center"/>
              <w:rPr>
                <w:rFonts w:eastAsia="Arial Unicode MS"/>
                <w:b/>
                <w:caps/>
                <w:szCs w:val="22"/>
              </w:rPr>
            </w:pPr>
            <w:r>
              <w:rPr>
                <w:rFonts w:eastAsia="Arial Unicode MS"/>
                <w:b/>
                <w:caps/>
                <w:szCs w:val="22"/>
              </w:rPr>
              <w:t xml:space="preserve">SANITARNA – KANALIZACJA </w:t>
            </w:r>
            <w:r w:rsidR="008313E4">
              <w:rPr>
                <w:rFonts w:eastAsia="Arial Unicode MS"/>
                <w:b/>
                <w:caps/>
                <w:szCs w:val="22"/>
              </w:rPr>
              <w:t>SANITARNA</w:t>
            </w:r>
          </w:p>
        </w:tc>
      </w:tr>
      <w:tr w:rsidR="00A07D0B" w14:paraId="2ACCD581" w14:textId="77777777" w:rsidTr="00133FBD">
        <w:trPr>
          <w:gridBefore w:val="1"/>
          <w:wBefore w:w="33" w:type="dxa"/>
          <w:cantSplit/>
          <w:trHeight w:hRule="exact" w:val="1845"/>
        </w:trPr>
        <w:tc>
          <w:tcPr>
            <w:tcW w:w="1765" w:type="dxa"/>
            <w:gridSpan w:val="2"/>
          </w:tcPr>
          <w:p w14:paraId="5AD42818" w14:textId="161653B3" w:rsidR="00A07D0B" w:rsidRDefault="00A07D0B" w:rsidP="00016FAF">
            <w:pPr>
              <w:tabs>
                <w:tab w:val="left" w:pos="1418"/>
              </w:tabs>
              <w:suppressAutoHyphens/>
              <w:spacing w:line="40" w:lineRule="atLeast"/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4"/>
          </w:tcPr>
          <w:tbl>
            <w:tblPr>
              <w:tblW w:w="5245" w:type="dxa"/>
              <w:tblInd w:w="1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843"/>
            </w:tblGrid>
            <w:tr w:rsidR="00133FBD" w:rsidRPr="00B311B0" w14:paraId="77EC642C" w14:textId="77777777" w:rsidTr="00327383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7612A6BF" w14:textId="15EDA6AF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493DF5A" w14:textId="73260DD5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5FFD8011" w14:textId="77777777" w:rsidTr="00327383">
              <w:trPr>
                <w:trHeight w:val="300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42CBDC14" w14:textId="43CE3BAC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1C6BAEB" w14:textId="59203641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33FBD" w:rsidRPr="00B311B0" w14:paraId="6056AC8E" w14:textId="77777777" w:rsidTr="00327383">
              <w:trPr>
                <w:trHeight w:val="315"/>
              </w:trPr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14:paraId="1B26FCF2" w14:textId="36937DE1" w:rsidR="00133FBD" w:rsidRPr="00B311B0" w:rsidRDefault="00133FBD" w:rsidP="00133FBD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1C2918D" w14:textId="59D40A14" w:rsidR="00133FBD" w:rsidRDefault="00133FBD" w:rsidP="00133FBD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812F850" w14:textId="0CB8515F" w:rsidR="00A07D0B" w:rsidRPr="001974F9" w:rsidRDefault="00A07D0B" w:rsidP="00E3184B">
            <w:pPr>
              <w:suppressAutoHyphens/>
              <w:spacing w:line="40" w:lineRule="atLeast"/>
              <w:jc w:val="center"/>
              <w:rPr>
                <w:sz w:val="20"/>
              </w:rPr>
            </w:pPr>
          </w:p>
        </w:tc>
      </w:tr>
      <w:tr w:rsidR="00B775E5" w:rsidRPr="009B00BC" w14:paraId="25210B73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447"/>
        </w:trPr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7716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BRANŻA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737724F" w14:textId="77777777" w:rsidR="00B775E5" w:rsidRPr="009B00BC" w:rsidRDefault="00B775E5" w:rsidP="00B775E5">
            <w:pPr>
              <w:suppressAutoHyphens/>
              <w:ind w:right="-15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292960" w14:textId="77777777" w:rsidR="00B775E5" w:rsidRPr="009B00BC" w:rsidRDefault="00B775E5" w:rsidP="00B775E5">
            <w:pPr>
              <w:suppressAutoHyphens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IMIĘ I NAZWISKO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9B00BC">
              <w:rPr>
                <w:b/>
                <w:bCs/>
                <w:sz w:val="18"/>
                <w:szCs w:val="18"/>
              </w:rPr>
              <w:t>NR UPRAWNIEŃ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251846" w14:textId="77777777" w:rsidR="00B775E5" w:rsidRPr="009B00BC" w:rsidRDefault="00B775E5" w:rsidP="00B775E5">
            <w:pPr>
              <w:suppressAutoHyphens/>
              <w:ind w:lef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B00BC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B775E5" w14:paraId="6201D498" w14:textId="77777777" w:rsidTr="007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47"/>
        </w:trPr>
        <w:tc>
          <w:tcPr>
            <w:tcW w:w="1130" w:type="dxa"/>
            <w:gridSpan w:val="2"/>
            <w:vAlign w:val="center"/>
          </w:tcPr>
          <w:p w14:paraId="2A8362A1" w14:textId="7BEDC600" w:rsidR="00B775E5" w:rsidRPr="009B00BC" w:rsidRDefault="007A7FCD" w:rsidP="007A7FCD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Sanitarna</w:t>
            </w:r>
          </w:p>
        </w:tc>
        <w:tc>
          <w:tcPr>
            <w:tcW w:w="1134" w:type="dxa"/>
            <w:gridSpan w:val="2"/>
            <w:vAlign w:val="center"/>
          </w:tcPr>
          <w:p w14:paraId="0D6B75C3" w14:textId="225AD189" w:rsidR="00B775E5" w:rsidRPr="009B00BC" w:rsidRDefault="007A7FCD" w:rsidP="00B775E5">
            <w:pPr>
              <w:suppressAutoHyphens/>
              <w:ind w:left="-44" w:right="-1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Opracowała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14:paraId="10374F0A" w14:textId="77777777" w:rsidR="007A7FCD" w:rsidRPr="00047E5B" w:rsidRDefault="007A7FCD" w:rsidP="007A7FC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47E5B">
              <w:rPr>
                <w:b/>
                <w:sz w:val="16"/>
                <w:szCs w:val="16"/>
              </w:rPr>
              <w:t xml:space="preserve">inż. </w:t>
            </w:r>
            <w:r>
              <w:rPr>
                <w:b/>
                <w:sz w:val="16"/>
                <w:szCs w:val="16"/>
              </w:rPr>
              <w:t>Agnieszka Łuczak KUP/0149</w:t>
            </w:r>
            <w:r w:rsidRPr="00047E5B">
              <w:rPr>
                <w:b/>
                <w:sz w:val="16"/>
                <w:szCs w:val="16"/>
              </w:rPr>
              <w:t>/POO</w:t>
            </w:r>
            <w:r>
              <w:rPr>
                <w:b/>
                <w:sz w:val="16"/>
                <w:szCs w:val="16"/>
              </w:rPr>
              <w:t>S</w:t>
            </w:r>
            <w:r w:rsidRPr="00047E5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08</w:t>
            </w:r>
          </w:p>
          <w:p w14:paraId="5A41436F" w14:textId="34DFE9DB" w:rsidR="00B775E5" w:rsidRPr="00047E5B" w:rsidRDefault="007A7FCD" w:rsidP="007A7FCD">
            <w:pPr>
              <w:suppressAutoHyphens/>
              <w:jc w:val="center"/>
              <w:rPr>
                <w:bCs/>
                <w:i/>
                <w:sz w:val="16"/>
                <w:szCs w:val="16"/>
              </w:rPr>
            </w:pPr>
            <w:r w:rsidRPr="00047E5B">
              <w:rPr>
                <w:i/>
                <w:sz w:val="14"/>
                <w:szCs w:val="14"/>
              </w:rPr>
              <w:t xml:space="preserve">w spec. </w:t>
            </w:r>
            <w:r>
              <w:rPr>
                <w:i/>
                <w:sz w:val="14"/>
                <w:szCs w:val="14"/>
              </w:rPr>
              <w:t xml:space="preserve">Instalacyjnej </w:t>
            </w:r>
            <w:r w:rsidRPr="00047E5B">
              <w:rPr>
                <w:i/>
                <w:sz w:val="14"/>
                <w:szCs w:val="14"/>
              </w:rPr>
              <w:t>bez ograniczeń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4C4EE97" w14:textId="77777777" w:rsidR="00B775E5" w:rsidRDefault="00B775E5" w:rsidP="00B775E5">
            <w:pPr>
              <w:suppressAutoHyphens/>
              <w:ind w:left="-83" w:right="-108"/>
              <w:jc w:val="center"/>
              <w:rPr>
                <w:sz w:val="16"/>
                <w:szCs w:val="16"/>
              </w:rPr>
            </w:pPr>
          </w:p>
        </w:tc>
      </w:tr>
    </w:tbl>
    <w:p w14:paraId="71AB3A94" w14:textId="77777777" w:rsidR="00B775E5" w:rsidRDefault="00B775E5" w:rsidP="003E1958">
      <w:pPr>
        <w:pStyle w:val="Greg-tekstdzialki"/>
      </w:pPr>
    </w:p>
    <w:p w14:paraId="540F11D5" w14:textId="77777777" w:rsidR="00CA0DA7" w:rsidRDefault="00CA0DA7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2156C1BB" w14:textId="77777777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1852DA9C" w14:textId="4C50DF95" w:rsidR="00FC1A55" w:rsidRDefault="00FC1A55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559E3D68" w14:textId="32A6964C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BE0C171" w14:textId="77777777" w:rsidR="007A7FCD" w:rsidRDefault="007A7FCD" w:rsidP="00745793">
      <w:pPr>
        <w:ind w:left="2127" w:hanging="1907"/>
        <w:jc w:val="center"/>
        <w:rPr>
          <w:rFonts w:eastAsia="Arial Unicode MS"/>
          <w:szCs w:val="20"/>
          <w:highlight w:val="yellow"/>
        </w:rPr>
      </w:pPr>
    </w:p>
    <w:p w14:paraId="35F38DD5" w14:textId="3BA9A3D6" w:rsidR="00273E43" w:rsidRDefault="00D07C42" w:rsidP="00745793">
      <w:pPr>
        <w:ind w:left="2127" w:hanging="1907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Luty </w:t>
      </w:r>
      <w:r w:rsidR="00893669">
        <w:rPr>
          <w:rFonts w:eastAsia="Arial Unicode MS"/>
          <w:szCs w:val="20"/>
        </w:rPr>
        <w:t>20</w:t>
      </w:r>
      <w:r>
        <w:rPr>
          <w:rFonts w:eastAsia="Arial Unicode MS"/>
          <w:szCs w:val="20"/>
        </w:rPr>
        <w:t>20</w:t>
      </w:r>
      <w:r w:rsidR="00893669">
        <w:rPr>
          <w:rFonts w:eastAsia="Arial Unicode MS"/>
          <w:szCs w:val="20"/>
        </w:rPr>
        <w:t xml:space="preserve"> </w:t>
      </w:r>
    </w:p>
    <w:p w14:paraId="75FF1CCF" w14:textId="77777777" w:rsidR="00273E43" w:rsidRDefault="00273E43">
      <w:pPr>
        <w:spacing w:after="200" w:line="276" w:lineRule="auto"/>
        <w:rPr>
          <w:rFonts w:eastAsia="Arial Unicode MS"/>
          <w:szCs w:val="20"/>
        </w:rPr>
      </w:pPr>
      <w:r>
        <w:rPr>
          <w:rFonts w:eastAsia="Arial Unicode MS"/>
          <w:szCs w:val="20"/>
        </w:rPr>
        <w:br w:type="page"/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528"/>
        <w:gridCol w:w="765"/>
        <w:gridCol w:w="1503"/>
      </w:tblGrid>
      <w:tr w:rsidR="00273E43" w:rsidRPr="00273E43" w14:paraId="042710BA" w14:textId="77777777" w:rsidTr="00273E43">
        <w:trPr>
          <w:trHeight w:val="6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2ADEC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bookmarkStart w:id="0" w:name="RANGE!A1:E19"/>
            <w:r w:rsidRPr="00273E43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KANALIZACJA SANITARNA</w:t>
            </w:r>
            <w:bookmarkEnd w:id="0"/>
          </w:p>
        </w:tc>
      </w:tr>
      <w:tr w:rsidR="00273E43" w:rsidRPr="00273E43" w14:paraId="0D68C6E9" w14:textId="77777777" w:rsidTr="00273E43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B968D0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6EB14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A506E1" w14:textId="77777777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05AA72" w14:textId="4C7CC8AF" w:rsidR="00273E43" w:rsidRPr="00273E43" w:rsidRDefault="00273E43" w:rsidP="00273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E43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Ilość</w:t>
            </w:r>
          </w:p>
        </w:tc>
      </w:tr>
      <w:tr w:rsidR="00273E43" w:rsidRPr="00273E43" w14:paraId="60135224" w14:textId="77777777" w:rsidTr="00273E43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6EA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4050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478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4D68" w14:textId="77777777" w:rsidR="00273E43" w:rsidRPr="00273E43" w:rsidRDefault="00273E43" w:rsidP="00273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E43" w:rsidRPr="00273E43" w14:paraId="25034170" w14:textId="77777777" w:rsidTr="00273E4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3143B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BFD85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981E0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84ECE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42C46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1A68F1" w:rsidRPr="00273E43" w14:paraId="4E5F7518" w14:textId="77777777" w:rsidTr="00273E4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E86" w14:textId="0FA04EF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D12" w14:textId="4E2666D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3B0" w14:textId="5E3BBE9D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Wykopy oraz przekopy wykonywane koparkami przedsiębiernymi 0.25 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na odkład w gruncie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336" w14:textId="3C6B1C2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439" w14:textId="1F5660E9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7 034,76    </w:t>
            </w:r>
          </w:p>
        </w:tc>
      </w:tr>
      <w:tr w:rsidR="001A68F1" w:rsidRPr="00273E43" w14:paraId="09B268C5" w14:textId="77777777" w:rsidTr="001D11F6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342" w14:textId="0D0776F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724" w14:textId="470B538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397" w14:textId="78774123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Pełne umocnienie pionowych ścian wykopów liniowych o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głęb.do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3 m palami szalunkowymi (wypraskami) w gruntach nawodnionych kat.                 III-IV wraz z rozbiórką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495" w14:textId="46DFC9E4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1F7" w14:textId="4BF4FF6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14 050,00    </w:t>
            </w:r>
          </w:p>
        </w:tc>
      </w:tr>
      <w:tr w:rsidR="001A68F1" w:rsidRPr="00273E43" w14:paraId="6323F490" w14:textId="77777777" w:rsidTr="001D11F6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0BF" w14:textId="5235B8A4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530" w14:textId="0302CA62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5F3" w14:textId="2729E064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Podłoża pod kanały i obiekty z materiałów sypkich gr. 10 cm oraz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obsypka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filtracyjna z piasku w gotowym suchym wykopie z gotowego kruszywa do wysokości 30 cm ponad wierzch rury wraz z zagęszczeniem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802" w14:textId="5C2CEFB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835" w14:textId="58C669A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1 533,86    </w:t>
            </w:r>
          </w:p>
        </w:tc>
      </w:tr>
      <w:tr w:rsidR="001A68F1" w:rsidRPr="00273E43" w14:paraId="02B911DD" w14:textId="77777777" w:rsidTr="001D11F6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1B3" w14:textId="1551DB6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49F" w14:textId="362A648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D28" w14:textId="5F899F62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Zasypywanie wykopów liniowych o ścianach pionowych głębokości do 2,0 m i szerokości 0,9 m; kat. gr. III-IV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D26" w14:textId="4D3DCAA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0D4" w14:textId="2FEB404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5 422,24    </w:t>
            </w:r>
          </w:p>
        </w:tc>
      </w:tr>
      <w:tr w:rsidR="001A68F1" w:rsidRPr="00273E43" w14:paraId="407E7338" w14:textId="77777777" w:rsidTr="001D11F6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B49" w14:textId="7DCEDA6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923" w14:textId="57869AD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9B7" w14:textId="49FE95EE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PVC-U SN 8 o ściance litej, kielichowe o śr. 160 mm wraz z montażem (przyłącza do granicy działek) i próbami szczelności, zakończone korkiem PVC-U 160 na granicy działki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C7A" w14:textId="65FAFAB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CD8" w14:textId="399390B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</w:t>
            </w:r>
            <w:r w:rsidR="00A96958" w:rsidRPr="00A96958">
              <w:rPr>
                <w:rFonts w:ascii="Arial CE" w:hAnsi="Arial CE" w:cs="Arial CE"/>
                <w:color w:val="002060"/>
                <w:sz w:val="20"/>
                <w:szCs w:val="20"/>
              </w:rPr>
              <w:t>733,00</w:t>
            </w:r>
            <w:r w:rsidRPr="00A96958">
              <w:rPr>
                <w:rFonts w:ascii="Arial CE" w:hAnsi="Arial CE" w:cs="Arial CE"/>
                <w:color w:val="002060"/>
                <w:sz w:val="20"/>
                <w:szCs w:val="20"/>
              </w:rPr>
              <w:t xml:space="preserve">    </w:t>
            </w:r>
          </w:p>
        </w:tc>
      </w:tr>
      <w:tr w:rsidR="001A68F1" w:rsidRPr="00273E43" w14:paraId="78A3E882" w14:textId="77777777" w:rsidTr="001D11F6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2C9" w14:textId="4C270CA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1E2" w14:textId="13F2B2E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547" w14:textId="12F16232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PVC-U SN 8 o ściance litej, kielichowe o śr. 200 mm wraz z montażem i próbami szczelności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707" w14:textId="24113F3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742" w14:textId="5513740E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</w:t>
            </w:r>
            <w:r w:rsidR="00A96958" w:rsidRPr="00A96958">
              <w:rPr>
                <w:rFonts w:ascii="Arial CE" w:hAnsi="Arial CE" w:cs="Arial CE"/>
                <w:color w:val="002060"/>
                <w:sz w:val="20"/>
                <w:szCs w:val="20"/>
              </w:rPr>
              <w:t>2 045,50</w:t>
            </w:r>
            <w:r w:rsidRPr="00A96958">
              <w:rPr>
                <w:rFonts w:ascii="Arial CE" w:hAnsi="Arial CE" w:cs="Arial CE"/>
                <w:color w:val="002060"/>
                <w:sz w:val="20"/>
                <w:szCs w:val="20"/>
              </w:rPr>
              <w:t xml:space="preserve">    </w:t>
            </w:r>
          </w:p>
        </w:tc>
      </w:tr>
      <w:tr w:rsidR="001A68F1" w:rsidRPr="00273E43" w14:paraId="5E47532C" w14:textId="77777777" w:rsidTr="001D11F6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50B" w14:textId="0FC11D30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D8A" w14:textId="79CBD5D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91B" w14:textId="51062A3D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Kanały kanalizacji zewnętrznej z rur PEHD SDR17 PN10 o połączeniach zgrzewanych o śr.90 mm wraz z montażem i próbami szczelności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FB6" w14:textId="39E70B8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6DC" w14:textId="13ECC74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43,00    </w:t>
            </w:r>
          </w:p>
        </w:tc>
      </w:tr>
      <w:tr w:rsidR="001A68F1" w:rsidRPr="00273E43" w14:paraId="2EDD726F" w14:textId="77777777" w:rsidTr="001D11F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33C" w14:textId="6A1D9E9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658" w14:textId="65ECB45E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06B" w14:textId="0A018241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Studnia rewizyjna żelbetowa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1200 mm z pokrywą, pierścieniem odciążającym, włazem żeliwnym D400, z osadzonym przejściem szczelnym z montażem, gł. do 4,0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BDB" w14:textId="3DE9DA3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204" w14:textId="16C09895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55,00    </w:t>
            </w:r>
          </w:p>
        </w:tc>
      </w:tr>
      <w:tr w:rsidR="001A68F1" w:rsidRPr="00273E43" w14:paraId="68167A6F" w14:textId="77777777" w:rsidTr="001D11F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E1E6" w14:textId="2059A358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24E" w14:textId="7DC6C3DF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216" w14:textId="5CFC3127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Studnia rewizyjna tworzywowa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600 mm z pokrywą, pierścieniem odciążającym, włazem żeliwnym D400, z osadzonym przejściem szczelnym z montażem, gł. do 4,0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A5E" w14:textId="7CD16F16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51B" w14:textId="4CD325AA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26,00    </w:t>
            </w:r>
          </w:p>
        </w:tc>
      </w:tr>
      <w:tr w:rsidR="001A68F1" w:rsidRPr="00273E43" w14:paraId="355798B2" w14:textId="77777777" w:rsidTr="001D11F6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0AB" w14:textId="7921803D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757" w14:textId="136DA866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890" w14:textId="2AA0BDE6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Włączenie do istniejącej sieci kanalizacji sanitarnej tłocznej śr. 160 mm za pomocą kształtek żeliwnych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 mm,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90 mm, w studni żelbetowej średnicy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wewn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1500 mm z pokrywą, pierścieniem odciążającym, włazem żeliwnym D400, z osadzonymi przejściami szczelnymi, wraz z montażem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22D9" w14:textId="2466B08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C64F" w14:textId="0E06E579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   2,00    </w:t>
            </w:r>
          </w:p>
        </w:tc>
      </w:tr>
      <w:tr w:rsidR="001A68F1" w:rsidRPr="00273E43" w14:paraId="6AE327B1" w14:textId="77777777" w:rsidTr="001D11F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FE4" w14:textId="019FBD0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5C1" w14:textId="1C08ADC3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D.03.01.02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48D" w14:textId="33C9F939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Odwadnianie wykopów igłofiltrami - kalkulacja indywidualna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8473" w14:textId="2A82148B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A1A" w14:textId="49CACD8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1 333,00    </w:t>
            </w:r>
          </w:p>
        </w:tc>
      </w:tr>
      <w:tr w:rsidR="00273E43" w:rsidRPr="00273E43" w14:paraId="4BF1D68D" w14:textId="77777777" w:rsidTr="00273E43">
        <w:trPr>
          <w:trHeight w:val="5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F0D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F5AC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A0E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B5E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5EA5" w14:textId="77777777" w:rsidR="00273E43" w:rsidRPr="00273E43" w:rsidRDefault="00273E43" w:rsidP="00273E43">
            <w:pPr>
              <w:rPr>
                <w:sz w:val="20"/>
                <w:szCs w:val="20"/>
              </w:rPr>
            </w:pPr>
          </w:p>
        </w:tc>
      </w:tr>
      <w:tr w:rsidR="00273E43" w:rsidRPr="00273E43" w14:paraId="5A9EE8EB" w14:textId="77777777" w:rsidTr="00273E43">
        <w:trPr>
          <w:trHeight w:val="6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C0CDAB" w14:textId="77777777" w:rsidR="00273E43" w:rsidRPr="00273E43" w:rsidRDefault="00273E43" w:rsidP="00273E43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3E43">
              <w:rPr>
                <w:rFonts w:ascii="Arial CE" w:hAnsi="Arial CE" w:cs="Arial CE"/>
                <w:b/>
                <w:bCs/>
                <w:sz w:val="22"/>
                <w:szCs w:val="22"/>
              </w:rPr>
              <w:lastRenderedPageBreak/>
              <w:t>PRZEPOMPOWNIA ŚCIEKÓW SANITARNYCH</w:t>
            </w:r>
          </w:p>
        </w:tc>
      </w:tr>
      <w:tr w:rsidR="001A68F1" w:rsidRPr="00273E43" w14:paraId="7FB20D92" w14:textId="77777777" w:rsidTr="00273E43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A5F" w14:textId="7777777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0AD" w14:textId="044CCD10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>D.03.0</w:t>
            </w: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Pr="00273E43">
              <w:rPr>
                <w:rFonts w:ascii="Arial CE" w:hAnsi="Arial CE" w:cs="Arial CE"/>
                <w:sz w:val="20"/>
                <w:szCs w:val="20"/>
              </w:rPr>
              <w:t>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F3C" w14:textId="5C5B9766" w:rsidR="001A68F1" w:rsidRPr="00273E43" w:rsidRDefault="001A68F1" w:rsidP="001A68F1">
            <w:pPr>
              <w:rPr>
                <w:rFonts w:ascii="Arial CE" w:hAnsi="Arial CE" w:cs="Arial CE"/>
                <w:sz w:val="20"/>
                <w:szCs w:val="20"/>
              </w:rPr>
            </w:pPr>
            <w:r w:rsidRPr="00676849">
              <w:rPr>
                <w:rFonts w:ascii="Arial CE" w:hAnsi="Arial CE" w:cs="Arial CE"/>
                <w:sz w:val="20"/>
                <w:szCs w:val="20"/>
              </w:rPr>
              <w:t>Przepompownia ścieków sanitarnych: komora przepompowni + komora zasuw + studnia osadnicza + studnia zaworowa + wyposażenie przepompowni i komory zasuw (zgodnie z dokumentacją projektową) + żuraw do wyciągania pomp + szafka zasilająco sterownicza wraz ze sterowaniem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818" w14:textId="77777777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273E43">
              <w:rPr>
                <w:rFonts w:ascii="Arial CE" w:hAnsi="Arial CE" w:cs="Arial C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549" w14:textId="67C1797C" w:rsidR="001A68F1" w:rsidRPr="00273E43" w:rsidRDefault="001A68F1" w:rsidP="001A68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E43">
              <w:rPr>
                <w:rFonts w:ascii="Arial CE" w:hAnsi="Arial CE" w:cs="Arial CE"/>
                <w:sz w:val="20"/>
                <w:szCs w:val="20"/>
              </w:rPr>
              <w:t xml:space="preserve">    2,00    </w:t>
            </w:r>
          </w:p>
        </w:tc>
      </w:tr>
    </w:tbl>
    <w:p w14:paraId="2BCB91EB" w14:textId="77777777" w:rsidR="00A07D0B" w:rsidRDefault="00A07D0B" w:rsidP="00745793">
      <w:pPr>
        <w:ind w:left="2127" w:hanging="1907"/>
        <w:jc w:val="center"/>
        <w:rPr>
          <w:rFonts w:eastAsia="Arial Unicode MS"/>
          <w:szCs w:val="20"/>
        </w:rPr>
      </w:pPr>
    </w:p>
    <w:p w14:paraId="5B95026A" w14:textId="77777777" w:rsidR="00A07D0B" w:rsidRDefault="00A07D0B" w:rsidP="00A07D0B">
      <w:pPr>
        <w:ind w:left="2127" w:hanging="1907"/>
        <w:jc w:val="center"/>
        <w:rPr>
          <w:rFonts w:eastAsia="Arial Unicode MS"/>
          <w:szCs w:val="20"/>
        </w:rPr>
      </w:pPr>
    </w:p>
    <w:sectPr w:rsidR="00A07D0B" w:rsidSect="00357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B76C" w14:textId="77777777" w:rsidR="00B63F39" w:rsidRDefault="00B63F39" w:rsidP="0081178D">
      <w:r>
        <w:separator/>
      </w:r>
    </w:p>
    <w:p w14:paraId="2DCCA0B3" w14:textId="77777777" w:rsidR="00B63F39" w:rsidRDefault="00B63F39"/>
    <w:p w14:paraId="1E3DAD40" w14:textId="77777777" w:rsidR="00B63F39" w:rsidRDefault="00B63F39" w:rsidP="0055272B"/>
    <w:p w14:paraId="3F2C28E5" w14:textId="77777777" w:rsidR="00B63F39" w:rsidRDefault="00B63F39"/>
  </w:endnote>
  <w:endnote w:type="continuationSeparator" w:id="0">
    <w:p w14:paraId="089D765F" w14:textId="77777777" w:rsidR="00B63F39" w:rsidRDefault="00B63F39" w:rsidP="0081178D">
      <w:r>
        <w:continuationSeparator/>
      </w:r>
    </w:p>
    <w:p w14:paraId="1BD2DC3A" w14:textId="77777777" w:rsidR="00B63F39" w:rsidRDefault="00B63F39"/>
    <w:p w14:paraId="03575C04" w14:textId="77777777" w:rsidR="00B63F39" w:rsidRDefault="00B63F39" w:rsidP="0055272B"/>
    <w:p w14:paraId="4971A8BE" w14:textId="77777777" w:rsidR="00B63F39" w:rsidRDefault="00B63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736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070145" w14:textId="2A7D9387" w:rsidR="00FC1A55" w:rsidRDefault="00FC1A55" w:rsidP="00BB3B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B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Layout w:type="fixed"/>
      <w:tblLook w:val="01E0" w:firstRow="1" w:lastRow="1" w:firstColumn="1" w:lastColumn="1" w:noHBand="0" w:noVBand="0"/>
    </w:tblPr>
    <w:tblGrid>
      <w:gridCol w:w="3528"/>
      <w:gridCol w:w="236"/>
      <w:gridCol w:w="900"/>
      <w:gridCol w:w="1713"/>
      <w:gridCol w:w="425"/>
      <w:gridCol w:w="2832"/>
    </w:tblGrid>
    <w:tr w:rsidR="00FC1A55" w14:paraId="79BC0D8F" w14:textId="77777777" w:rsidTr="00336594">
      <w:trPr>
        <w:trHeight w:val="557"/>
        <w:jc w:val="center"/>
      </w:trPr>
      <w:tc>
        <w:tcPr>
          <w:tcW w:w="3528" w:type="dxa"/>
          <w:tcBorders>
            <w:top w:val="single" w:sz="4" w:space="0" w:color="auto"/>
          </w:tcBorders>
          <w:vAlign w:val="center"/>
        </w:tcPr>
        <w:p w14:paraId="29E51F08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BCD05D" wp14:editId="75925EF1">
                <wp:extent cx="1002085" cy="227135"/>
                <wp:effectExtent l="0" t="0" r="7620" b="1905"/>
                <wp:docPr id="29" name="irc_mi" descr="http://www.zbankaminaty.pl/sites/default/files/field/image/citi-handl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www.zbankaminaty.pl/sites/default/files/field/image/citi-handlowy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02085" cy="227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single" w:sz="4" w:space="0" w:color="auto"/>
          </w:tcBorders>
          <w:vAlign w:val="center"/>
        </w:tcPr>
        <w:p w14:paraId="55E433B9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14:paraId="2EA1146E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Regon:</w:t>
          </w:r>
        </w:p>
      </w:tc>
      <w:tc>
        <w:tcPr>
          <w:tcW w:w="1713" w:type="dxa"/>
          <w:tcBorders>
            <w:top w:val="single" w:sz="4" w:space="0" w:color="auto"/>
          </w:tcBorders>
          <w:vAlign w:val="center"/>
        </w:tcPr>
        <w:p w14:paraId="749979BA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341449492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14:paraId="3EDFD67F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8"/>
          </w:r>
        </w:p>
      </w:tc>
      <w:tc>
        <w:tcPr>
          <w:tcW w:w="2832" w:type="dxa"/>
          <w:tcBorders>
            <w:top w:val="single" w:sz="4" w:space="0" w:color="auto"/>
          </w:tcBorders>
          <w:vAlign w:val="center"/>
        </w:tcPr>
        <w:p w14:paraId="2C349EC7" w14:textId="77777777" w:rsidR="00FC1A55" w:rsidRDefault="00FC1A55" w:rsidP="00336594">
          <w:pPr>
            <w:pStyle w:val="Stopka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502 144 636</w:t>
          </w:r>
        </w:p>
      </w:tc>
    </w:tr>
    <w:tr w:rsidR="00FC1A55" w14:paraId="48A036CB" w14:textId="77777777" w:rsidTr="00336594">
      <w:trPr>
        <w:trHeight w:val="345"/>
        <w:jc w:val="center"/>
      </w:trPr>
      <w:tc>
        <w:tcPr>
          <w:tcW w:w="3528" w:type="dxa"/>
          <w:vAlign w:val="center"/>
        </w:tcPr>
        <w:p w14:paraId="3E611BEA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04 1030 0019 0109 8530 0049 2811</w:t>
          </w:r>
        </w:p>
      </w:tc>
      <w:tc>
        <w:tcPr>
          <w:tcW w:w="236" w:type="dxa"/>
          <w:vAlign w:val="center"/>
        </w:tcPr>
        <w:p w14:paraId="2E78A851" w14:textId="77777777" w:rsidR="00FC1A55" w:rsidRDefault="00FC1A55" w:rsidP="00336594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0" w:type="dxa"/>
          <w:vAlign w:val="center"/>
        </w:tcPr>
        <w:p w14:paraId="65DDE9C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NIP:</w:t>
          </w:r>
        </w:p>
      </w:tc>
      <w:tc>
        <w:tcPr>
          <w:tcW w:w="1713" w:type="dxa"/>
          <w:vAlign w:val="center"/>
        </w:tcPr>
        <w:p w14:paraId="0D5DE2D7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E101D7">
            <w:rPr>
              <w:rFonts w:ascii="Arial" w:hAnsi="Arial" w:cs="Arial"/>
              <w:sz w:val="20"/>
              <w:szCs w:val="20"/>
            </w:rPr>
            <w:t>953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140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77</w:t>
          </w:r>
          <w:r>
            <w:rPr>
              <w:rFonts w:ascii="Arial" w:hAnsi="Arial" w:cs="Arial"/>
              <w:sz w:val="20"/>
              <w:szCs w:val="20"/>
            </w:rPr>
            <w:t> </w:t>
          </w:r>
          <w:r w:rsidRPr="00E101D7">
            <w:rPr>
              <w:rFonts w:ascii="Arial" w:hAnsi="Arial" w:cs="Arial"/>
              <w:sz w:val="20"/>
              <w:szCs w:val="20"/>
            </w:rPr>
            <w:t>85</w:t>
          </w:r>
        </w:p>
      </w:tc>
      <w:tc>
        <w:tcPr>
          <w:tcW w:w="425" w:type="dxa"/>
          <w:vAlign w:val="center"/>
        </w:tcPr>
        <w:p w14:paraId="65D41564" w14:textId="77777777" w:rsidR="00FC1A55" w:rsidRDefault="00FC1A55" w:rsidP="00336594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sym w:font="Wingdings" w:char="F02A"/>
          </w:r>
        </w:p>
      </w:tc>
      <w:tc>
        <w:tcPr>
          <w:tcW w:w="2832" w:type="dxa"/>
          <w:vAlign w:val="center"/>
        </w:tcPr>
        <w:p w14:paraId="14457B84" w14:textId="77777777" w:rsidR="00FC1A55" w:rsidRDefault="00FC1A55" w:rsidP="00336594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pracownia.koniczyna@wp.pl</w:t>
          </w:r>
        </w:p>
      </w:tc>
    </w:tr>
  </w:tbl>
  <w:p w14:paraId="4562DA4B" w14:textId="77777777" w:rsidR="00FC1A55" w:rsidRDefault="00FC1A55" w:rsidP="0033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5001" w14:textId="77777777" w:rsidR="00B63F39" w:rsidRDefault="00B63F39" w:rsidP="0081178D">
      <w:r>
        <w:separator/>
      </w:r>
    </w:p>
    <w:p w14:paraId="79F51392" w14:textId="77777777" w:rsidR="00B63F39" w:rsidRDefault="00B63F39"/>
    <w:p w14:paraId="49FCC6BE" w14:textId="77777777" w:rsidR="00B63F39" w:rsidRDefault="00B63F39" w:rsidP="0055272B"/>
    <w:p w14:paraId="016146DC" w14:textId="77777777" w:rsidR="00B63F39" w:rsidRDefault="00B63F39"/>
  </w:footnote>
  <w:footnote w:type="continuationSeparator" w:id="0">
    <w:p w14:paraId="63F7BAA5" w14:textId="77777777" w:rsidR="00B63F39" w:rsidRDefault="00B63F39" w:rsidP="0081178D">
      <w:r>
        <w:continuationSeparator/>
      </w:r>
    </w:p>
    <w:p w14:paraId="31C043A4" w14:textId="77777777" w:rsidR="00B63F39" w:rsidRDefault="00B63F39"/>
    <w:p w14:paraId="37EFB7C1" w14:textId="77777777" w:rsidR="00B63F39" w:rsidRDefault="00B63F39" w:rsidP="0055272B"/>
    <w:p w14:paraId="02694467" w14:textId="77777777" w:rsidR="00B63F39" w:rsidRDefault="00B63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9EF8" w14:textId="77777777" w:rsidR="00FC1A55" w:rsidRPr="00E22353" w:rsidRDefault="00FC1A55" w:rsidP="00336594">
    <w:pPr>
      <w:pStyle w:val="Nagwek"/>
      <w:rPr>
        <w:color w:val="A6A6A6" w:themeColor="background1" w:themeShade="A6"/>
        <w:spacing w:val="10"/>
        <w:szCs w:val="36"/>
      </w:rPr>
    </w:pPr>
    <w:r w:rsidRPr="00E22353">
      <w:rPr>
        <w:color w:val="A6A6A6" w:themeColor="background1" w:themeShade="A6"/>
        <w:spacing w:val="10"/>
        <w:szCs w:val="36"/>
      </w:rPr>
      <w:t>Pracownia Projektowa</w:t>
    </w:r>
  </w:p>
  <w:p w14:paraId="35487A31" w14:textId="77777777" w:rsidR="00FC1A55" w:rsidRPr="00E22353" w:rsidRDefault="00FC1A55" w:rsidP="00336594">
    <w:pPr>
      <w:pBdr>
        <w:bottom w:val="single" w:sz="4" w:space="0" w:color="auto"/>
      </w:pBdr>
      <w:rPr>
        <w:color w:val="A6A6A6" w:themeColor="background1" w:themeShade="A6"/>
        <w:sz w:val="10"/>
      </w:rPr>
    </w:pPr>
    <w:r w:rsidRPr="00E22353">
      <w:rPr>
        <w:color w:val="A6A6A6" w:themeColor="background1" w:themeShade="A6"/>
        <w:spacing w:val="10"/>
        <w:szCs w:val="36"/>
      </w:rPr>
      <w:t>KONICZYNA</w:t>
    </w:r>
  </w:p>
  <w:p w14:paraId="38848B6F" w14:textId="77777777" w:rsidR="00FC1A55" w:rsidRPr="00BB6BBA" w:rsidRDefault="00FC1A55" w:rsidP="0033659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71"/>
    </w:tblGrid>
    <w:tr w:rsidR="00FC1A55" w14:paraId="7745F482" w14:textId="77777777" w:rsidTr="00336594">
      <w:trPr>
        <w:trHeight w:val="719"/>
        <w:jc w:val="center"/>
      </w:trPr>
      <w:tc>
        <w:tcPr>
          <w:tcW w:w="9072" w:type="dxa"/>
          <w:tcBorders>
            <w:bottom w:val="nil"/>
          </w:tcBorders>
          <w:vAlign w:val="center"/>
        </w:tcPr>
        <w:p w14:paraId="705E1345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noProof/>
              <w:spacing w:val="10"/>
              <w:sz w:val="36"/>
              <w:szCs w:val="36"/>
            </w:rPr>
          </w:pPr>
          <w:r>
            <w:rPr>
              <w:rFonts w:ascii="Verdana" w:hAnsi="Verdana"/>
              <w:noProof/>
              <w:spacing w:val="10"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76940475" wp14:editId="277C044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899160" cy="851535"/>
                <wp:effectExtent l="0" t="0" r="0" b="5715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niczy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61F9F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Pracownia Projektowa</w:t>
          </w:r>
        </w:p>
        <w:p w14:paraId="3FC803C8" w14:textId="77777777" w:rsidR="00FC1A55" w:rsidRDefault="00FC1A55" w:rsidP="00336594">
          <w:pPr>
            <w:pStyle w:val="Nagwek"/>
            <w:ind w:left="1452"/>
            <w:rPr>
              <w:rFonts w:ascii="Verdana" w:hAnsi="Verdana"/>
              <w:spacing w:val="10"/>
              <w:sz w:val="36"/>
              <w:szCs w:val="36"/>
            </w:rPr>
          </w:pPr>
          <w:r>
            <w:rPr>
              <w:rFonts w:ascii="Verdana" w:hAnsi="Verdana"/>
              <w:spacing w:val="10"/>
              <w:sz w:val="36"/>
              <w:szCs w:val="36"/>
            </w:rPr>
            <w:t>KONICZYNA</w:t>
          </w:r>
        </w:p>
      </w:tc>
    </w:tr>
    <w:tr w:rsidR="00FC1A55" w14:paraId="1C4B7298" w14:textId="77777777" w:rsidTr="00336594">
      <w:trPr>
        <w:trHeight w:val="535"/>
        <w:jc w:val="center"/>
      </w:trPr>
      <w:tc>
        <w:tcPr>
          <w:tcW w:w="9072" w:type="dxa"/>
          <w:tcBorders>
            <w:top w:val="nil"/>
          </w:tcBorders>
          <w:vAlign w:val="center"/>
        </w:tcPr>
        <w:p w14:paraId="51C20BCC" w14:textId="77777777" w:rsidR="00FC1A55" w:rsidRDefault="00FC1A55" w:rsidP="00336594">
          <w:pPr>
            <w:pStyle w:val="Nagwek"/>
            <w:jc w:val="center"/>
            <w:rPr>
              <w:rFonts w:ascii="Arial" w:hAnsi="Arial" w:cs="Arial"/>
              <w:color w:val="808080"/>
              <w:spacing w:val="6"/>
            </w:rPr>
          </w:pPr>
          <w:r>
            <w:rPr>
              <w:rFonts w:ascii="Arial" w:hAnsi="Arial" w:cs="Arial"/>
              <w:color w:val="808080"/>
              <w:spacing w:val="6"/>
            </w:rPr>
            <w:t>Grzegorz Bebyn, ul. Brzozowa 7, 86-031 Osielsko</w:t>
          </w:r>
        </w:p>
      </w:tc>
    </w:tr>
  </w:tbl>
  <w:p w14:paraId="1577F0C3" w14:textId="77777777" w:rsidR="00FC1A55" w:rsidRPr="001A0F87" w:rsidRDefault="00FC1A55" w:rsidP="0033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48"/>
    <w:multiLevelType w:val="hybridMultilevel"/>
    <w:tmpl w:val="B1965840"/>
    <w:lvl w:ilvl="0" w:tplc="3854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95D3B"/>
    <w:multiLevelType w:val="hybridMultilevel"/>
    <w:tmpl w:val="E8AE1410"/>
    <w:lvl w:ilvl="0" w:tplc="7ECC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8D3"/>
    <w:multiLevelType w:val="multilevel"/>
    <w:tmpl w:val="4C84CA38"/>
    <w:lvl w:ilvl="0">
      <w:start w:val="1"/>
      <w:numFmt w:val="decimal"/>
      <w:pStyle w:val="Greg-numer"/>
      <w:lvlText w:val="%1."/>
      <w:lvlJc w:val="left"/>
      <w:pPr>
        <w:ind w:left="1778" w:hanging="360"/>
      </w:pPr>
    </w:lvl>
    <w:lvl w:ilvl="1">
      <w:start w:val="1"/>
      <w:numFmt w:val="decimal"/>
      <w:pStyle w:val="Greg-numer2"/>
      <w:lvlText w:val="%1.%2."/>
      <w:lvlJc w:val="left"/>
      <w:pPr>
        <w:ind w:left="3693" w:hanging="432"/>
      </w:pPr>
    </w:lvl>
    <w:lvl w:ilvl="2">
      <w:start w:val="1"/>
      <w:numFmt w:val="decimal"/>
      <w:pStyle w:val="Greg-nu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C2DEF"/>
    <w:multiLevelType w:val="hybridMultilevel"/>
    <w:tmpl w:val="1DE09CD0"/>
    <w:lvl w:ilvl="0" w:tplc="4B9E7F0C">
      <w:start w:val="5"/>
      <w:numFmt w:val="bullet"/>
      <w:pStyle w:val="Greg-wypunktkreska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F6C44F4"/>
    <w:multiLevelType w:val="multilevel"/>
    <w:tmpl w:val="067C38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isLgl/>
      <w:lvlText w:val="%1.%2.%3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B145681"/>
    <w:multiLevelType w:val="hybridMultilevel"/>
    <w:tmpl w:val="CCDCD0C0"/>
    <w:lvl w:ilvl="0" w:tplc="A39ABDEC">
      <w:start w:val="1"/>
      <w:numFmt w:val="decimal"/>
      <w:pStyle w:val="Greg-wypunktnum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6B444FBD"/>
    <w:multiLevelType w:val="hybridMultilevel"/>
    <w:tmpl w:val="5038C58C"/>
    <w:lvl w:ilvl="0" w:tplc="0C3EE0F2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7" w15:restartNumberingAfterBreak="0">
    <w:nsid w:val="7DEC1386"/>
    <w:multiLevelType w:val="hybridMultilevel"/>
    <w:tmpl w:val="D494DB98"/>
    <w:lvl w:ilvl="0" w:tplc="F3C804F8">
      <w:start w:val="1"/>
      <w:numFmt w:val="bullet"/>
      <w:pStyle w:val="Greg-wy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E73486D"/>
    <w:multiLevelType w:val="hybridMultilevel"/>
    <w:tmpl w:val="AFD61E1E"/>
    <w:lvl w:ilvl="0" w:tplc="C4C2030A">
      <w:start w:val="1"/>
      <w:numFmt w:val="decimal"/>
      <w:pStyle w:val="Greg-podpunkt1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A36684"/>
    <w:multiLevelType w:val="multilevel"/>
    <w:tmpl w:val="7180A8DE"/>
    <w:lvl w:ilvl="0">
      <w:start w:val="1"/>
      <w:numFmt w:val="decimal"/>
      <w:pStyle w:val="PAB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AB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B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ABnaglo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D"/>
    <w:rsid w:val="000027AE"/>
    <w:rsid w:val="0000362C"/>
    <w:rsid w:val="00003F9A"/>
    <w:rsid w:val="000043CE"/>
    <w:rsid w:val="00005EEC"/>
    <w:rsid w:val="00006179"/>
    <w:rsid w:val="000109AB"/>
    <w:rsid w:val="000109F0"/>
    <w:rsid w:val="00014662"/>
    <w:rsid w:val="000154DE"/>
    <w:rsid w:val="00016FAF"/>
    <w:rsid w:val="00016FCA"/>
    <w:rsid w:val="000211D0"/>
    <w:rsid w:val="00024D36"/>
    <w:rsid w:val="00024E6F"/>
    <w:rsid w:val="0002508A"/>
    <w:rsid w:val="0002570E"/>
    <w:rsid w:val="00026B19"/>
    <w:rsid w:val="00030BB0"/>
    <w:rsid w:val="00036ADB"/>
    <w:rsid w:val="00036F42"/>
    <w:rsid w:val="000409A0"/>
    <w:rsid w:val="00042925"/>
    <w:rsid w:val="00042DB6"/>
    <w:rsid w:val="000445BF"/>
    <w:rsid w:val="0004665E"/>
    <w:rsid w:val="0004698F"/>
    <w:rsid w:val="0005132B"/>
    <w:rsid w:val="00061635"/>
    <w:rsid w:val="00061815"/>
    <w:rsid w:val="000621F0"/>
    <w:rsid w:val="00064441"/>
    <w:rsid w:val="000649AD"/>
    <w:rsid w:val="00064B7F"/>
    <w:rsid w:val="00066E6D"/>
    <w:rsid w:val="00067ECB"/>
    <w:rsid w:val="0007242B"/>
    <w:rsid w:val="00074895"/>
    <w:rsid w:val="00075140"/>
    <w:rsid w:val="000773A5"/>
    <w:rsid w:val="00081786"/>
    <w:rsid w:val="00082A73"/>
    <w:rsid w:val="000838E0"/>
    <w:rsid w:val="00087DC8"/>
    <w:rsid w:val="00091A2A"/>
    <w:rsid w:val="00092804"/>
    <w:rsid w:val="00094263"/>
    <w:rsid w:val="0009483A"/>
    <w:rsid w:val="0009540D"/>
    <w:rsid w:val="000956F0"/>
    <w:rsid w:val="0009578B"/>
    <w:rsid w:val="00097C97"/>
    <w:rsid w:val="000A117C"/>
    <w:rsid w:val="000A5253"/>
    <w:rsid w:val="000A55C4"/>
    <w:rsid w:val="000A6AC3"/>
    <w:rsid w:val="000B120A"/>
    <w:rsid w:val="000B27FD"/>
    <w:rsid w:val="000B54FB"/>
    <w:rsid w:val="000B5B37"/>
    <w:rsid w:val="000B60DB"/>
    <w:rsid w:val="000B6424"/>
    <w:rsid w:val="000B6937"/>
    <w:rsid w:val="000C1152"/>
    <w:rsid w:val="000C189A"/>
    <w:rsid w:val="000C207B"/>
    <w:rsid w:val="000C229A"/>
    <w:rsid w:val="000C23A3"/>
    <w:rsid w:val="000C3EB2"/>
    <w:rsid w:val="000C6056"/>
    <w:rsid w:val="000C60C8"/>
    <w:rsid w:val="000D026C"/>
    <w:rsid w:val="000D2701"/>
    <w:rsid w:val="000D3338"/>
    <w:rsid w:val="000D5EFE"/>
    <w:rsid w:val="000D7B4F"/>
    <w:rsid w:val="000E190F"/>
    <w:rsid w:val="000E5398"/>
    <w:rsid w:val="000E54E9"/>
    <w:rsid w:val="000F0B70"/>
    <w:rsid w:val="000F2466"/>
    <w:rsid w:val="000F36AD"/>
    <w:rsid w:val="000F4721"/>
    <w:rsid w:val="000F56C9"/>
    <w:rsid w:val="000F614C"/>
    <w:rsid w:val="00102763"/>
    <w:rsid w:val="0010467A"/>
    <w:rsid w:val="00105399"/>
    <w:rsid w:val="001069EA"/>
    <w:rsid w:val="0010744A"/>
    <w:rsid w:val="00107AFD"/>
    <w:rsid w:val="00107FCC"/>
    <w:rsid w:val="001117BE"/>
    <w:rsid w:val="00111FED"/>
    <w:rsid w:val="00112DAD"/>
    <w:rsid w:val="00114023"/>
    <w:rsid w:val="00115AA8"/>
    <w:rsid w:val="00116B69"/>
    <w:rsid w:val="001175D5"/>
    <w:rsid w:val="0012008D"/>
    <w:rsid w:val="00120B42"/>
    <w:rsid w:val="00121E63"/>
    <w:rsid w:val="0012205A"/>
    <w:rsid w:val="00124CA7"/>
    <w:rsid w:val="00125017"/>
    <w:rsid w:val="0012529B"/>
    <w:rsid w:val="00126FB4"/>
    <w:rsid w:val="00133FBD"/>
    <w:rsid w:val="00135640"/>
    <w:rsid w:val="00135765"/>
    <w:rsid w:val="0013729D"/>
    <w:rsid w:val="0014096C"/>
    <w:rsid w:val="001455EE"/>
    <w:rsid w:val="0014676C"/>
    <w:rsid w:val="00151D6D"/>
    <w:rsid w:val="0015242E"/>
    <w:rsid w:val="001566FD"/>
    <w:rsid w:val="00163C9B"/>
    <w:rsid w:val="0016656A"/>
    <w:rsid w:val="001677C7"/>
    <w:rsid w:val="001706AD"/>
    <w:rsid w:val="0017130B"/>
    <w:rsid w:val="001716E8"/>
    <w:rsid w:val="00172043"/>
    <w:rsid w:val="00174939"/>
    <w:rsid w:val="00175E21"/>
    <w:rsid w:val="00177873"/>
    <w:rsid w:val="00180D1B"/>
    <w:rsid w:val="00180DD2"/>
    <w:rsid w:val="00182405"/>
    <w:rsid w:val="001828BE"/>
    <w:rsid w:val="00184174"/>
    <w:rsid w:val="001845C0"/>
    <w:rsid w:val="0018485B"/>
    <w:rsid w:val="001947DB"/>
    <w:rsid w:val="001964E4"/>
    <w:rsid w:val="001974F9"/>
    <w:rsid w:val="0019786C"/>
    <w:rsid w:val="001A11BC"/>
    <w:rsid w:val="001A2C4E"/>
    <w:rsid w:val="001A4B59"/>
    <w:rsid w:val="001A57F3"/>
    <w:rsid w:val="001A5CC0"/>
    <w:rsid w:val="001A5F52"/>
    <w:rsid w:val="001A68F1"/>
    <w:rsid w:val="001B047C"/>
    <w:rsid w:val="001B13A6"/>
    <w:rsid w:val="001B1E28"/>
    <w:rsid w:val="001B2955"/>
    <w:rsid w:val="001B3389"/>
    <w:rsid w:val="001B445C"/>
    <w:rsid w:val="001B5ECE"/>
    <w:rsid w:val="001B7A98"/>
    <w:rsid w:val="001C26CE"/>
    <w:rsid w:val="001C5286"/>
    <w:rsid w:val="001C5299"/>
    <w:rsid w:val="001C6493"/>
    <w:rsid w:val="001D11F6"/>
    <w:rsid w:val="001D35E2"/>
    <w:rsid w:val="001D3A9A"/>
    <w:rsid w:val="001D3DF7"/>
    <w:rsid w:val="001D4A6C"/>
    <w:rsid w:val="001D7E14"/>
    <w:rsid w:val="001E032D"/>
    <w:rsid w:val="001E2770"/>
    <w:rsid w:val="001E389F"/>
    <w:rsid w:val="001E413E"/>
    <w:rsid w:val="001F08B2"/>
    <w:rsid w:val="001F1C33"/>
    <w:rsid w:val="001F2720"/>
    <w:rsid w:val="001F3F5B"/>
    <w:rsid w:val="001F4F13"/>
    <w:rsid w:val="001F5816"/>
    <w:rsid w:val="001F625C"/>
    <w:rsid w:val="001F6738"/>
    <w:rsid w:val="001F7C41"/>
    <w:rsid w:val="0020009E"/>
    <w:rsid w:val="00203BA2"/>
    <w:rsid w:val="00203D49"/>
    <w:rsid w:val="00205C7F"/>
    <w:rsid w:val="00206E9D"/>
    <w:rsid w:val="00211AE8"/>
    <w:rsid w:val="00212385"/>
    <w:rsid w:val="00213ED1"/>
    <w:rsid w:val="002145F2"/>
    <w:rsid w:val="00217EE5"/>
    <w:rsid w:val="0022098C"/>
    <w:rsid w:val="0022215F"/>
    <w:rsid w:val="00222C6A"/>
    <w:rsid w:val="00222CBA"/>
    <w:rsid w:val="00223676"/>
    <w:rsid w:val="002246A6"/>
    <w:rsid w:val="00226EB4"/>
    <w:rsid w:val="002300E5"/>
    <w:rsid w:val="00230B4A"/>
    <w:rsid w:val="00231DB2"/>
    <w:rsid w:val="00231E65"/>
    <w:rsid w:val="0023397F"/>
    <w:rsid w:val="002353A9"/>
    <w:rsid w:val="00237FA9"/>
    <w:rsid w:val="00240524"/>
    <w:rsid w:val="00243637"/>
    <w:rsid w:val="00243D27"/>
    <w:rsid w:val="00243E60"/>
    <w:rsid w:val="00244C0E"/>
    <w:rsid w:val="00245983"/>
    <w:rsid w:val="00250479"/>
    <w:rsid w:val="002514B7"/>
    <w:rsid w:val="002524E1"/>
    <w:rsid w:val="00255705"/>
    <w:rsid w:val="0025589F"/>
    <w:rsid w:val="00256E72"/>
    <w:rsid w:val="00261E11"/>
    <w:rsid w:val="00263368"/>
    <w:rsid w:val="00263673"/>
    <w:rsid w:val="002643B5"/>
    <w:rsid w:val="00264DE0"/>
    <w:rsid w:val="00264FF6"/>
    <w:rsid w:val="0026721E"/>
    <w:rsid w:val="00270DB3"/>
    <w:rsid w:val="00273E43"/>
    <w:rsid w:val="002740CA"/>
    <w:rsid w:val="0027546D"/>
    <w:rsid w:val="00281998"/>
    <w:rsid w:val="0028282F"/>
    <w:rsid w:val="00283E4A"/>
    <w:rsid w:val="0028508A"/>
    <w:rsid w:val="00293B2C"/>
    <w:rsid w:val="00294EB3"/>
    <w:rsid w:val="00296136"/>
    <w:rsid w:val="002A0339"/>
    <w:rsid w:val="002A0583"/>
    <w:rsid w:val="002A0D65"/>
    <w:rsid w:val="002A2F64"/>
    <w:rsid w:val="002A4CD7"/>
    <w:rsid w:val="002A7ED7"/>
    <w:rsid w:val="002B324D"/>
    <w:rsid w:val="002B4694"/>
    <w:rsid w:val="002C17C0"/>
    <w:rsid w:val="002C1E49"/>
    <w:rsid w:val="002C23E9"/>
    <w:rsid w:val="002C2EBA"/>
    <w:rsid w:val="002C33C4"/>
    <w:rsid w:val="002C5039"/>
    <w:rsid w:val="002C58F3"/>
    <w:rsid w:val="002D109B"/>
    <w:rsid w:val="002D38BF"/>
    <w:rsid w:val="002D662C"/>
    <w:rsid w:val="002D7837"/>
    <w:rsid w:val="002E0849"/>
    <w:rsid w:val="002E37A6"/>
    <w:rsid w:val="002E3EDC"/>
    <w:rsid w:val="002E4841"/>
    <w:rsid w:val="002E4A9D"/>
    <w:rsid w:val="002E7DA4"/>
    <w:rsid w:val="002F0335"/>
    <w:rsid w:val="002F0CF1"/>
    <w:rsid w:val="002F15B9"/>
    <w:rsid w:val="002F2557"/>
    <w:rsid w:val="002F2839"/>
    <w:rsid w:val="00300B97"/>
    <w:rsid w:val="00302CF7"/>
    <w:rsid w:val="00305C7A"/>
    <w:rsid w:val="00306B7E"/>
    <w:rsid w:val="00307733"/>
    <w:rsid w:val="00310596"/>
    <w:rsid w:val="003112A0"/>
    <w:rsid w:val="003121AF"/>
    <w:rsid w:val="00315E6F"/>
    <w:rsid w:val="003168AD"/>
    <w:rsid w:val="003168E1"/>
    <w:rsid w:val="00317B94"/>
    <w:rsid w:val="00317F0B"/>
    <w:rsid w:val="00320739"/>
    <w:rsid w:val="00321C8C"/>
    <w:rsid w:val="003220C5"/>
    <w:rsid w:val="00322189"/>
    <w:rsid w:val="00326EF6"/>
    <w:rsid w:val="00327383"/>
    <w:rsid w:val="00327600"/>
    <w:rsid w:val="00334D38"/>
    <w:rsid w:val="0033616D"/>
    <w:rsid w:val="00336594"/>
    <w:rsid w:val="00336F6E"/>
    <w:rsid w:val="003372A3"/>
    <w:rsid w:val="00340A10"/>
    <w:rsid w:val="003430C0"/>
    <w:rsid w:val="00343B4B"/>
    <w:rsid w:val="003453F7"/>
    <w:rsid w:val="003520D8"/>
    <w:rsid w:val="003525B6"/>
    <w:rsid w:val="00353341"/>
    <w:rsid w:val="00354387"/>
    <w:rsid w:val="0035448A"/>
    <w:rsid w:val="00354537"/>
    <w:rsid w:val="0035667F"/>
    <w:rsid w:val="00357D12"/>
    <w:rsid w:val="00357E9A"/>
    <w:rsid w:val="00361385"/>
    <w:rsid w:val="00362EAA"/>
    <w:rsid w:val="00363411"/>
    <w:rsid w:val="00373713"/>
    <w:rsid w:val="00374869"/>
    <w:rsid w:val="003763B8"/>
    <w:rsid w:val="00377A60"/>
    <w:rsid w:val="00381B40"/>
    <w:rsid w:val="00384E65"/>
    <w:rsid w:val="003855A2"/>
    <w:rsid w:val="00387B39"/>
    <w:rsid w:val="00387DE4"/>
    <w:rsid w:val="00391752"/>
    <w:rsid w:val="00393028"/>
    <w:rsid w:val="00393076"/>
    <w:rsid w:val="0039330D"/>
    <w:rsid w:val="00394E47"/>
    <w:rsid w:val="003950F6"/>
    <w:rsid w:val="003952D6"/>
    <w:rsid w:val="0039615F"/>
    <w:rsid w:val="003A142E"/>
    <w:rsid w:val="003A1F27"/>
    <w:rsid w:val="003A2C46"/>
    <w:rsid w:val="003A3B01"/>
    <w:rsid w:val="003A59C7"/>
    <w:rsid w:val="003A7CEA"/>
    <w:rsid w:val="003B286B"/>
    <w:rsid w:val="003B2FFF"/>
    <w:rsid w:val="003B380B"/>
    <w:rsid w:val="003B443C"/>
    <w:rsid w:val="003B4A3E"/>
    <w:rsid w:val="003B5117"/>
    <w:rsid w:val="003B714F"/>
    <w:rsid w:val="003B7DF4"/>
    <w:rsid w:val="003C0270"/>
    <w:rsid w:val="003C0B7B"/>
    <w:rsid w:val="003C1704"/>
    <w:rsid w:val="003C231E"/>
    <w:rsid w:val="003C30A2"/>
    <w:rsid w:val="003C552F"/>
    <w:rsid w:val="003C59CC"/>
    <w:rsid w:val="003C7678"/>
    <w:rsid w:val="003D0097"/>
    <w:rsid w:val="003D3A30"/>
    <w:rsid w:val="003D4ADA"/>
    <w:rsid w:val="003D50FD"/>
    <w:rsid w:val="003D796C"/>
    <w:rsid w:val="003D7BE6"/>
    <w:rsid w:val="003E1958"/>
    <w:rsid w:val="003E5113"/>
    <w:rsid w:val="003E5B75"/>
    <w:rsid w:val="003E63C7"/>
    <w:rsid w:val="003E73CF"/>
    <w:rsid w:val="003E77C1"/>
    <w:rsid w:val="003E77EA"/>
    <w:rsid w:val="003F02A7"/>
    <w:rsid w:val="003F03B0"/>
    <w:rsid w:val="003F229C"/>
    <w:rsid w:val="003F2F25"/>
    <w:rsid w:val="003F3044"/>
    <w:rsid w:val="003F36EA"/>
    <w:rsid w:val="003F5A00"/>
    <w:rsid w:val="00400ADC"/>
    <w:rsid w:val="004011F5"/>
    <w:rsid w:val="0040285C"/>
    <w:rsid w:val="004042E5"/>
    <w:rsid w:val="00405305"/>
    <w:rsid w:val="004053A0"/>
    <w:rsid w:val="00410B59"/>
    <w:rsid w:val="004111A8"/>
    <w:rsid w:val="0041327E"/>
    <w:rsid w:val="00413BE8"/>
    <w:rsid w:val="00414472"/>
    <w:rsid w:val="004147FF"/>
    <w:rsid w:val="004159F0"/>
    <w:rsid w:val="00422A01"/>
    <w:rsid w:val="00422B97"/>
    <w:rsid w:val="00422ED7"/>
    <w:rsid w:val="00425E6F"/>
    <w:rsid w:val="00426DD3"/>
    <w:rsid w:val="00427AE9"/>
    <w:rsid w:val="00431EAC"/>
    <w:rsid w:val="004328CB"/>
    <w:rsid w:val="004332E7"/>
    <w:rsid w:val="0043620F"/>
    <w:rsid w:val="004364E7"/>
    <w:rsid w:val="00442439"/>
    <w:rsid w:val="004461AB"/>
    <w:rsid w:val="0044697C"/>
    <w:rsid w:val="004522B2"/>
    <w:rsid w:val="0045465E"/>
    <w:rsid w:val="00456B8D"/>
    <w:rsid w:val="00461888"/>
    <w:rsid w:val="00466D37"/>
    <w:rsid w:val="00472A78"/>
    <w:rsid w:val="00474257"/>
    <w:rsid w:val="00480736"/>
    <w:rsid w:val="004819C4"/>
    <w:rsid w:val="00484C30"/>
    <w:rsid w:val="00486A96"/>
    <w:rsid w:val="00487A78"/>
    <w:rsid w:val="004930AD"/>
    <w:rsid w:val="004937FA"/>
    <w:rsid w:val="00495F99"/>
    <w:rsid w:val="004A0651"/>
    <w:rsid w:val="004A3EBF"/>
    <w:rsid w:val="004A61D9"/>
    <w:rsid w:val="004B043D"/>
    <w:rsid w:val="004B2FE0"/>
    <w:rsid w:val="004B624F"/>
    <w:rsid w:val="004B66AC"/>
    <w:rsid w:val="004B676C"/>
    <w:rsid w:val="004C1DCA"/>
    <w:rsid w:val="004C1F60"/>
    <w:rsid w:val="004C2CB8"/>
    <w:rsid w:val="004C3D1B"/>
    <w:rsid w:val="004C3DE0"/>
    <w:rsid w:val="004C4D27"/>
    <w:rsid w:val="004C507D"/>
    <w:rsid w:val="004C5828"/>
    <w:rsid w:val="004C5FF8"/>
    <w:rsid w:val="004C680B"/>
    <w:rsid w:val="004C6BC2"/>
    <w:rsid w:val="004D00D1"/>
    <w:rsid w:val="004D1029"/>
    <w:rsid w:val="004D2272"/>
    <w:rsid w:val="004D6082"/>
    <w:rsid w:val="004E0D17"/>
    <w:rsid w:val="004E3485"/>
    <w:rsid w:val="004E3A22"/>
    <w:rsid w:val="004E58B8"/>
    <w:rsid w:val="004E6CA4"/>
    <w:rsid w:val="004E7CF7"/>
    <w:rsid w:val="004F40AE"/>
    <w:rsid w:val="004F5326"/>
    <w:rsid w:val="004F6EDB"/>
    <w:rsid w:val="00501B6B"/>
    <w:rsid w:val="005024E7"/>
    <w:rsid w:val="00502AFA"/>
    <w:rsid w:val="00504B90"/>
    <w:rsid w:val="00505794"/>
    <w:rsid w:val="00506C7C"/>
    <w:rsid w:val="00506C87"/>
    <w:rsid w:val="00506C89"/>
    <w:rsid w:val="005072FD"/>
    <w:rsid w:val="0050770B"/>
    <w:rsid w:val="00510C21"/>
    <w:rsid w:val="00513028"/>
    <w:rsid w:val="00513E8A"/>
    <w:rsid w:val="00515973"/>
    <w:rsid w:val="005173B3"/>
    <w:rsid w:val="00521766"/>
    <w:rsid w:val="00521869"/>
    <w:rsid w:val="00524C46"/>
    <w:rsid w:val="0053007E"/>
    <w:rsid w:val="00531516"/>
    <w:rsid w:val="00531B48"/>
    <w:rsid w:val="005352D9"/>
    <w:rsid w:val="00536520"/>
    <w:rsid w:val="00536983"/>
    <w:rsid w:val="00536A2B"/>
    <w:rsid w:val="00536C3B"/>
    <w:rsid w:val="005403FB"/>
    <w:rsid w:val="00546126"/>
    <w:rsid w:val="00550777"/>
    <w:rsid w:val="005512C4"/>
    <w:rsid w:val="005513EA"/>
    <w:rsid w:val="00551BEE"/>
    <w:rsid w:val="0055272B"/>
    <w:rsid w:val="0055518A"/>
    <w:rsid w:val="00557762"/>
    <w:rsid w:val="00557B5B"/>
    <w:rsid w:val="00563D9F"/>
    <w:rsid w:val="00564365"/>
    <w:rsid w:val="00565605"/>
    <w:rsid w:val="00566180"/>
    <w:rsid w:val="00572F22"/>
    <w:rsid w:val="00572F8B"/>
    <w:rsid w:val="0057584F"/>
    <w:rsid w:val="00576420"/>
    <w:rsid w:val="005776D2"/>
    <w:rsid w:val="005813D5"/>
    <w:rsid w:val="00582CA7"/>
    <w:rsid w:val="00583D47"/>
    <w:rsid w:val="00586CAE"/>
    <w:rsid w:val="005910AE"/>
    <w:rsid w:val="00591985"/>
    <w:rsid w:val="0059377D"/>
    <w:rsid w:val="005948A6"/>
    <w:rsid w:val="00594A0F"/>
    <w:rsid w:val="00594F8A"/>
    <w:rsid w:val="0059609C"/>
    <w:rsid w:val="00596EAE"/>
    <w:rsid w:val="005A61AE"/>
    <w:rsid w:val="005A68AE"/>
    <w:rsid w:val="005A74DC"/>
    <w:rsid w:val="005B10B5"/>
    <w:rsid w:val="005B1AD9"/>
    <w:rsid w:val="005B6279"/>
    <w:rsid w:val="005B70F3"/>
    <w:rsid w:val="005C0117"/>
    <w:rsid w:val="005C187A"/>
    <w:rsid w:val="005C2377"/>
    <w:rsid w:val="005C4BB2"/>
    <w:rsid w:val="005C4CD1"/>
    <w:rsid w:val="005C62A9"/>
    <w:rsid w:val="005D0125"/>
    <w:rsid w:val="005D381A"/>
    <w:rsid w:val="005D465C"/>
    <w:rsid w:val="005D50A3"/>
    <w:rsid w:val="005D685D"/>
    <w:rsid w:val="005E0471"/>
    <w:rsid w:val="005E19AA"/>
    <w:rsid w:val="005E5327"/>
    <w:rsid w:val="005E6F1E"/>
    <w:rsid w:val="005E77C9"/>
    <w:rsid w:val="005F24C7"/>
    <w:rsid w:val="005F4D08"/>
    <w:rsid w:val="005F6841"/>
    <w:rsid w:val="00603533"/>
    <w:rsid w:val="0060357B"/>
    <w:rsid w:val="00603A7C"/>
    <w:rsid w:val="00603D8F"/>
    <w:rsid w:val="00604D83"/>
    <w:rsid w:val="00605F0B"/>
    <w:rsid w:val="006065D6"/>
    <w:rsid w:val="00607187"/>
    <w:rsid w:val="006102A7"/>
    <w:rsid w:val="00610F8D"/>
    <w:rsid w:val="0061207F"/>
    <w:rsid w:val="00613896"/>
    <w:rsid w:val="00614BE2"/>
    <w:rsid w:val="0061536D"/>
    <w:rsid w:val="00615EA3"/>
    <w:rsid w:val="00616B87"/>
    <w:rsid w:val="00617B55"/>
    <w:rsid w:val="00620F37"/>
    <w:rsid w:val="0062335C"/>
    <w:rsid w:val="00623438"/>
    <w:rsid w:val="00625726"/>
    <w:rsid w:val="00625E5F"/>
    <w:rsid w:val="00626B13"/>
    <w:rsid w:val="00627821"/>
    <w:rsid w:val="006302BA"/>
    <w:rsid w:val="00632460"/>
    <w:rsid w:val="00632BF1"/>
    <w:rsid w:val="00635110"/>
    <w:rsid w:val="0063525D"/>
    <w:rsid w:val="00637667"/>
    <w:rsid w:val="00640347"/>
    <w:rsid w:val="00641861"/>
    <w:rsid w:val="00642835"/>
    <w:rsid w:val="0064361D"/>
    <w:rsid w:val="00644E03"/>
    <w:rsid w:val="006454C9"/>
    <w:rsid w:val="006461A7"/>
    <w:rsid w:val="006465EA"/>
    <w:rsid w:val="006478E0"/>
    <w:rsid w:val="00647A65"/>
    <w:rsid w:val="0065252C"/>
    <w:rsid w:val="00655125"/>
    <w:rsid w:val="0065573A"/>
    <w:rsid w:val="00655A6F"/>
    <w:rsid w:val="00655E8A"/>
    <w:rsid w:val="00660C6D"/>
    <w:rsid w:val="00662B70"/>
    <w:rsid w:val="006631E0"/>
    <w:rsid w:val="006636E7"/>
    <w:rsid w:val="00663C59"/>
    <w:rsid w:val="00664ABA"/>
    <w:rsid w:val="00665410"/>
    <w:rsid w:val="00666EB9"/>
    <w:rsid w:val="00670103"/>
    <w:rsid w:val="00671121"/>
    <w:rsid w:val="0067275D"/>
    <w:rsid w:val="00674DD0"/>
    <w:rsid w:val="00676BE2"/>
    <w:rsid w:val="00686232"/>
    <w:rsid w:val="0069029F"/>
    <w:rsid w:val="0069157F"/>
    <w:rsid w:val="00691585"/>
    <w:rsid w:val="00691E5F"/>
    <w:rsid w:val="00693E68"/>
    <w:rsid w:val="006966B2"/>
    <w:rsid w:val="00697F9F"/>
    <w:rsid w:val="006A00D7"/>
    <w:rsid w:val="006A2428"/>
    <w:rsid w:val="006A79D4"/>
    <w:rsid w:val="006B03EF"/>
    <w:rsid w:val="006B1102"/>
    <w:rsid w:val="006B1728"/>
    <w:rsid w:val="006B2CC8"/>
    <w:rsid w:val="006B326A"/>
    <w:rsid w:val="006B3497"/>
    <w:rsid w:val="006B6C7E"/>
    <w:rsid w:val="006B6F04"/>
    <w:rsid w:val="006B7694"/>
    <w:rsid w:val="006C010D"/>
    <w:rsid w:val="006C3564"/>
    <w:rsid w:val="006C3CCA"/>
    <w:rsid w:val="006C5706"/>
    <w:rsid w:val="006C6358"/>
    <w:rsid w:val="006C6A19"/>
    <w:rsid w:val="006C6A6F"/>
    <w:rsid w:val="006C7945"/>
    <w:rsid w:val="006D114C"/>
    <w:rsid w:val="006D1EE8"/>
    <w:rsid w:val="006D5C8B"/>
    <w:rsid w:val="006D72B4"/>
    <w:rsid w:val="006D7FBD"/>
    <w:rsid w:val="006E23A2"/>
    <w:rsid w:val="006E2D1F"/>
    <w:rsid w:val="006E3733"/>
    <w:rsid w:val="006E3A71"/>
    <w:rsid w:val="006E40D0"/>
    <w:rsid w:val="006E44DF"/>
    <w:rsid w:val="006E46D5"/>
    <w:rsid w:val="006E4C6A"/>
    <w:rsid w:val="006E5003"/>
    <w:rsid w:val="006E67BD"/>
    <w:rsid w:val="006F5FF6"/>
    <w:rsid w:val="006F6047"/>
    <w:rsid w:val="006F66E5"/>
    <w:rsid w:val="0070042A"/>
    <w:rsid w:val="00700AA1"/>
    <w:rsid w:val="0070292D"/>
    <w:rsid w:val="0070293D"/>
    <w:rsid w:val="00704F31"/>
    <w:rsid w:val="0070618B"/>
    <w:rsid w:val="00712A7A"/>
    <w:rsid w:val="00714110"/>
    <w:rsid w:val="0071504B"/>
    <w:rsid w:val="007216FB"/>
    <w:rsid w:val="00723329"/>
    <w:rsid w:val="0072427D"/>
    <w:rsid w:val="00725D85"/>
    <w:rsid w:val="00727D9B"/>
    <w:rsid w:val="0073017E"/>
    <w:rsid w:val="00730519"/>
    <w:rsid w:val="00733A5B"/>
    <w:rsid w:val="00734A13"/>
    <w:rsid w:val="00735AA5"/>
    <w:rsid w:val="00736D03"/>
    <w:rsid w:val="007429CC"/>
    <w:rsid w:val="0074348E"/>
    <w:rsid w:val="00744C70"/>
    <w:rsid w:val="00745793"/>
    <w:rsid w:val="007462E8"/>
    <w:rsid w:val="00746D65"/>
    <w:rsid w:val="00750460"/>
    <w:rsid w:val="00751E4E"/>
    <w:rsid w:val="0075466C"/>
    <w:rsid w:val="007552B9"/>
    <w:rsid w:val="007573EA"/>
    <w:rsid w:val="007577A9"/>
    <w:rsid w:val="007651DB"/>
    <w:rsid w:val="00765590"/>
    <w:rsid w:val="007667EE"/>
    <w:rsid w:val="00772A7B"/>
    <w:rsid w:val="00772C70"/>
    <w:rsid w:val="007743A4"/>
    <w:rsid w:val="00774816"/>
    <w:rsid w:val="00777853"/>
    <w:rsid w:val="00777E87"/>
    <w:rsid w:val="00781410"/>
    <w:rsid w:val="007842D9"/>
    <w:rsid w:val="00786896"/>
    <w:rsid w:val="0078780F"/>
    <w:rsid w:val="00791BA3"/>
    <w:rsid w:val="0079294F"/>
    <w:rsid w:val="00792AA1"/>
    <w:rsid w:val="00794DD5"/>
    <w:rsid w:val="00795C47"/>
    <w:rsid w:val="007966B0"/>
    <w:rsid w:val="00797A79"/>
    <w:rsid w:val="007A1E81"/>
    <w:rsid w:val="007A2E93"/>
    <w:rsid w:val="007A3264"/>
    <w:rsid w:val="007A4F99"/>
    <w:rsid w:val="007A7FCD"/>
    <w:rsid w:val="007B076E"/>
    <w:rsid w:val="007B0CC8"/>
    <w:rsid w:val="007B0F0D"/>
    <w:rsid w:val="007B4A3B"/>
    <w:rsid w:val="007B6BD5"/>
    <w:rsid w:val="007C0E64"/>
    <w:rsid w:val="007C0EB0"/>
    <w:rsid w:val="007C4A2A"/>
    <w:rsid w:val="007D2305"/>
    <w:rsid w:val="007D6192"/>
    <w:rsid w:val="007D7C88"/>
    <w:rsid w:val="007E1B28"/>
    <w:rsid w:val="007F0FF3"/>
    <w:rsid w:val="007F1EE4"/>
    <w:rsid w:val="007F1FA8"/>
    <w:rsid w:val="007F350E"/>
    <w:rsid w:val="007F696B"/>
    <w:rsid w:val="007F6C65"/>
    <w:rsid w:val="007F6D00"/>
    <w:rsid w:val="007F7ACD"/>
    <w:rsid w:val="00805A48"/>
    <w:rsid w:val="0081178D"/>
    <w:rsid w:val="00812960"/>
    <w:rsid w:val="0081433C"/>
    <w:rsid w:val="00815EB5"/>
    <w:rsid w:val="0081656A"/>
    <w:rsid w:val="00817DAA"/>
    <w:rsid w:val="00821109"/>
    <w:rsid w:val="0082207B"/>
    <w:rsid w:val="00822EDF"/>
    <w:rsid w:val="00823035"/>
    <w:rsid w:val="008251F8"/>
    <w:rsid w:val="00827D79"/>
    <w:rsid w:val="008302EA"/>
    <w:rsid w:val="008313E4"/>
    <w:rsid w:val="0083352B"/>
    <w:rsid w:val="00836C6B"/>
    <w:rsid w:val="00840A15"/>
    <w:rsid w:val="00841655"/>
    <w:rsid w:val="00842BF0"/>
    <w:rsid w:val="008456D5"/>
    <w:rsid w:val="00847AF7"/>
    <w:rsid w:val="00854C89"/>
    <w:rsid w:val="00854EA6"/>
    <w:rsid w:val="00854F5F"/>
    <w:rsid w:val="00855421"/>
    <w:rsid w:val="00855C57"/>
    <w:rsid w:val="008567F2"/>
    <w:rsid w:val="00860822"/>
    <w:rsid w:val="00860CEE"/>
    <w:rsid w:val="00862050"/>
    <w:rsid w:val="00865E1F"/>
    <w:rsid w:val="008661BE"/>
    <w:rsid w:val="00867AC0"/>
    <w:rsid w:val="00872411"/>
    <w:rsid w:val="00872794"/>
    <w:rsid w:val="0087343F"/>
    <w:rsid w:val="00876689"/>
    <w:rsid w:val="00877929"/>
    <w:rsid w:val="00877D1E"/>
    <w:rsid w:val="00877E5F"/>
    <w:rsid w:val="00883008"/>
    <w:rsid w:val="00883F09"/>
    <w:rsid w:val="008848FA"/>
    <w:rsid w:val="00885585"/>
    <w:rsid w:val="00887E79"/>
    <w:rsid w:val="0089098C"/>
    <w:rsid w:val="00892664"/>
    <w:rsid w:val="00893669"/>
    <w:rsid w:val="008A0242"/>
    <w:rsid w:val="008A1B00"/>
    <w:rsid w:val="008A1B17"/>
    <w:rsid w:val="008A3B10"/>
    <w:rsid w:val="008A6DAE"/>
    <w:rsid w:val="008B29FE"/>
    <w:rsid w:val="008B3DCD"/>
    <w:rsid w:val="008B5EDD"/>
    <w:rsid w:val="008C0D36"/>
    <w:rsid w:val="008C0EB5"/>
    <w:rsid w:val="008C2022"/>
    <w:rsid w:val="008C22F3"/>
    <w:rsid w:val="008C2F6C"/>
    <w:rsid w:val="008C3CE8"/>
    <w:rsid w:val="008C67EA"/>
    <w:rsid w:val="008C7173"/>
    <w:rsid w:val="008C7FE3"/>
    <w:rsid w:val="008C7FEE"/>
    <w:rsid w:val="008D2E25"/>
    <w:rsid w:val="008D60C5"/>
    <w:rsid w:val="008D65A4"/>
    <w:rsid w:val="008D7BD4"/>
    <w:rsid w:val="008E01EB"/>
    <w:rsid w:val="008E78D3"/>
    <w:rsid w:val="008E7C00"/>
    <w:rsid w:val="008F0E35"/>
    <w:rsid w:val="008F48E2"/>
    <w:rsid w:val="008F60E6"/>
    <w:rsid w:val="008F6923"/>
    <w:rsid w:val="00900F26"/>
    <w:rsid w:val="009013BE"/>
    <w:rsid w:val="00903F7D"/>
    <w:rsid w:val="0090496A"/>
    <w:rsid w:val="00905214"/>
    <w:rsid w:val="00905975"/>
    <w:rsid w:val="009065ED"/>
    <w:rsid w:val="00906B11"/>
    <w:rsid w:val="009143DE"/>
    <w:rsid w:val="0091631F"/>
    <w:rsid w:val="00916BC2"/>
    <w:rsid w:val="0092254E"/>
    <w:rsid w:val="00923936"/>
    <w:rsid w:val="00925316"/>
    <w:rsid w:val="00925C8E"/>
    <w:rsid w:val="00926CF5"/>
    <w:rsid w:val="00930BBF"/>
    <w:rsid w:val="009339C7"/>
    <w:rsid w:val="0093432C"/>
    <w:rsid w:val="009343D8"/>
    <w:rsid w:val="00935868"/>
    <w:rsid w:val="00935904"/>
    <w:rsid w:val="00940F27"/>
    <w:rsid w:val="009424F5"/>
    <w:rsid w:val="009438FC"/>
    <w:rsid w:val="00943DA4"/>
    <w:rsid w:val="00950091"/>
    <w:rsid w:val="00954C3F"/>
    <w:rsid w:val="00957BCA"/>
    <w:rsid w:val="00960A35"/>
    <w:rsid w:val="00965746"/>
    <w:rsid w:val="00967C4D"/>
    <w:rsid w:val="009714BA"/>
    <w:rsid w:val="00972F0E"/>
    <w:rsid w:val="0097711D"/>
    <w:rsid w:val="00977C85"/>
    <w:rsid w:val="00977EAE"/>
    <w:rsid w:val="00980CFD"/>
    <w:rsid w:val="00982879"/>
    <w:rsid w:val="0098342B"/>
    <w:rsid w:val="00983F20"/>
    <w:rsid w:val="00986168"/>
    <w:rsid w:val="00986FCB"/>
    <w:rsid w:val="00994ADD"/>
    <w:rsid w:val="00995266"/>
    <w:rsid w:val="009961E1"/>
    <w:rsid w:val="009977FD"/>
    <w:rsid w:val="009A2023"/>
    <w:rsid w:val="009A44F3"/>
    <w:rsid w:val="009A5129"/>
    <w:rsid w:val="009A677C"/>
    <w:rsid w:val="009B1847"/>
    <w:rsid w:val="009B21DB"/>
    <w:rsid w:val="009C1203"/>
    <w:rsid w:val="009C725B"/>
    <w:rsid w:val="009D4F17"/>
    <w:rsid w:val="009E4236"/>
    <w:rsid w:val="009E4251"/>
    <w:rsid w:val="009E7239"/>
    <w:rsid w:val="009E750A"/>
    <w:rsid w:val="009F2A3E"/>
    <w:rsid w:val="009F2FEF"/>
    <w:rsid w:val="009F5129"/>
    <w:rsid w:val="009F7BC9"/>
    <w:rsid w:val="00A0086A"/>
    <w:rsid w:val="00A0139B"/>
    <w:rsid w:val="00A025F3"/>
    <w:rsid w:val="00A02D95"/>
    <w:rsid w:val="00A07D0B"/>
    <w:rsid w:val="00A11419"/>
    <w:rsid w:val="00A12C94"/>
    <w:rsid w:val="00A1385D"/>
    <w:rsid w:val="00A1534B"/>
    <w:rsid w:val="00A1751D"/>
    <w:rsid w:val="00A1796D"/>
    <w:rsid w:val="00A20E3F"/>
    <w:rsid w:val="00A22436"/>
    <w:rsid w:val="00A259AA"/>
    <w:rsid w:val="00A263EA"/>
    <w:rsid w:val="00A37130"/>
    <w:rsid w:val="00A40C2F"/>
    <w:rsid w:val="00A46FF5"/>
    <w:rsid w:val="00A47EA4"/>
    <w:rsid w:val="00A52007"/>
    <w:rsid w:val="00A543E5"/>
    <w:rsid w:val="00A56DF9"/>
    <w:rsid w:val="00A57671"/>
    <w:rsid w:val="00A60EFC"/>
    <w:rsid w:val="00A61022"/>
    <w:rsid w:val="00A62FF8"/>
    <w:rsid w:val="00A66E85"/>
    <w:rsid w:val="00A702C6"/>
    <w:rsid w:val="00A70FA5"/>
    <w:rsid w:val="00A71870"/>
    <w:rsid w:val="00A741B3"/>
    <w:rsid w:val="00A76366"/>
    <w:rsid w:val="00A769BF"/>
    <w:rsid w:val="00A8124E"/>
    <w:rsid w:val="00A8364B"/>
    <w:rsid w:val="00A843CF"/>
    <w:rsid w:val="00A86238"/>
    <w:rsid w:val="00A86C32"/>
    <w:rsid w:val="00A90D4A"/>
    <w:rsid w:val="00A92EB0"/>
    <w:rsid w:val="00A9559A"/>
    <w:rsid w:val="00A96958"/>
    <w:rsid w:val="00A9760B"/>
    <w:rsid w:val="00AA084A"/>
    <w:rsid w:val="00AA2A94"/>
    <w:rsid w:val="00AA442F"/>
    <w:rsid w:val="00AA4497"/>
    <w:rsid w:val="00AA5994"/>
    <w:rsid w:val="00AA7DC7"/>
    <w:rsid w:val="00AB1284"/>
    <w:rsid w:val="00AB16AB"/>
    <w:rsid w:val="00AB20CC"/>
    <w:rsid w:val="00AB2E59"/>
    <w:rsid w:val="00AB5460"/>
    <w:rsid w:val="00AB6BA6"/>
    <w:rsid w:val="00AC35EA"/>
    <w:rsid w:val="00AC3CF0"/>
    <w:rsid w:val="00AC4FBA"/>
    <w:rsid w:val="00AC68BF"/>
    <w:rsid w:val="00AC7C27"/>
    <w:rsid w:val="00AD1082"/>
    <w:rsid w:val="00AD357A"/>
    <w:rsid w:val="00AD3802"/>
    <w:rsid w:val="00AD4706"/>
    <w:rsid w:val="00AD48CD"/>
    <w:rsid w:val="00AD69FB"/>
    <w:rsid w:val="00AD7D13"/>
    <w:rsid w:val="00AE0762"/>
    <w:rsid w:val="00AE102C"/>
    <w:rsid w:val="00AE49A1"/>
    <w:rsid w:val="00AE7ECA"/>
    <w:rsid w:val="00AF2DD3"/>
    <w:rsid w:val="00AF4F53"/>
    <w:rsid w:val="00AF500A"/>
    <w:rsid w:val="00AF7B3A"/>
    <w:rsid w:val="00B015AD"/>
    <w:rsid w:val="00B02F16"/>
    <w:rsid w:val="00B04348"/>
    <w:rsid w:val="00B04E22"/>
    <w:rsid w:val="00B0649A"/>
    <w:rsid w:val="00B06527"/>
    <w:rsid w:val="00B06899"/>
    <w:rsid w:val="00B06B45"/>
    <w:rsid w:val="00B06CEE"/>
    <w:rsid w:val="00B07AE4"/>
    <w:rsid w:val="00B11D20"/>
    <w:rsid w:val="00B136E0"/>
    <w:rsid w:val="00B1385B"/>
    <w:rsid w:val="00B16695"/>
    <w:rsid w:val="00B21595"/>
    <w:rsid w:val="00B22AFB"/>
    <w:rsid w:val="00B23700"/>
    <w:rsid w:val="00B23A02"/>
    <w:rsid w:val="00B246A4"/>
    <w:rsid w:val="00B25866"/>
    <w:rsid w:val="00B2649E"/>
    <w:rsid w:val="00B26DCB"/>
    <w:rsid w:val="00B31D12"/>
    <w:rsid w:val="00B32B9E"/>
    <w:rsid w:val="00B359C7"/>
    <w:rsid w:val="00B3664E"/>
    <w:rsid w:val="00B36D1A"/>
    <w:rsid w:val="00B37DCE"/>
    <w:rsid w:val="00B40C23"/>
    <w:rsid w:val="00B42A57"/>
    <w:rsid w:val="00B43B78"/>
    <w:rsid w:val="00B452B0"/>
    <w:rsid w:val="00B46560"/>
    <w:rsid w:val="00B50582"/>
    <w:rsid w:val="00B55DCE"/>
    <w:rsid w:val="00B56855"/>
    <w:rsid w:val="00B56A66"/>
    <w:rsid w:val="00B601F0"/>
    <w:rsid w:val="00B608F7"/>
    <w:rsid w:val="00B63F39"/>
    <w:rsid w:val="00B67545"/>
    <w:rsid w:val="00B67B6A"/>
    <w:rsid w:val="00B70F27"/>
    <w:rsid w:val="00B7112A"/>
    <w:rsid w:val="00B71941"/>
    <w:rsid w:val="00B73255"/>
    <w:rsid w:val="00B7352D"/>
    <w:rsid w:val="00B75762"/>
    <w:rsid w:val="00B76698"/>
    <w:rsid w:val="00B7744A"/>
    <w:rsid w:val="00B775E5"/>
    <w:rsid w:val="00B8158D"/>
    <w:rsid w:val="00B85093"/>
    <w:rsid w:val="00B86314"/>
    <w:rsid w:val="00B86568"/>
    <w:rsid w:val="00B86A02"/>
    <w:rsid w:val="00B86D92"/>
    <w:rsid w:val="00B95359"/>
    <w:rsid w:val="00B95955"/>
    <w:rsid w:val="00B95D55"/>
    <w:rsid w:val="00BA0F02"/>
    <w:rsid w:val="00BA2FBD"/>
    <w:rsid w:val="00BB3BCD"/>
    <w:rsid w:val="00BB4696"/>
    <w:rsid w:val="00BB6BBA"/>
    <w:rsid w:val="00BB7F79"/>
    <w:rsid w:val="00BC2CCC"/>
    <w:rsid w:val="00BC2FD8"/>
    <w:rsid w:val="00BC37ED"/>
    <w:rsid w:val="00BC6112"/>
    <w:rsid w:val="00BC61E3"/>
    <w:rsid w:val="00BC6DCC"/>
    <w:rsid w:val="00BC74D7"/>
    <w:rsid w:val="00BC7D38"/>
    <w:rsid w:val="00BD2489"/>
    <w:rsid w:val="00BD3A17"/>
    <w:rsid w:val="00BD5473"/>
    <w:rsid w:val="00BD7041"/>
    <w:rsid w:val="00BE1D8F"/>
    <w:rsid w:val="00BE54EA"/>
    <w:rsid w:val="00BE6CFC"/>
    <w:rsid w:val="00BE7E6A"/>
    <w:rsid w:val="00BF087E"/>
    <w:rsid w:val="00BF17AA"/>
    <w:rsid w:val="00BF1951"/>
    <w:rsid w:val="00BF19E0"/>
    <w:rsid w:val="00BF2442"/>
    <w:rsid w:val="00BF2ACE"/>
    <w:rsid w:val="00BF2B3F"/>
    <w:rsid w:val="00BF4EA4"/>
    <w:rsid w:val="00BF7102"/>
    <w:rsid w:val="00BF794B"/>
    <w:rsid w:val="00BF7A48"/>
    <w:rsid w:val="00BF7AEC"/>
    <w:rsid w:val="00C04E0C"/>
    <w:rsid w:val="00C05635"/>
    <w:rsid w:val="00C0585C"/>
    <w:rsid w:val="00C05F4F"/>
    <w:rsid w:val="00C06C83"/>
    <w:rsid w:val="00C07F5A"/>
    <w:rsid w:val="00C17DB5"/>
    <w:rsid w:val="00C21918"/>
    <w:rsid w:val="00C22F15"/>
    <w:rsid w:val="00C26C32"/>
    <w:rsid w:val="00C27066"/>
    <w:rsid w:val="00C328E9"/>
    <w:rsid w:val="00C337E1"/>
    <w:rsid w:val="00C3554C"/>
    <w:rsid w:val="00C35931"/>
    <w:rsid w:val="00C37451"/>
    <w:rsid w:val="00C40A1A"/>
    <w:rsid w:val="00C41A67"/>
    <w:rsid w:val="00C433ED"/>
    <w:rsid w:val="00C46C9B"/>
    <w:rsid w:val="00C50A26"/>
    <w:rsid w:val="00C52527"/>
    <w:rsid w:val="00C53FA4"/>
    <w:rsid w:val="00C55F2B"/>
    <w:rsid w:val="00C61886"/>
    <w:rsid w:val="00C61AFF"/>
    <w:rsid w:val="00C62768"/>
    <w:rsid w:val="00C648AB"/>
    <w:rsid w:val="00C661CE"/>
    <w:rsid w:val="00C6770E"/>
    <w:rsid w:val="00C70243"/>
    <w:rsid w:val="00C72556"/>
    <w:rsid w:val="00C73562"/>
    <w:rsid w:val="00C73EE2"/>
    <w:rsid w:val="00C75BF0"/>
    <w:rsid w:val="00C8148A"/>
    <w:rsid w:val="00C81E70"/>
    <w:rsid w:val="00C82696"/>
    <w:rsid w:val="00C84DE1"/>
    <w:rsid w:val="00C90429"/>
    <w:rsid w:val="00C9182D"/>
    <w:rsid w:val="00C925DF"/>
    <w:rsid w:val="00C93116"/>
    <w:rsid w:val="00C9559C"/>
    <w:rsid w:val="00C96575"/>
    <w:rsid w:val="00CA0C57"/>
    <w:rsid w:val="00CA0DA7"/>
    <w:rsid w:val="00CA2E24"/>
    <w:rsid w:val="00CA3225"/>
    <w:rsid w:val="00CA4B69"/>
    <w:rsid w:val="00CA625A"/>
    <w:rsid w:val="00CA7627"/>
    <w:rsid w:val="00CB7789"/>
    <w:rsid w:val="00CC0259"/>
    <w:rsid w:val="00CC20CC"/>
    <w:rsid w:val="00CC2246"/>
    <w:rsid w:val="00CC3D88"/>
    <w:rsid w:val="00CC7BA2"/>
    <w:rsid w:val="00CD3001"/>
    <w:rsid w:val="00CD407E"/>
    <w:rsid w:val="00CD5BBF"/>
    <w:rsid w:val="00CD7329"/>
    <w:rsid w:val="00CE09CB"/>
    <w:rsid w:val="00CE0BB8"/>
    <w:rsid w:val="00CE12F5"/>
    <w:rsid w:val="00CE41DB"/>
    <w:rsid w:val="00CE5EB6"/>
    <w:rsid w:val="00CE6031"/>
    <w:rsid w:val="00CE6D9E"/>
    <w:rsid w:val="00CE73C3"/>
    <w:rsid w:val="00CE7EE8"/>
    <w:rsid w:val="00CF042C"/>
    <w:rsid w:val="00CF0A4D"/>
    <w:rsid w:val="00CF0AB5"/>
    <w:rsid w:val="00CF6688"/>
    <w:rsid w:val="00D004D2"/>
    <w:rsid w:val="00D0367B"/>
    <w:rsid w:val="00D04515"/>
    <w:rsid w:val="00D055E1"/>
    <w:rsid w:val="00D07C42"/>
    <w:rsid w:val="00D11339"/>
    <w:rsid w:val="00D11C9A"/>
    <w:rsid w:val="00D12278"/>
    <w:rsid w:val="00D158A4"/>
    <w:rsid w:val="00D16B8C"/>
    <w:rsid w:val="00D20B3E"/>
    <w:rsid w:val="00D2107D"/>
    <w:rsid w:val="00D214F7"/>
    <w:rsid w:val="00D26BE1"/>
    <w:rsid w:val="00D31712"/>
    <w:rsid w:val="00D32198"/>
    <w:rsid w:val="00D32240"/>
    <w:rsid w:val="00D3282C"/>
    <w:rsid w:val="00D3316F"/>
    <w:rsid w:val="00D33D24"/>
    <w:rsid w:val="00D34075"/>
    <w:rsid w:val="00D34AFA"/>
    <w:rsid w:val="00D436B0"/>
    <w:rsid w:val="00D437A3"/>
    <w:rsid w:val="00D43EDD"/>
    <w:rsid w:val="00D46B3A"/>
    <w:rsid w:val="00D537D3"/>
    <w:rsid w:val="00D602B3"/>
    <w:rsid w:val="00D6046B"/>
    <w:rsid w:val="00D64A96"/>
    <w:rsid w:val="00D71413"/>
    <w:rsid w:val="00D719A8"/>
    <w:rsid w:val="00D75061"/>
    <w:rsid w:val="00D75565"/>
    <w:rsid w:val="00D75670"/>
    <w:rsid w:val="00D82DCF"/>
    <w:rsid w:val="00D84C7E"/>
    <w:rsid w:val="00D84E64"/>
    <w:rsid w:val="00D85C0E"/>
    <w:rsid w:val="00D919E4"/>
    <w:rsid w:val="00D92D6C"/>
    <w:rsid w:val="00D9422D"/>
    <w:rsid w:val="00D94A54"/>
    <w:rsid w:val="00DA0377"/>
    <w:rsid w:val="00DA3C1D"/>
    <w:rsid w:val="00DA4430"/>
    <w:rsid w:val="00DA4830"/>
    <w:rsid w:val="00DA6635"/>
    <w:rsid w:val="00DA760B"/>
    <w:rsid w:val="00DB0129"/>
    <w:rsid w:val="00DB1041"/>
    <w:rsid w:val="00DB14EA"/>
    <w:rsid w:val="00DB2204"/>
    <w:rsid w:val="00DB2628"/>
    <w:rsid w:val="00DB40CC"/>
    <w:rsid w:val="00DB4AA4"/>
    <w:rsid w:val="00DB6A97"/>
    <w:rsid w:val="00DC0E01"/>
    <w:rsid w:val="00DC1081"/>
    <w:rsid w:val="00DC1CA9"/>
    <w:rsid w:val="00DC293C"/>
    <w:rsid w:val="00DC51A8"/>
    <w:rsid w:val="00DC6319"/>
    <w:rsid w:val="00DC6326"/>
    <w:rsid w:val="00DC66AC"/>
    <w:rsid w:val="00DC79D1"/>
    <w:rsid w:val="00DD0580"/>
    <w:rsid w:val="00DD06BE"/>
    <w:rsid w:val="00DD4375"/>
    <w:rsid w:val="00DD5861"/>
    <w:rsid w:val="00DE1DF5"/>
    <w:rsid w:val="00DE1EED"/>
    <w:rsid w:val="00DE5006"/>
    <w:rsid w:val="00DE512B"/>
    <w:rsid w:val="00DE6F2F"/>
    <w:rsid w:val="00DE7F8B"/>
    <w:rsid w:val="00DF0CA3"/>
    <w:rsid w:val="00DF1844"/>
    <w:rsid w:val="00DF39FF"/>
    <w:rsid w:val="00DF534E"/>
    <w:rsid w:val="00DF547E"/>
    <w:rsid w:val="00DF66CB"/>
    <w:rsid w:val="00E0331C"/>
    <w:rsid w:val="00E04274"/>
    <w:rsid w:val="00E06ECF"/>
    <w:rsid w:val="00E101D7"/>
    <w:rsid w:val="00E13AB2"/>
    <w:rsid w:val="00E14379"/>
    <w:rsid w:val="00E14E15"/>
    <w:rsid w:val="00E1712A"/>
    <w:rsid w:val="00E173A1"/>
    <w:rsid w:val="00E17D5C"/>
    <w:rsid w:val="00E21CDB"/>
    <w:rsid w:val="00E25ECB"/>
    <w:rsid w:val="00E27D7E"/>
    <w:rsid w:val="00E3184B"/>
    <w:rsid w:val="00E31AD1"/>
    <w:rsid w:val="00E32292"/>
    <w:rsid w:val="00E330E2"/>
    <w:rsid w:val="00E33A05"/>
    <w:rsid w:val="00E34366"/>
    <w:rsid w:val="00E3557D"/>
    <w:rsid w:val="00E358D8"/>
    <w:rsid w:val="00E35EC8"/>
    <w:rsid w:val="00E413BD"/>
    <w:rsid w:val="00E4194E"/>
    <w:rsid w:val="00E41DF5"/>
    <w:rsid w:val="00E42CAC"/>
    <w:rsid w:val="00E4356B"/>
    <w:rsid w:val="00E446B9"/>
    <w:rsid w:val="00E45418"/>
    <w:rsid w:val="00E50071"/>
    <w:rsid w:val="00E50496"/>
    <w:rsid w:val="00E55467"/>
    <w:rsid w:val="00E57767"/>
    <w:rsid w:val="00E641D9"/>
    <w:rsid w:val="00E66268"/>
    <w:rsid w:val="00E67839"/>
    <w:rsid w:val="00E7073E"/>
    <w:rsid w:val="00E76A4E"/>
    <w:rsid w:val="00E76E69"/>
    <w:rsid w:val="00E81163"/>
    <w:rsid w:val="00E81489"/>
    <w:rsid w:val="00E81E18"/>
    <w:rsid w:val="00E81FD2"/>
    <w:rsid w:val="00E83583"/>
    <w:rsid w:val="00E85CDA"/>
    <w:rsid w:val="00E85E9E"/>
    <w:rsid w:val="00E86557"/>
    <w:rsid w:val="00E86EBA"/>
    <w:rsid w:val="00E87A03"/>
    <w:rsid w:val="00E9305C"/>
    <w:rsid w:val="00E93731"/>
    <w:rsid w:val="00E93E18"/>
    <w:rsid w:val="00EA390E"/>
    <w:rsid w:val="00EA3B32"/>
    <w:rsid w:val="00EA3E5C"/>
    <w:rsid w:val="00EA7450"/>
    <w:rsid w:val="00EB1F3D"/>
    <w:rsid w:val="00EB28DD"/>
    <w:rsid w:val="00EB4018"/>
    <w:rsid w:val="00EB4640"/>
    <w:rsid w:val="00EB4850"/>
    <w:rsid w:val="00EB7E6C"/>
    <w:rsid w:val="00EC00FC"/>
    <w:rsid w:val="00EC0457"/>
    <w:rsid w:val="00EC0541"/>
    <w:rsid w:val="00EC2301"/>
    <w:rsid w:val="00EC2477"/>
    <w:rsid w:val="00EC29DA"/>
    <w:rsid w:val="00EC2D20"/>
    <w:rsid w:val="00EC4214"/>
    <w:rsid w:val="00EC5628"/>
    <w:rsid w:val="00EC6E0A"/>
    <w:rsid w:val="00EE05BA"/>
    <w:rsid w:val="00EE27A1"/>
    <w:rsid w:val="00EE3041"/>
    <w:rsid w:val="00EE5D3B"/>
    <w:rsid w:val="00EE7C15"/>
    <w:rsid w:val="00EF0833"/>
    <w:rsid w:val="00EF3430"/>
    <w:rsid w:val="00EF3AFB"/>
    <w:rsid w:val="00EF3E3D"/>
    <w:rsid w:val="00EF59F5"/>
    <w:rsid w:val="00F00E6B"/>
    <w:rsid w:val="00F01A11"/>
    <w:rsid w:val="00F057F2"/>
    <w:rsid w:val="00F05CD6"/>
    <w:rsid w:val="00F05E32"/>
    <w:rsid w:val="00F06CCE"/>
    <w:rsid w:val="00F10704"/>
    <w:rsid w:val="00F14621"/>
    <w:rsid w:val="00F15D6E"/>
    <w:rsid w:val="00F15DD5"/>
    <w:rsid w:val="00F16C19"/>
    <w:rsid w:val="00F2099F"/>
    <w:rsid w:val="00F21E99"/>
    <w:rsid w:val="00F22468"/>
    <w:rsid w:val="00F22EB1"/>
    <w:rsid w:val="00F232E5"/>
    <w:rsid w:val="00F31690"/>
    <w:rsid w:val="00F324FB"/>
    <w:rsid w:val="00F32616"/>
    <w:rsid w:val="00F40C66"/>
    <w:rsid w:val="00F42B1E"/>
    <w:rsid w:val="00F43361"/>
    <w:rsid w:val="00F437A3"/>
    <w:rsid w:val="00F46E26"/>
    <w:rsid w:val="00F50B0C"/>
    <w:rsid w:val="00F526B5"/>
    <w:rsid w:val="00F531D7"/>
    <w:rsid w:val="00F5336C"/>
    <w:rsid w:val="00F55C5A"/>
    <w:rsid w:val="00F56771"/>
    <w:rsid w:val="00F56A87"/>
    <w:rsid w:val="00F6029C"/>
    <w:rsid w:val="00F61DCB"/>
    <w:rsid w:val="00F635BF"/>
    <w:rsid w:val="00F636EB"/>
    <w:rsid w:val="00F650EE"/>
    <w:rsid w:val="00F65BE4"/>
    <w:rsid w:val="00F670E6"/>
    <w:rsid w:val="00F67B52"/>
    <w:rsid w:val="00F67F89"/>
    <w:rsid w:val="00F70F61"/>
    <w:rsid w:val="00F723F0"/>
    <w:rsid w:val="00F72728"/>
    <w:rsid w:val="00F745B9"/>
    <w:rsid w:val="00F75861"/>
    <w:rsid w:val="00F7752A"/>
    <w:rsid w:val="00F778B2"/>
    <w:rsid w:val="00F81FBE"/>
    <w:rsid w:val="00F82625"/>
    <w:rsid w:val="00F84B40"/>
    <w:rsid w:val="00F84FF8"/>
    <w:rsid w:val="00F87157"/>
    <w:rsid w:val="00F92734"/>
    <w:rsid w:val="00F9276D"/>
    <w:rsid w:val="00F92F69"/>
    <w:rsid w:val="00F9663E"/>
    <w:rsid w:val="00FA0AF5"/>
    <w:rsid w:val="00FA26C9"/>
    <w:rsid w:val="00FA4D3F"/>
    <w:rsid w:val="00FA59F1"/>
    <w:rsid w:val="00FB23EC"/>
    <w:rsid w:val="00FB4617"/>
    <w:rsid w:val="00FB4C0A"/>
    <w:rsid w:val="00FB546B"/>
    <w:rsid w:val="00FC1A55"/>
    <w:rsid w:val="00FC2EF7"/>
    <w:rsid w:val="00FC32C8"/>
    <w:rsid w:val="00FC3B4A"/>
    <w:rsid w:val="00FC4809"/>
    <w:rsid w:val="00FC49FB"/>
    <w:rsid w:val="00FC5974"/>
    <w:rsid w:val="00FD0472"/>
    <w:rsid w:val="00FD0505"/>
    <w:rsid w:val="00FD207E"/>
    <w:rsid w:val="00FD2125"/>
    <w:rsid w:val="00FD3082"/>
    <w:rsid w:val="00FD3197"/>
    <w:rsid w:val="00FE0424"/>
    <w:rsid w:val="00FE087E"/>
    <w:rsid w:val="00FE1671"/>
    <w:rsid w:val="00FE18B5"/>
    <w:rsid w:val="00FE19F3"/>
    <w:rsid w:val="00FE46A5"/>
    <w:rsid w:val="00FE4992"/>
    <w:rsid w:val="00FF0A32"/>
    <w:rsid w:val="00FF1D62"/>
    <w:rsid w:val="00FF5207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69D0"/>
  <w15:docId w15:val="{AC7C33FC-6C55-4134-83EA-A18603D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0CC8"/>
    <w:pPr>
      <w:keepNext/>
      <w:numPr>
        <w:ilvl w:val="1"/>
        <w:numId w:val="6"/>
      </w:numPr>
      <w:spacing w:before="180" w:line="360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basedOn w:val="Normalny"/>
    <w:next w:val="Tekst"/>
    <w:link w:val="Nagwek3Znak"/>
    <w:qFormat/>
    <w:rsid w:val="007B0CC8"/>
    <w:pPr>
      <w:keepNext/>
      <w:numPr>
        <w:ilvl w:val="2"/>
        <w:numId w:val="6"/>
      </w:numPr>
      <w:spacing w:before="120" w:line="360" w:lineRule="auto"/>
      <w:jc w:val="both"/>
      <w:outlineLvl w:val="2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B0CC8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0CC8"/>
    <w:pPr>
      <w:numPr>
        <w:ilvl w:val="5"/>
        <w:numId w:val="6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0CC8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0CC8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0CC8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7C97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31AD1"/>
    <w:pPr>
      <w:tabs>
        <w:tab w:val="left" w:pos="440"/>
        <w:tab w:val="right" w:leader="dot" w:pos="9191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097C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7C97"/>
    <w:pPr>
      <w:ind w:left="720"/>
      <w:contextualSpacing/>
    </w:pPr>
  </w:style>
  <w:style w:type="table" w:styleId="Tabela-Siatka">
    <w:name w:val="Table Grid"/>
    <w:basedOn w:val="Standardowy"/>
    <w:uiPriority w:val="59"/>
    <w:rsid w:val="00E7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"/>
    <w:basedOn w:val="Normalny"/>
    <w:link w:val="NagwekZnak"/>
    <w:unhideWhenUsed/>
    <w:rsid w:val="00811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C7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FD2"/>
    <w:rPr>
      <w:vertAlign w:val="superscript"/>
    </w:rPr>
  </w:style>
  <w:style w:type="paragraph" w:customStyle="1" w:styleId="Rysunek">
    <w:name w:val="Rysunek"/>
    <w:basedOn w:val="Normalny"/>
    <w:qFormat/>
    <w:rsid w:val="00CA0C57"/>
    <w:pPr>
      <w:keepNext/>
      <w:spacing w:line="360" w:lineRule="auto"/>
      <w:ind w:firstLine="357"/>
      <w:jc w:val="center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Greg-numer">
    <w:name w:val="Greg - numer"/>
    <w:basedOn w:val="Nagwek1"/>
    <w:qFormat/>
    <w:rsid w:val="00625E5F"/>
    <w:pPr>
      <w:numPr>
        <w:numId w:val="1"/>
      </w:numPr>
      <w:spacing w:before="240" w:after="240"/>
      <w:ind w:left="360"/>
      <w:jc w:val="both"/>
    </w:pPr>
  </w:style>
  <w:style w:type="paragraph" w:customStyle="1" w:styleId="Greg-tekst">
    <w:name w:val="Greg - tekst"/>
    <w:basedOn w:val="Normalny"/>
    <w:qFormat/>
    <w:rsid w:val="00B7352D"/>
    <w:pPr>
      <w:spacing w:line="300" w:lineRule="auto"/>
      <w:ind w:firstLine="357"/>
      <w:jc w:val="both"/>
    </w:pPr>
  </w:style>
  <w:style w:type="paragraph" w:customStyle="1" w:styleId="Greg-wypunkt">
    <w:name w:val="Greg - wypunkt"/>
    <w:basedOn w:val="Akapitzlist"/>
    <w:qFormat/>
    <w:rsid w:val="00536520"/>
    <w:pPr>
      <w:numPr>
        <w:numId w:val="2"/>
      </w:numPr>
      <w:spacing w:line="300" w:lineRule="auto"/>
      <w:jc w:val="both"/>
    </w:pPr>
    <w:rPr>
      <w:szCs w:val="22"/>
    </w:rPr>
  </w:style>
  <w:style w:type="paragraph" w:customStyle="1" w:styleId="Greg-numer2">
    <w:name w:val="Greg - numer 2"/>
    <w:basedOn w:val="Nagwek1"/>
    <w:qFormat/>
    <w:rsid w:val="00E3184B"/>
    <w:pPr>
      <w:numPr>
        <w:ilvl w:val="1"/>
        <w:numId w:val="1"/>
      </w:numPr>
      <w:tabs>
        <w:tab w:val="left" w:pos="851"/>
      </w:tabs>
      <w:spacing w:before="240" w:after="240"/>
      <w:ind w:left="3691" w:hanging="431"/>
    </w:pPr>
  </w:style>
  <w:style w:type="paragraph" w:customStyle="1" w:styleId="Greg-rys">
    <w:name w:val="Greg - rys"/>
    <w:basedOn w:val="Greg-tekst"/>
    <w:qFormat/>
    <w:rsid w:val="00D3282C"/>
    <w:pPr>
      <w:keepNext/>
      <w:ind w:firstLine="0"/>
      <w:jc w:val="center"/>
    </w:pPr>
    <w:rPr>
      <w:noProof/>
    </w:rPr>
  </w:style>
  <w:style w:type="paragraph" w:customStyle="1" w:styleId="Greg-ryspodpis">
    <w:name w:val="Greg - rys podpis"/>
    <w:basedOn w:val="Greg-tekst"/>
    <w:qFormat/>
    <w:rsid w:val="001E389F"/>
    <w:pPr>
      <w:ind w:left="993" w:hanging="709"/>
    </w:pPr>
    <w:rPr>
      <w:sz w:val="22"/>
      <w:szCs w:val="22"/>
    </w:rPr>
  </w:style>
  <w:style w:type="paragraph" w:customStyle="1" w:styleId="Gregwyszczegolnienie">
    <w:name w:val="Greg wyszczegolnienie"/>
    <w:basedOn w:val="Greg-tekst"/>
    <w:qFormat/>
    <w:rsid w:val="00206E9D"/>
    <w:pPr>
      <w:spacing w:before="200"/>
      <w:ind w:firstLine="0"/>
    </w:pPr>
    <w:rPr>
      <w:b/>
    </w:rPr>
  </w:style>
  <w:style w:type="paragraph" w:customStyle="1" w:styleId="Greg-foto">
    <w:name w:val="Greg - foto"/>
    <w:basedOn w:val="Normalny"/>
    <w:qFormat/>
    <w:rsid w:val="008E78D3"/>
    <w:pPr>
      <w:jc w:val="center"/>
    </w:pPr>
    <w:rPr>
      <w:noProof/>
      <w:sz w:val="22"/>
      <w:szCs w:val="22"/>
    </w:rPr>
  </w:style>
  <w:style w:type="paragraph" w:customStyle="1" w:styleId="Greg-numer3">
    <w:name w:val="Greg - numer 3"/>
    <w:basedOn w:val="Greg-numer2"/>
    <w:qFormat/>
    <w:rsid w:val="008E78D3"/>
    <w:pPr>
      <w:numPr>
        <w:ilvl w:val="2"/>
      </w:numPr>
      <w:outlineLvl w:val="1"/>
    </w:pPr>
    <w:rPr>
      <w:sz w:val="24"/>
    </w:rPr>
  </w:style>
  <w:style w:type="paragraph" w:customStyle="1" w:styleId="Greg-tabeltyt">
    <w:name w:val="Greg - tabel tyt."/>
    <w:basedOn w:val="Normalny"/>
    <w:qFormat/>
    <w:rsid w:val="00317B94"/>
    <w:pPr>
      <w:spacing w:after="60"/>
      <w:jc w:val="center"/>
    </w:pPr>
    <w:rPr>
      <w:szCs w:val="22"/>
    </w:rPr>
  </w:style>
  <w:style w:type="paragraph" w:customStyle="1" w:styleId="Greg-tabelzasadnicza">
    <w:name w:val="Greg - tabel zasadnicza"/>
    <w:basedOn w:val="Greg-tekst"/>
    <w:qFormat/>
    <w:rsid w:val="008E78D3"/>
    <w:pPr>
      <w:ind w:firstLine="0"/>
      <w:jc w:val="center"/>
    </w:pPr>
    <w:rPr>
      <w:noProof/>
    </w:rPr>
  </w:style>
  <w:style w:type="paragraph" w:customStyle="1" w:styleId="Greg-wypunktkreska">
    <w:name w:val="Greg - wypunkt kreska"/>
    <w:basedOn w:val="Greg-wypunkt"/>
    <w:qFormat/>
    <w:rsid w:val="00536520"/>
    <w:pPr>
      <w:numPr>
        <w:numId w:val="3"/>
      </w:numPr>
    </w:pPr>
  </w:style>
  <w:style w:type="paragraph" w:customStyle="1" w:styleId="Greg-zmienne">
    <w:name w:val="Greg - zmienne"/>
    <w:basedOn w:val="Normalny"/>
    <w:qFormat/>
    <w:rsid w:val="008E78D3"/>
    <w:pPr>
      <w:spacing w:line="360" w:lineRule="auto"/>
      <w:jc w:val="right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43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tabel">
    <w:name w:val="Greg - tabel"/>
    <w:basedOn w:val="Greg-tekst"/>
    <w:qFormat/>
    <w:rsid w:val="00317B94"/>
    <w:pPr>
      <w:keepNext/>
      <w:jc w:val="right"/>
    </w:pPr>
  </w:style>
  <w:style w:type="paragraph" w:styleId="Spistreci2">
    <w:name w:val="toc 2"/>
    <w:basedOn w:val="Normalny"/>
    <w:next w:val="Normalny"/>
    <w:autoRedefine/>
    <w:uiPriority w:val="39"/>
    <w:unhideWhenUsed/>
    <w:rsid w:val="000027AE"/>
    <w:pPr>
      <w:spacing w:after="100"/>
      <w:ind w:left="240"/>
    </w:pPr>
  </w:style>
  <w:style w:type="paragraph" w:customStyle="1" w:styleId="Greg-dotyczypismo">
    <w:name w:val="Greg - dotyczy pismo"/>
    <w:basedOn w:val="Normalny"/>
    <w:qFormat/>
    <w:rsid w:val="00666EB9"/>
    <w:pPr>
      <w:spacing w:line="360" w:lineRule="auto"/>
      <w:jc w:val="both"/>
    </w:pPr>
    <w:rPr>
      <w:sz w:val="20"/>
      <w:szCs w:val="16"/>
      <w:u w:val="single"/>
    </w:rPr>
  </w:style>
  <w:style w:type="paragraph" w:customStyle="1" w:styleId="Greg-adresat">
    <w:name w:val="Greg - adresat"/>
    <w:basedOn w:val="Normalny"/>
    <w:qFormat/>
    <w:rsid w:val="006465EA"/>
    <w:pPr>
      <w:ind w:left="5812"/>
    </w:pPr>
    <w:rPr>
      <w:b/>
    </w:rPr>
  </w:style>
  <w:style w:type="character" w:styleId="Uwydatnienie">
    <w:name w:val="Emphasis"/>
    <w:basedOn w:val="Domylnaczcionkaakapitu"/>
    <w:uiPriority w:val="20"/>
    <w:qFormat/>
    <w:rsid w:val="003A142E"/>
    <w:rPr>
      <w:i/>
      <w:iCs/>
    </w:rPr>
  </w:style>
  <w:style w:type="paragraph" w:customStyle="1" w:styleId="Greg-tytuoprac">
    <w:name w:val="Greg - tytuł oprac"/>
    <w:basedOn w:val="Greg-tekst"/>
    <w:qFormat/>
    <w:rsid w:val="00422ED7"/>
    <w:pPr>
      <w:spacing w:line="240" w:lineRule="auto"/>
      <w:ind w:firstLine="142"/>
      <w:jc w:val="center"/>
    </w:pPr>
    <w:rPr>
      <w:b/>
      <w:sz w:val="40"/>
      <w:szCs w:val="40"/>
    </w:rPr>
  </w:style>
  <w:style w:type="paragraph" w:customStyle="1" w:styleId="Greg-tabeltytwierszy">
    <w:name w:val="Greg - tabel tyt wierszy"/>
    <w:basedOn w:val="Greg-tekst"/>
    <w:qFormat/>
    <w:rsid w:val="002C5039"/>
    <w:pPr>
      <w:ind w:firstLine="28"/>
      <w:jc w:val="center"/>
    </w:pPr>
    <w:rPr>
      <w:sz w:val="22"/>
    </w:rPr>
  </w:style>
  <w:style w:type="paragraph" w:customStyle="1" w:styleId="Greg-zalacznikiwykaz">
    <w:name w:val="Greg - zalaczniki wykaz"/>
    <w:basedOn w:val="Greg-tekst"/>
    <w:qFormat/>
    <w:rsid w:val="003112A0"/>
    <w:pPr>
      <w:ind w:left="1701" w:hanging="1701"/>
    </w:pPr>
  </w:style>
  <w:style w:type="paragraph" w:customStyle="1" w:styleId="Greg-podpunkt1">
    <w:name w:val="Greg - podpunkt 1"/>
    <w:basedOn w:val="Greg-tekst"/>
    <w:qFormat/>
    <w:rsid w:val="00D75670"/>
    <w:pPr>
      <w:numPr>
        <w:numId w:val="4"/>
      </w:numPr>
    </w:pPr>
  </w:style>
  <w:style w:type="paragraph" w:customStyle="1" w:styleId="Greg-spisliteratury">
    <w:name w:val="Greg - spis literatury"/>
    <w:basedOn w:val="Greg-tekst"/>
    <w:qFormat/>
    <w:rsid w:val="00F00E6B"/>
    <w:pPr>
      <w:ind w:left="851" w:hanging="494"/>
    </w:pPr>
  </w:style>
  <w:style w:type="paragraph" w:customStyle="1" w:styleId="Greg-wypunktnumer">
    <w:name w:val="Greg - wypunkt numer"/>
    <w:basedOn w:val="Greg-wypunkt"/>
    <w:qFormat/>
    <w:rsid w:val="00B7352D"/>
    <w:pPr>
      <w:numPr>
        <w:numId w:val="5"/>
      </w:numPr>
      <w:spacing w:line="288" w:lineRule="auto"/>
      <w:ind w:left="1434" w:hanging="357"/>
    </w:pPr>
  </w:style>
  <w:style w:type="paragraph" w:customStyle="1" w:styleId="Greg-wypunktuwagi">
    <w:name w:val="Greg - wypunkt uwagi"/>
    <w:basedOn w:val="Greg-wypunkt"/>
    <w:qFormat/>
    <w:rsid w:val="00CF0A4D"/>
    <w:pPr>
      <w:ind w:left="567" w:hanging="283"/>
    </w:pPr>
  </w:style>
  <w:style w:type="character" w:customStyle="1" w:styleId="articleabstract">
    <w:name w:val="articleabstract"/>
    <w:basedOn w:val="Domylnaczcionkaakapitu"/>
    <w:rsid w:val="00A07D0B"/>
  </w:style>
  <w:style w:type="character" w:customStyle="1" w:styleId="Nagwek2Znak">
    <w:name w:val="Nagłówek 2 Znak"/>
    <w:basedOn w:val="Domylnaczcionkaakapitu"/>
    <w:link w:val="Nagwek2"/>
    <w:rsid w:val="007B0CC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0CC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0CC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0CC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0CC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0CC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0CC8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ekst">
    <w:name w:val="Tekst"/>
    <w:basedOn w:val="Normalny"/>
    <w:rsid w:val="007B0CC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PABNagwek1">
    <w:name w:val="PAB Nagłówek 1"/>
    <w:basedOn w:val="Nagwek1"/>
    <w:rsid w:val="007B0CC8"/>
    <w:pPr>
      <w:keepLines w:val="0"/>
      <w:numPr>
        <w:numId w:val="7"/>
      </w:numPr>
      <w:spacing w:before="240" w:line="360" w:lineRule="auto"/>
    </w:pPr>
    <w:rPr>
      <w:rFonts w:ascii="Arial" w:eastAsia="Times New Roman" w:hAnsi="Arial" w:cs="Times New Roman"/>
      <w:bCs w:val="0"/>
      <w:caps/>
      <w:color w:val="auto"/>
      <w:kern w:val="28"/>
      <w:sz w:val="24"/>
      <w:szCs w:val="20"/>
    </w:rPr>
  </w:style>
  <w:style w:type="paragraph" w:customStyle="1" w:styleId="PABnaglowek4">
    <w:name w:val="PAB naglowek 4"/>
    <w:basedOn w:val="Tekst"/>
    <w:next w:val="Tekst"/>
    <w:rsid w:val="007B0CC8"/>
    <w:pPr>
      <w:numPr>
        <w:ilvl w:val="3"/>
        <w:numId w:val="7"/>
      </w:numPr>
      <w:spacing w:before="120"/>
    </w:pPr>
    <w:rPr>
      <w:b/>
    </w:rPr>
  </w:style>
  <w:style w:type="paragraph" w:customStyle="1" w:styleId="PABNagwek2">
    <w:name w:val="PAB Nagłówek 2"/>
    <w:basedOn w:val="Nagwek3"/>
    <w:next w:val="Tekst"/>
    <w:rsid w:val="007B0CC8"/>
    <w:pPr>
      <w:numPr>
        <w:ilvl w:val="1"/>
        <w:numId w:val="7"/>
      </w:numPr>
    </w:pPr>
  </w:style>
  <w:style w:type="paragraph" w:customStyle="1" w:styleId="PABNagwek3">
    <w:name w:val="PAB Nagłówek 3"/>
    <w:basedOn w:val="Nagwek3"/>
    <w:next w:val="Tekst"/>
    <w:rsid w:val="007B0CC8"/>
    <w:pPr>
      <w:widowControl w:val="0"/>
      <w:numPr>
        <w:numId w:val="7"/>
      </w:numPr>
      <w:spacing w:before="180"/>
    </w:pPr>
  </w:style>
  <w:style w:type="character" w:customStyle="1" w:styleId="st1">
    <w:name w:val="st1"/>
    <w:basedOn w:val="Domylnaczcionkaakapitu"/>
    <w:rsid w:val="007B0CC8"/>
  </w:style>
  <w:style w:type="character" w:customStyle="1" w:styleId="xbe">
    <w:name w:val="_xbe"/>
    <w:rsid w:val="007B0CC8"/>
  </w:style>
  <w:style w:type="paragraph" w:styleId="Data">
    <w:name w:val="Date"/>
    <w:basedOn w:val="Normalny"/>
    <w:next w:val="Normalny"/>
    <w:link w:val="DataZnak"/>
    <w:uiPriority w:val="99"/>
    <w:unhideWhenUsed/>
    <w:rsid w:val="00AB1284"/>
  </w:style>
  <w:style w:type="character" w:customStyle="1" w:styleId="DataZnak">
    <w:name w:val="Data Znak"/>
    <w:basedOn w:val="Domylnaczcionkaakapitu"/>
    <w:link w:val="Data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B1284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1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1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2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128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974F9"/>
    <w:pPr>
      <w:ind w:left="708" w:firstLine="702"/>
      <w:jc w:val="center"/>
    </w:pPr>
    <w:rPr>
      <w:rFonts w:cs="Wingdings"/>
      <w:b/>
      <w:sz w:val="36"/>
      <w:lang w:eastAsia="ar-SA"/>
    </w:rPr>
  </w:style>
  <w:style w:type="character" w:customStyle="1" w:styleId="apple-converted-space">
    <w:name w:val="apple-converted-space"/>
    <w:basedOn w:val="Domylnaczcionkaakapitu"/>
    <w:rsid w:val="00C9182D"/>
  </w:style>
  <w:style w:type="paragraph" w:customStyle="1" w:styleId="Greg-tekstdzialki">
    <w:name w:val="Greg - tekst dzialki"/>
    <w:basedOn w:val="Greg-tekst"/>
    <w:qFormat/>
    <w:rsid w:val="003E1958"/>
    <w:pPr>
      <w:spacing w:line="240" w:lineRule="auto"/>
      <w:ind w:left="284" w:firstLine="0"/>
    </w:pPr>
    <w:rPr>
      <w:rFonts w:eastAsia="Arial Unicode MS"/>
      <w:sz w:val="20"/>
    </w:rPr>
  </w:style>
  <w:style w:type="paragraph" w:customStyle="1" w:styleId="Greg-tytulbeznumeru">
    <w:name w:val="Greg - tytul bez numeru"/>
    <w:basedOn w:val="Greg-numer"/>
    <w:qFormat/>
    <w:rsid w:val="00B775E5"/>
    <w:pPr>
      <w:numPr>
        <w:numId w:val="0"/>
      </w:numPr>
      <w:spacing w:before="120"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1B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1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g-numeraut">
    <w:name w:val="Greg - numer aut"/>
    <w:basedOn w:val="Greg-numer2"/>
    <w:qFormat/>
    <w:rsid w:val="00FA26C9"/>
    <w:pPr>
      <w:numPr>
        <w:ilvl w:val="0"/>
        <w:numId w:val="0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35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334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Niestandardowe%20szablony%20pakietu%20Office\Pismo%20KONICZY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56D9-D50F-469B-A0D7-256CCE7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KONICZYNA.dotx</Template>
  <TotalTime>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Jan_308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Agnieszka Łuczak</cp:lastModifiedBy>
  <cp:revision>3</cp:revision>
  <cp:lastPrinted>2020-03-03T04:41:00Z</cp:lastPrinted>
  <dcterms:created xsi:type="dcterms:W3CDTF">2020-06-23T03:25:00Z</dcterms:created>
  <dcterms:modified xsi:type="dcterms:W3CDTF">2020-06-23T03:26:00Z</dcterms:modified>
</cp:coreProperties>
</file>