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28" w:type="dxa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"/>
        <w:gridCol w:w="7513"/>
        <w:gridCol w:w="1276"/>
      </w:tblGrid>
      <w:tr w:rsidR="00410B59" w14:paraId="34958AE8" w14:textId="77777777" w:rsidTr="005F6841"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489C27" w14:textId="77777777" w:rsidR="00410B59" w:rsidRDefault="00410B59" w:rsidP="005F6841">
            <w:pPr>
              <w:suppressAutoHyphens/>
              <w:spacing w:before="60" w:line="312" w:lineRule="auto"/>
              <w:rPr>
                <w:caps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79B56E3" w14:textId="6D553DF9" w:rsidR="00410B59" w:rsidRDefault="00410B59" w:rsidP="00502AFA">
            <w:pPr>
              <w:suppressAutoHyphens/>
              <w:spacing w:before="60"/>
              <w:rPr>
                <w:caps/>
              </w:rPr>
            </w:pPr>
            <w:r>
              <w:rPr>
                <w:caps/>
              </w:rPr>
              <w:t xml:space="preserve">TOM: </w:t>
            </w:r>
            <w:r>
              <w:rPr>
                <w:caps/>
                <w:sz w:val="28"/>
                <w:szCs w:val="28"/>
              </w:rPr>
              <w:t xml:space="preserve"> </w:t>
            </w:r>
            <w:r w:rsidR="001974F9" w:rsidRPr="00DB6A97">
              <w:rPr>
                <w:b/>
                <w:caps/>
                <w:sz w:val="28"/>
                <w:szCs w:val="28"/>
              </w:rPr>
              <w:t>I</w:t>
            </w:r>
            <w:r w:rsidR="007A7FCD">
              <w:rPr>
                <w:b/>
                <w:caps/>
                <w:sz w:val="28"/>
                <w:szCs w:val="28"/>
              </w:rPr>
              <w:t>i</w:t>
            </w:r>
            <w:r w:rsidR="005E77C9">
              <w:rPr>
                <w:b/>
                <w:caps/>
                <w:sz w:val="28"/>
                <w:szCs w:val="28"/>
              </w:rPr>
              <w:t>.</w:t>
            </w:r>
            <w:r w:rsidR="00250EBF">
              <w:rPr>
                <w:b/>
                <w:caps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6130B0" w14:textId="05BCEAC2" w:rsidR="00410B59" w:rsidRDefault="00410B59" w:rsidP="008C0EB5">
            <w:pPr>
              <w:suppressAutoHyphens/>
              <w:spacing w:before="60"/>
              <w:rPr>
                <w:caps/>
              </w:rPr>
            </w:pPr>
            <w:r>
              <w:rPr>
                <w:caps/>
              </w:rPr>
              <w:t xml:space="preserve">Egz.: </w:t>
            </w:r>
            <w:r>
              <w:rPr>
                <w:caps/>
                <w:sz w:val="28"/>
                <w:szCs w:val="28"/>
              </w:rPr>
              <w:t xml:space="preserve">   </w:t>
            </w:r>
          </w:p>
        </w:tc>
      </w:tr>
    </w:tbl>
    <w:p w14:paraId="67FEBE3F" w14:textId="77777777" w:rsidR="00A07D0B" w:rsidRPr="00336594" w:rsidRDefault="00A07D0B" w:rsidP="00A07D0B">
      <w:pPr>
        <w:ind w:firstLine="708"/>
        <w:jc w:val="right"/>
        <w:rPr>
          <w:sz w:val="22"/>
        </w:rPr>
      </w:pPr>
    </w:p>
    <w:tbl>
      <w:tblPr>
        <w:tblW w:w="9099" w:type="dxa"/>
        <w:tblInd w:w="295" w:type="dxa"/>
        <w:tblLayout w:type="fixed"/>
        <w:tblLook w:val="01E0" w:firstRow="1" w:lastRow="1" w:firstColumn="1" w:lastColumn="1" w:noHBand="0" w:noVBand="0"/>
      </w:tblPr>
      <w:tblGrid>
        <w:gridCol w:w="33"/>
        <w:gridCol w:w="1097"/>
        <w:gridCol w:w="668"/>
        <w:gridCol w:w="466"/>
        <w:gridCol w:w="5379"/>
        <w:gridCol w:w="1428"/>
        <w:gridCol w:w="28"/>
      </w:tblGrid>
      <w:tr w:rsidR="00A07D0B" w14:paraId="1B600D0C" w14:textId="77777777" w:rsidTr="00133FBD">
        <w:trPr>
          <w:gridBefore w:val="1"/>
          <w:wBefore w:w="33" w:type="dxa"/>
          <w:cantSplit/>
          <w:trHeight w:hRule="exact" w:val="1342"/>
        </w:trPr>
        <w:tc>
          <w:tcPr>
            <w:tcW w:w="1765" w:type="dxa"/>
            <w:gridSpan w:val="2"/>
          </w:tcPr>
          <w:p w14:paraId="32D55A2B" w14:textId="77777777" w:rsidR="00A07D0B" w:rsidRDefault="00A07D0B" w:rsidP="00016FAF">
            <w:pPr>
              <w:tabs>
                <w:tab w:val="left" w:pos="1418"/>
              </w:tabs>
              <w:suppressAutoHyphens/>
              <w:spacing w:line="26" w:lineRule="atLeast"/>
              <w:rPr>
                <w:sz w:val="16"/>
              </w:rPr>
            </w:pPr>
            <w:r>
              <w:rPr>
                <w:sz w:val="16"/>
              </w:rPr>
              <w:t>INWESTOR</w:t>
            </w:r>
            <w:r>
              <w:t>:</w:t>
            </w:r>
          </w:p>
          <w:p w14:paraId="3DF0F0F3" w14:textId="77777777" w:rsidR="00A07D0B" w:rsidRDefault="00A07D0B" w:rsidP="00016FAF">
            <w:pPr>
              <w:tabs>
                <w:tab w:val="left" w:pos="1418"/>
              </w:tabs>
              <w:suppressAutoHyphens/>
              <w:rPr>
                <w:rStyle w:val="articleabstract"/>
                <w:b/>
                <w:bCs/>
                <w:caps/>
                <w:spacing w:val="-4"/>
              </w:rPr>
            </w:pPr>
          </w:p>
        </w:tc>
        <w:tc>
          <w:tcPr>
            <w:tcW w:w="7301" w:type="dxa"/>
            <w:gridSpan w:val="4"/>
            <w:vAlign w:val="center"/>
          </w:tcPr>
          <w:p w14:paraId="5F585F23" w14:textId="77777777" w:rsidR="00D214F7" w:rsidRDefault="00D214F7" w:rsidP="00D214F7">
            <w:pPr>
              <w:pStyle w:val="Greg-tekst"/>
              <w:ind w:firstLine="0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8240" behindDoc="0" locked="0" layoutInCell="1" allowOverlap="1" wp14:anchorId="3E2F94C8" wp14:editId="426B86C3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-85725</wp:posOffset>
                  </wp:positionV>
                  <wp:extent cx="483870" cy="567055"/>
                  <wp:effectExtent l="0" t="0" r="0" b="4445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Gmina Osielsk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870" cy="567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z w:val="36"/>
              </w:rPr>
              <w:t xml:space="preserve"> </w:t>
            </w:r>
            <w:r w:rsidRPr="00D214F7">
              <w:rPr>
                <w:b/>
                <w:sz w:val="36"/>
              </w:rPr>
              <w:t>Gmina Osielsko</w:t>
            </w:r>
          </w:p>
          <w:p w14:paraId="5C4698C8" w14:textId="77777777" w:rsidR="00A07D0B" w:rsidRDefault="00A07D0B" w:rsidP="00730519">
            <w:pPr>
              <w:pStyle w:val="Greg-tekst"/>
              <w:spacing w:line="240" w:lineRule="auto"/>
              <w:ind w:firstLine="0"/>
              <w:jc w:val="center"/>
              <w:rPr>
                <w:sz w:val="16"/>
              </w:rPr>
            </w:pPr>
            <w:r>
              <w:t xml:space="preserve">ul. </w:t>
            </w:r>
            <w:r w:rsidR="00D214F7">
              <w:t>Szosa Gdańska 55A</w:t>
            </w:r>
            <w:r>
              <w:t>; 8</w:t>
            </w:r>
            <w:r w:rsidR="00D214F7">
              <w:t>6</w:t>
            </w:r>
            <w:r>
              <w:t>-0</w:t>
            </w:r>
            <w:r w:rsidR="00D214F7">
              <w:t>31</w:t>
            </w:r>
            <w:r>
              <w:t xml:space="preserve"> </w:t>
            </w:r>
            <w:r w:rsidR="00D214F7">
              <w:t>Osielsko</w:t>
            </w:r>
          </w:p>
        </w:tc>
      </w:tr>
      <w:tr w:rsidR="00A07D0B" w14:paraId="76B293ED" w14:textId="77777777" w:rsidTr="00133FBD">
        <w:trPr>
          <w:gridBefore w:val="1"/>
          <w:wBefore w:w="33" w:type="dxa"/>
          <w:cantSplit/>
          <w:trHeight w:hRule="exact" w:val="1775"/>
        </w:trPr>
        <w:tc>
          <w:tcPr>
            <w:tcW w:w="1765" w:type="dxa"/>
            <w:gridSpan w:val="2"/>
          </w:tcPr>
          <w:p w14:paraId="4EE13769" w14:textId="77777777" w:rsidR="00A07D0B" w:rsidRDefault="00A07D0B" w:rsidP="00016FAF">
            <w:pPr>
              <w:tabs>
                <w:tab w:val="left" w:pos="1418"/>
              </w:tabs>
              <w:suppressAutoHyphens/>
              <w:spacing w:line="26" w:lineRule="atLeast"/>
            </w:pPr>
            <w:r>
              <w:rPr>
                <w:sz w:val="16"/>
              </w:rPr>
              <w:t>NAZWA INWESTYCJI</w:t>
            </w:r>
            <w:r>
              <w:t>:</w:t>
            </w:r>
          </w:p>
          <w:p w14:paraId="31179DDF" w14:textId="77777777" w:rsidR="00A07D0B" w:rsidRDefault="00A07D0B" w:rsidP="00016FAF">
            <w:pPr>
              <w:tabs>
                <w:tab w:val="left" w:pos="1418"/>
              </w:tabs>
              <w:suppressAutoHyphens/>
              <w:spacing w:line="26" w:lineRule="atLeast"/>
              <w:rPr>
                <w:sz w:val="16"/>
              </w:rPr>
            </w:pPr>
          </w:p>
        </w:tc>
        <w:tc>
          <w:tcPr>
            <w:tcW w:w="7301" w:type="dxa"/>
            <w:gridSpan w:val="4"/>
          </w:tcPr>
          <w:p w14:paraId="12CFF8DB" w14:textId="77777777" w:rsidR="00AA2A94" w:rsidRDefault="00AA2A94" w:rsidP="0022098C">
            <w:pPr>
              <w:spacing w:line="276" w:lineRule="auto"/>
              <w:jc w:val="center"/>
              <w:rPr>
                <w:rFonts w:eastAsia="Arial Unicode MS"/>
                <w:b/>
                <w:caps/>
                <w:sz w:val="22"/>
                <w:szCs w:val="22"/>
              </w:rPr>
            </w:pPr>
          </w:p>
          <w:p w14:paraId="72104EF9" w14:textId="6500E25F" w:rsidR="00A07D0B" w:rsidRPr="00B775E5" w:rsidRDefault="00AA2A94" w:rsidP="0022098C">
            <w:pPr>
              <w:spacing w:line="276" w:lineRule="auto"/>
              <w:jc w:val="center"/>
              <w:rPr>
                <w:rFonts w:eastAsia="Arial Unicode MS"/>
                <w:b/>
                <w:caps/>
                <w:sz w:val="22"/>
                <w:szCs w:val="22"/>
              </w:rPr>
            </w:pPr>
            <w:r w:rsidRPr="00AA2A94">
              <w:rPr>
                <w:rFonts w:eastAsia="Arial Unicode MS"/>
                <w:b/>
                <w:caps/>
                <w:sz w:val="22"/>
                <w:szCs w:val="22"/>
              </w:rPr>
              <w:t>ROZBUDOWA UL. TOPOLOWEJ W OSIELSKU NA ODCINKU OD WLOTU SKRZYŻOWANIA AL. MICKIEWICZA – JANA PAWŁA II DO SKRZYŻOWANIA Z UL. LEŚNĄ WRAZ Z BUDOWĄ SIECI WODOCIĄGOWEJ I SIECI KANALIZACJI SANITARNEJ</w:t>
            </w:r>
          </w:p>
        </w:tc>
      </w:tr>
      <w:tr w:rsidR="00A07D0B" w14:paraId="38EC7BF9" w14:textId="77777777" w:rsidTr="00133FBD">
        <w:trPr>
          <w:gridBefore w:val="1"/>
          <w:wBefore w:w="33" w:type="dxa"/>
          <w:cantSplit/>
          <w:trHeight w:hRule="exact" w:val="581"/>
        </w:trPr>
        <w:tc>
          <w:tcPr>
            <w:tcW w:w="1765" w:type="dxa"/>
            <w:gridSpan w:val="2"/>
          </w:tcPr>
          <w:p w14:paraId="3BE1D379" w14:textId="77777777" w:rsidR="00A07D0B" w:rsidRDefault="00A07D0B" w:rsidP="003E1958">
            <w:pPr>
              <w:tabs>
                <w:tab w:val="left" w:pos="1418"/>
              </w:tabs>
              <w:suppressAutoHyphens/>
              <w:spacing w:line="40" w:lineRule="atLeast"/>
              <w:rPr>
                <w:sz w:val="16"/>
              </w:rPr>
            </w:pPr>
            <w:r>
              <w:rPr>
                <w:sz w:val="16"/>
                <w:szCs w:val="16"/>
              </w:rPr>
              <w:t>FAZA PROJEKTU</w:t>
            </w:r>
            <w:r>
              <w:rPr>
                <w:szCs w:val="16"/>
              </w:rPr>
              <w:t>:</w:t>
            </w:r>
            <w:r>
              <w:rPr>
                <w:sz w:val="44"/>
              </w:rPr>
              <w:t xml:space="preserve"> </w:t>
            </w:r>
          </w:p>
        </w:tc>
        <w:tc>
          <w:tcPr>
            <w:tcW w:w="7301" w:type="dxa"/>
            <w:gridSpan w:val="4"/>
          </w:tcPr>
          <w:p w14:paraId="617AA3D8" w14:textId="6CDE4E7A" w:rsidR="00A07D0B" w:rsidRDefault="00A07D0B" w:rsidP="00FC1A55">
            <w:pPr>
              <w:jc w:val="center"/>
              <w:rPr>
                <w:rFonts w:eastAsia="Arial Unicode MS"/>
                <w:b/>
                <w:caps/>
                <w:szCs w:val="22"/>
              </w:rPr>
            </w:pPr>
            <w:r>
              <w:rPr>
                <w:rFonts w:eastAsia="Arial Unicode MS"/>
                <w:b/>
                <w:caps/>
                <w:szCs w:val="22"/>
              </w:rPr>
              <w:t xml:space="preserve">PROJEKT </w:t>
            </w:r>
            <w:r w:rsidR="00FC1A55">
              <w:rPr>
                <w:rFonts w:eastAsia="Arial Unicode MS"/>
                <w:b/>
                <w:caps/>
                <w:szCs w:val="22"/>
              </w:rPr>
              <w:t>WYKONAWCZY</w:t>
            </w:r>
          </w:p>
        </w:tc>
      </w:tr>
      <w:tr w:rsidR="00A07D0B" w14:paraId="493F1269" w14:textId="77777777" w:rsidTr="00133FBD">
        <w:trPr>
          <w:gridBefore w:val="1"/>
          <w:wBefore w:w="33" w:type="dxa"/>
          <w:cantSplit/>
          <w:trHeight w:hRule="exact" w:val="847"/>
        </w:trPr>
        <w:tc>
          <w:tcPr>
            <w:tcW w:w="1765" w:type="dxa"/>
            <w:gridSpan w:val="2"/>
          </w:tcPr>
          <w:p w14:paraId="635CC583" w14:textId="77777777" w:rsidR="00A07D0B" w:rsidRDefault="00A07D0B" w:rsidP="003E1958">
            <w:pPr>
              <w:tabs>
                <w:tab w:val="left" w:pos="1418"/>
              </w:tabs>
              <w:suppressAutoHyphens/>
              <w:spacing w:line="40" w:lineRule="atLeast"/>
              <w:rPr>
                <w:sz w:val="16"/>
              </w:rPr>
            </w:pPr>
            <w:r>
              <w:rPr>
                <w:sz w:val="16"/>
                <w:szCs w:val="16"/>
              </w:rPr>
              <w:t>NAZWA OPRACOWANIA</w:t>
            </w:r>
            <w:r>
              <w:rPr>
                <w:szCs w:val="16"/>
              </w:rPr>
              <w:t>:</w:t>
            </w:r>
            <w:r>
              <w:rPr>
                <w:sz w:val="44"/>
              </w:rPr>
              <w:t xml:space="preserve"> </w:t>
            </w:r>
          </w:p>
        </w:tc>
        <w:tc>
          <w:tcPr>
            <w:tcW w:w="7301" w:type="dxa"/>
            <w:gridSpan w:val="4"/>
          </w:tcPr>
          <w:p w14:paraId="79122C6C" w14:textId="6DC181A3" w:rsidR="00A07D0B" w:rsidRDefault="00250EBF" w:rsidP="00B04348">
            <w:pPr>
              <w:jc w:val="center"/>
              <w:rPr>
                <w:rFonts w:eastAsia="Arial Unicode MS"/>
                <w:b/>
                <w:caps/>
                <w:szCs w:val="22"/>
              </w:rPr>
            </w:pPr>
            <w:r>
              <w:rPr>
                <w:rFonts w:eastAsia="Arial Unicode MS"/>
                <w:b/>
                <w:caps/>
                <w:szCs w:val="22"/>
              </w:rPr>
              <w:t>PRZEDMIAR ROBÓT</w:t>
            </w:r>
          </w:p>
        </w:tc>
      </w:tr>
      <w:tr w:rsidR="00A07D0B" w14:paraId="4C5E5AF4" w14:textId="77777777" w:rsidTr="00133FBD">
        <w:trPr>
          <w:gridBefore w:val="1"/>
          <w:wBefore w:w="33" w:type="dxa"/>
          <w:cantSplit/>
          <w:trHeight w:hRule="exact" w:val="719"/>
        </w:trPr>
        <w:tc>
          <w:tcPr>
            <w:tcW w:w="1765" w:type="dxa"/>
            <w:gridSpan w:val="2"/>
          </w:tcPr>
          <w:p w14:paraId="13B224A2" w14:textId="6F50E043" w:rsidR="00A07D0B" w:rsidRDefault="00D07C42" w:rsidP="00016FAF">
            <w:pPr>
              <w:tabs>
                <w:tab w:val="left" w:pos="1418"/>
              </w:tabs>
              <w:suppressAutoHyphens/>
              <w:spacing w:line="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BRANŻA</w:t>
            </w:r>
          </w:p>
        </w:tc>
        <w:tc>
          <w:tcPr>
            <w:tcW w:w="7301" w:type="dxa"/>
            <w:gridSpan w:val="4"/>
          </w:tcPr>
          <w:p w14:paraId="34341034" w14:textId="52BD6417" w:rsidR="00A07D0B" w:rsidRDefault="007A7FCD" w:rsidP="00016FAF">
            <w:pPr>
              <w:jc w:val="center"/>
              <w:rPr>
                <w:rFonts w:eastAsia="Arial Unicode MS"/>
                <w:b/>
                <w:caps/>
                <w:szCs w:val="22"/>
              </w:rPr>
            </w:pPr>
            <w:r>
              <w:rPr>
                <w:rFonts w:eastAsia="Arial Unicode MS"/>
                <w:b/>
                <w:caps/>
                <w:szCs w:val="22"/>
              </w:rPr>
              <w:t xml:space="preserve">SANITARNA – </w:t>
            </w:r>
            <w:r w:rsidR="00BB4043">
              <w:rPr>
                <w:rFonts w:eastAsia="Arial Unicode MS"/>
                <w:b/>
                <w:caps/>
                <w:szCs w:val="22"/>
              </w:rPr>
              <w:t>SIEĆ WODOCIĄGOWA</w:t>
            </w:r>
          </w:p>
        </w:tc>
      </w:tr>
      <w:tr w:rsidR="00A07D0B" w14:paraId="2ACCD581" w14:textId="77777777" w:rsidTr="00133FBD">
        <w:trPr>
          <w:gridBefore w:val="1"/>
          <w:wBefore w:w="33" w:type="dxa"/>
          <w:cantSplit/>
          <w:trHeight w:hRule="exact" w:val="1845"/>
        </w:trPr>
        <w:tc>
          <w:tcPr>
            <w:tcW w:w="1765" w:type="dxa"/>
            <w:gridSpan w:val="2"/>
          </w:tcPr>
          <w:p w14:paraId="5AD42818" w14:textId="161653B3" w:rsidR="00A07D0B" w:rsidRDefault="00A07D0B" w:rsidP="00016FAF">
            <w:pPr>
              <w:tabs>
                <w:tab w:val="left" w:pos="1418"/>
              </w:tabs>
              <w:suppressAutoHyphens/>
              <w:spacing w:line="40" w:lineRule="atLeast"/>
              <w:rPr>
                <w:sz w:val="16"/>
                <w:szCs w:val="16"/>
              </w:rPr>
            </w:pPr>
          </w:p>
        </w:tc>
        <w:tc>
          <w:tcPr>
            <w:tcW w:w="7301" w:type="dxa"/>
            <w:gridSpan w:val="4"/>
          </w:tcPr>
          <w:tbl>
            <w:tblPr>
              <w:tblW w:w="5245" w:type="dxa"/>
              <w:tblInd w:w="175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02"/>
              <w:gridCol w:w="1843"/>
            </w:tblGrid>
            <w:tr w:rsidR="00133FBD" w:rsidRPr="00B311B0" w14:paraId="77EC642C" w14:textId="77777777" w:rsidTr="00250EBF">
              <w:trPr>
                <w:trHeight w:val="300"/>
              </w:trPr>
              <w:tc>
                <w:tcPr>
                  <w:tcW w:w="3402" w:type="dxa"/>
                  <w:shd w:val="clear" w:color="auto" w:fill="auto"/>
                  <w:noWrap/>
                  <w:vAlign w:val="center"/>
                </w:tcPr>
                <w:p w14:paraId="7612A6BF" w14:textId="4CA76CDC" w:rsidR="00133FBD" w:rsidRPr="00B311B0" w:rsidRDefault="00133FBD" w:rsidP="00133FBD">
                  <w:pPr>
                    <w:jc w:val="right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</w:tcPr>
                <w:p w14:paraId="4493DF5A" w14:textId="3397410D" w:rsidR="00133FBD" w:rsidRDefault="00133FBD" w:rsidP="00133FBD">
                  <w:pPr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133FBD" w:rsidRPr="00B311B0" w14:paraId="5FFD8011" w14:textId="77777777" w:rsidTr="00250EBF">
              <w:trPr>
                <w:trHeight w:val="300"/>
              </w:trPr>
              <w:tc>
                <w:tcPr>
                  <w:tcW w:w="3402" w:type="dxa"/>
                  <w:shd w:val="clear" w:color="auto" w:fill="auto"/>
                  <w:noWrap/>
                  <w:vAlign w:val="center"/>
                </w:tcPr>
                <w:p w14:paraId="42CBDC14" w14:textId="24BFF221" w:rsidR="00133FBD" w:rsidRPr="00B311B0" w:rsidRDefault="00133FBD" w:rsidP="00133FBD">
                  <w:pPr>
                    <w:jc w:val="right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</w:tcPr>
                <w:p w14:paraId="21C6BAEB" w14:textId="4E08054B" w:rsidR="00133FBD" w:rsidRDefault="00133FBD" w:rsidP="00133FBD">
                  <w:pPr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133FBD" w:rsidRPr="00B311B0" w14:paraId="6056AC8E" w14:textId="77777777" w:rsidTr="00250EBF">
              <w:trPr>
                <w:trHeight w:val="315"/>
              </w:trPr>
              <w:tc>
                <w:tcPr>
                  <w:tcW w:w="3402" w:type="dxa"/>
                  <w:shd w:val="clear" w:color="auto" w:fill="auto"/>
                  <w:noWrap/>
                  <w:vAlign w:val="center"/>
                </w:tcPr>
                <w:p w14:paraId="1B26FCF2" w14:textId="2E1F717F" w:rsidR="00133FBD" w:rsidRPr="00B311B0" w:rsidRDefault="00133FBD" w:rsidP="00133FBD">
                  <w:pPr>
                    <w:jc w:val="right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</w:tcPr>
                <w:p w14:paraId="41C2918D" w14:textId="72B89455" w:rsidR="00133FBD" w:rsidRDefault="00133FBD" w:rsidP="00BB4043">
                  <w:pPr>
                    <w:rPr>
                      <w:rFonts w:cs="Arial"/>
                      <w:szCs w:val="20"/>
                    </w:rPr>
                  </w:pPr>
                </w:p>
              </w:tc>
            </w:tr>
          </w:tbl>
          <w:p w14:paraId="1812F850" w14:textId="0CB8515F" w:rsidR="00A07D0B" w:rsidRPr="001974F9" w:rsidRDefault="00A07D0B" w:rsidP="00E3184B">
            <w:pPr>
              <w:suppressAutoHyphens/>
              <w:spacing w:line="40" w:lineRule="atLeast"/>
              <w:jc w:val="center"/>
              <w:rPr>
                <w:sz w:val="20"/>
              </w:rPr>
            </w:pPr>
          </w:p>
        </w:tc>
      </w:tr>
      <w:tr w:rsidR="00B775E5" w:rsidRPr="009B00BC" w14:paraId="25210B73" w14:textId="77777777" w:rsidTr="007A7F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hRule="exact" w:val="447"/>
        </w:trPr>
        <w:tc>
          <w:tcPr>
            <w:tcW w:w="11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0F27716F" w14:textId="77777777" w:rsidR="00B775E5" w:rsidRPr="009B00BC" w:rsidRDefault="00B775E5" w:rsidP="00B775E5">
            <w:pPr>
              <w:suppressAutoHyphens/>
              <w:ind w:right="-150"/>
              <w:rPr>
                <w:b/>
                <w:bCs/>
                <w:caps/>
                <w:sz w:val="18"/>
                <w:szCs w:val="18"/>
              </w:rPr>
            </w:pPr>
            <w:r>
              <w:rPr>
                <w:b/>
                <w:bCs/>
                <w:caps/>
                <w:sz w:val="18"/>
                <w:szCs w:val="18"/>
              </w:rPr>
              <w:t>BRANŻA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7737724F" w14:textId="77777777" w:rsidR="00B775E5" w:rsidRPr="009B00BC" w:rsidRDefault="00B775E5" w:rsidP="00B775E5">
            <w:pPr>
              <w:suppressAutoHyphens/>
              <w:ind w:right="-150"/>
              <w:rPr>
                <w:b/>
                <w:bCs/>
                <w:cap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FUNKCJA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25292960" w14:textId="77777777" w:rsidR="00B775E5" w:rsidRPr="009B00BC" w:rsidRDefault="00B775E5" w:rsidP="00B775E5">
            <w:pPr>
              <w:suppressAutoHyphens/>
              <w:jc w:val="center"/>
              <w:rPr>
                <w:b/>
                <w:bCs/>
                <w:caps/>
                <w:sz w:val="18"/>
                <w:szCs w:val="18"/>
              </w:rPr>
            </w:pPr>
            <w:r>
              <w:rPr>
                <w:b/>
                <w:bCs/>
                <w:caps/>
                <w:sz w:val="18"/>
                <w:szCs w:val="18"/>
              </w:rPr>
              <w:t>IMIĘ I NAZWISKO</w:t>
            </w:r>
            <w:r>
              <w:rPr>
                <w:b/>
                <w:bCs/>
                <w:caps/>
                <w:sz w:val="18"/>
                <w:szCs w:val="18"/>
              </w:rPr>
              <w:br/>
            </w:r>
            <w:r w:rsidRPr="009B00BC">
              <w:rPr>
                <w:b/>
                <w:bCs/>
                <w:sz w:val="18"/>
                <w:szCs w:val="18"/>
              </w:rPr>
              <w:t>NR UPRAWNIEŃ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37251846" w14:textId="77777777" w:rsidR="00B775E5" w:rsidRPr="009B00BC" w:rsidRDefault="00B775E5" w:rsidP="00B775E5">
            <w:pPr>
              <w:suppressAutoHyphens/>
              <w:ind w:left="-108"/>
              <w:jc w:val="center"/>
              <w:rPr>
                <w:b/>
                <w:bCs/>
                <w:caps/>
                <w:sz w:val="18"/>
                <w:szCs w:val="18"/>
              </w:rPr>
            </w:pPr>
            <w:r w:rsidRPr="009B00BC">
              <w:rPr>
                <w:b/>
                <w:bCs/>
                <w:sz w:val="18"/>
                <w:szCs w:val="18"/>
              </w:rPr>
              <w:t>PODPIS</w:t>
            </w:r>
          </w:p>
        </w:tc>
      </w:tr>
      <w:tr w:rsidR="00B775E5" w14:paraId="6201D498" w14:textId="77777777" w:rsidTr="007A7F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947"/>
        </w:trPr>
        <w:tc>
          <w:tcPr>
            <w:tcW w:w="1130" w:type="dxa"/>
            <w:gridSpan w:val="2"/>
            <w:vAlign w:val="center"/>
          </w:tcPr>
          <w:p w14:paraId="2A8362A1" w14:textId="7BEDC600" w:rsidR="00B775E5" w:rsidRPr="009B00BC" w:rsidRDefault="007A7FCD" w:rsidP="007A7FCD">
            <w:pPr>
              <w:suppressAutoHyphens/>
              <w:ind w:left="-44" w:right="-15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Sanitarna</w:t>
            </w:r>
          </w:p>
        </w:tc>
        <w:tc>
          <w:tcPr>
            <w:tcW w:w="1134" w:type="dxa"/>
            <w:gridSpan w:val="2"/>
            <w:vAlign w:val="center"/>
          </w:tcPr>
          <w:p w14:paraId="0D6B75C3" w14:textId="225AD189" w:rsidR="00B775E5" w:rsidRPr="009B00BC" w:rsidRDefault="007A7FCD" w:rsidP="00B775E5">
            <w:pPr>
              <w:suppressAutoHyphens/>
              <w:ind w:left="-44" w:right="-15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Opracowała</w:t>
            </w:r>
          </w:p>
        </w:tc>
        <w:tc>
          <w:tcPr>
            <w:tcW w:w="5379" w:type="dxa"/>
            <w:tcBorders>
              <w:left w:val="single" w:sz="4" w:space="0" w:color="auto"/>
            </w:tcBorders>
            <w:vAlign w:val="center"/>
          </w:tcPr>
          <w:p w14:paraId="10374F0A" w14:textId="77777777" w:rsidR="007A7FCD" w:rsidRPr="00047E5B" w:rsidRDefault="007A7FCD" w:rsidP="007A7FCD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047E5B">
              <w:rPr>
                <w:b/>
                <w:sz w:val="16"/>
                <w:szCs w:val="16"/>
              </w:rPr>
              <w:t xml:space="preserve">inż. </w:t>
            </w:r>
            <w:r>
              <w:rPr>
                <w:b/>
                <w:sz w:val="16"/>
                <w:szCs w:val="16"/>
              </w:rPr>
              <w:t>Agnieszka Łuczak KUP/0149</w:t>
            </w:r>
            <w:r w:rsidRPr="00047E5B">
              <w:rPr>
                <w:b/>
                <w:sz w:val="16"/>
                <w:szCs w:val="16"/>
              </w:rPr>
              <w:t>/POO</w:t>
            </w:r>
            <w:r>
              <w:rPr>
                <w:b/>
                <w:sz w:val="16"/>
                <w:szCs w:val="16"/>
              </w:rPr>
              <w:t>S</w:t>
            </w:r>
            <w:r w:rsidRPr="00047E5B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08</w:t>
            </w:r>
          </w:p>
          <w:p w14:paraId="5A41436F" w14:textId="34DFE9DB" w:rsidR="00B775E5" w:rsidRPr="00047E5B" w:rsidRDefault="007A7FCD" w:rsidP="007A7FCD">
            <w:pPr>
              <w:suppressAutoHyphens/>
              <w:jc w:val="center"/>
              <w:rPr>
                <w:bCs/>
                <w:i/>
                <w:sz w:val="16"/>
                <w:szCs w:val="16"/>
              </w:rPr>
            </w:pPr>
            <w:r w:rsidRPr="00047E5B">
              <w:rPr>
                <w:i/>
                <w:sz w:val="14"/>
                <w:szCs w:val="14"/>
              </w:rPr>
              <w:t xml:space="preserve">w spec. </w:t>
            </w:r>
            <w:r>
              <w:rPr>
                <w:i/>
                <w:sz w:val="14"/>
                <w:szCs w:val="14"/>
              </w:rPr>
              <w:t xml:space="preserve">Instalacyjnej </w:t>
            </w:r>
            <w:r w:rsidRPr="00047E5B">
              <w:rPr>
                <w:i/>
                <w:sz w:val="14"/>
                <w:szCs w:val="14"/>
              </w:rPr>
              <w:t>bez ograniczeń</w:t>
            </w:r>
          </w:p>
        </w:tc>
        <w:tc>
          <w:tcPr>
            <w:tcW w:w="1428" w:type="dxa"/>
            <w:tcBorders>
              <w:left w:val="single" w:sz="4" w:space="0" w:color="auto"/>
            </w:tcBorders>
            <w:vAlign w:val="center"/>
          </w:tcPr>
          <w:p w14:paraId="14C4EE97" w14:textId="77777777" w:rsidR="00B775E5" w:rsidRDefault="00B775E5" w:rsidP="00B775E5">
            <w:pPr>
              <w:suppressAutoHyphens/>
              <w:ind w:left="-83" w:right="-108"/>
              <w:jc w:val="center"/>
              <w:rPr>
                <w:sz w:val="16"/>
                <w:szCs w:val="16"/>
              </w:rPr>
            </w:pPr>
          </w:p>
        </w:tc>
      </w:tr>
    </w:tbl>
    <w:p w14:paraId="71AB3A94" w14:textId="77777777" w:rsidR="00B775E5" w:rsidRDefault="00B775E5" w:rsidP="003E1958">
      <w:pPr>
        <w:pStyle w:val="Greg-tekstdzialki"/>
      </w:pPr>
    </w:p>
    <w:p w14:paraId="540F11D5" w14:textId="77777777" w:rsidR="00CA0DA7" w:rsidRDefault="00CA0DA7" w:rsidP="00745793">
      <w:pPr>
        <w:ind w:left="2127" w:hanging="1907"/>
        <w:jc w:val="center"/>
        <w:rPr>
          <w:rFonts w:eastAsia="Arial Unicode MS"/>
          <w:szCs w:val="20"/>
          <w:highlight w:val="yellow"/>
        </w:rPr>
      </w:pPr>
    </w:p>
    <w:p w14:paraId="2156C1BB" w14:textId="77777777" w:rsidR="00FC1A55" w:rsidRDefault="00FC1A55" w:rsidP="00745793">
      <w:pPr>
        <w:ind w:left="2127" w:hanging="1907"/>
        <w:jc w:val="center"/>
        <w:rPr>
          <w:rFonts w:eastAsia="Arial Unicode MS"/>
          <w:szCs w:val="20"/>
          <w:highlight w:val="yellow"/>
        </w:rPr>
      </w:pPr>
    </w:p>
    <w:p w14:paraId="1852DA9C" w14:textId="4C50DF95" w:rsidR="00FC1A55" w:rsidRDefault="00FC1A55" w:rsidP="00745793">
      <w:pPr>
        <w:ind w:left="2127" w:hanging="1907"/>
        <w:jc w:val="center"/>
        <w:rPr>
          <w:rFonts w:eastAsia="Arial Unicode MS"/>
          <w:szCs w:val="20"/>
          <w:highlight w:val="yellow"/>
        </w:rPr>
      </w:pPr>
    </w:p>
    <w:p w14:paraId="559E3D68" w14:textId="32A6964C" w:rsidR="007A7FCD" w:rsidRDefault="007A7FCD" w:rsidP="00745793">
      <w:pPr>
        <w:ind w:left="2127" w:hanging="1907"/>
        <w:jc w:val="center"/>
        <w:rPr>
          <w:rFonts w:eastAsia="Arial Unicode MS"/>
          <w:szCs w:val="20"/>
          <w:highlight w:val="yellow"/>
        </w:rPr>
      </w:pPr>
    </w:p>
    <w:p w14:paraId="3BE0C171" w14:textId="77777777" w:rsidR="007A7FCD" w:rsidRDefault="007A7FCD" w:rsidP="00745793">
      <w:pPr>
        <w:ind w:left="2127" w:hanging="1907"/>
        <w:jc w:val="center"/>
        <w:rPr>
          <w:rFonts w:eastAsia="Arial Unicode MS"/>
          <w:szCs w:val="20"/>
          <w:highlight w:val="yellow"/>
        </w:rPr>
      </w:pPr>
    </w:p>
    <w:p w14:paraId="35F38DD5" w14:textId="62F37DF5" w:rsidR="00A07D0B" w:rsidRDefault="004317C3" w:rsidP="00745793">
      <w:pPr>
        <w:ind w:left="2127" w:hanging="1907"/>
        <w:jc w:val="center"/>
        <w:rPr>
          <w:rFonts w:eastAsia="Arial Unicode MS"/>
          <w:szCs w:val="20"/>
        </w:rPr>
      </w:pPr>
      <w:r>
        <w:rPr>
          <w:rFonts w:eastAsia="Arial Unicode MS"/>
          <w:szCs w:val="20"/>
        </w:rPr>
        <w:t>Maj</w:t>
      </w:r>
      <w:r w:rsidR="00D07C42">
        <w:rPr>
          <w:rFonts w:eastAsia="Arial Unicode MS"/>
          <w:szCs w:val="20"/>
        </w:rPr>
        <w:t xml:space="preserve"> </w:t>
      </w:r>
      <w:r w:rsidR="00893669">
        <w:rPr>
          <w:rFonts w:eastAsia="Arial Unicode MS"/>
          <w:szCs w:val="20"/>
        </w:rPr>
        <w:t>20</w:t>
      </w:r>
      <w:r w:rsidR="00D07C42">
        <w:rPr>
          <w:rFonts w:eastAsia="Arial Unicode MS"/>
          <w:szCs w:val="20"/>
        </w:rPr>
        <w:t>20</w:t>
      </w:r>
      <w:r w:rsidR="00893669">
        <w:rPr>
          <w:rFonts w:eastAsia="Arial Unicode MS"/>
          <w:szCs w:val="20"/>
        </w:rPr>
        <w:t xml:space="preserve"> </w:t>
      </w:r>
    </w:p>
    <w:p w14:paraId="5B95026A" w14:textId="3B86D0CC" w:rsidR="00A07D0B" w:rsidRDefault="00A07D0B" w:rsidP="00A07D0B">
      <w:pPr>
        <w:ind w:left="2127" w:hanging="1907"/>
        <w:jc w:val="center"/>
        <w:rPr>
          <w:rFonts w:eastAsia="Arial Unicode MS"/>
          <w:szCs w:val="20"/>
        </w:rPr>
      </w:pPr>
    </w:p>
    <w:p w14:paraId="3E04F50C" w14:textId="5F399AD5" w:rsidR="00A0261E" w:rsidRDefault="00A0261E" w:rsidP="00A07D0B">
      <w:pPr>
        <w:ind w:left="2127" w:hanging="1907"/>
        <w:jc w:val="center"/>
        <w:rPr>
          <w:rFonts w:eastAsia="Arial Unicode MS"/>
          <w:szCs w:val="20"/>
        </w:rPr>
      </w:pPr>
    </w:p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276"/>
        <w:gridCol w:w="5896"/>
        <w:gridCol w:w="630"/>
        <w:gridCol w:w="1554"/>
      </w:tblGrid>
      <w:tr w:rsidR="00A0261E" w:rsidRPr="00A0261E" w14:paraId="1B461695" w14:textId="77777777" w:rsidTr="00A0261E">
        <w:trPr>
          <w:trHeight w:val="600"/>
        </w:trPr>
        <w:tc>
          <w:tcPr>
            <w:tcW w:w="100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2FBDB143" w14:textId="77777777" w:rsidR="00A0261E" w:rsidRPr="00A0261E" w:rsidRDefault="00A0261E" w:rsidP="00A0261E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bookmarkStart w:id="0" w:name="RANGE!A1:E15"/>
            <w:r w:rsidRPr="00A0261E">
              <w:rPr>
                <w:rFonts w:ascii="Arial CE" w:hAnsi="Arial CE" w:cs="Arial CE"/>
                <w:b/>
                <w:bCs/>
                <w:sz w:val="22"/>
                <w:szCs w:val="22"/>
              </w:rPr>
              <w:lastRenderedPageBreak/>
              <w:t>SIEĆ WODOCIĄGOWA</w:t>
            </w:r>
            <w:bookmarkEnd w:id="0"/>
          </w:p>
        </w:tc>
      </w:tr>
      <w:tr w:rsidR="00A0261E" w:rsidRPr="00A0261E" w14:paraId="3B775096" w14:textId="77777777" w:rsidTr="00A0261E">
        <w:trPr>
          <w:trHeight w:val="600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ADD114B" w14:textId="77777777" w:rsidR="00A0261E" w:rsidRPr="00A0261E" w:rsidRDefault="00A0261E" w:rsidP="00A026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26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Poz.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DED48CE" w14:textId="77777777" w:rsidR="00A0261E" w:rsidRPr="00A0261E" w:rsidRDefault="00A0261E" w:rsidP="00A026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261E">
              <w:rPr>
                <w:rFonts w:ascii="Arial" w:hAnsi="Arial" w:cs="Arial"/>
                <w:b/>
                <w:bCs/>
                <w:sz w:val="20"/>
                <w:szCs w:val="20"/>
              </w:rPr>
              <w:t>Podstawa</w:t>
            </w:r>
          </w:p>
        </w:tc>
        <w:tc>
          <w:tcPr>
            <w:tcW w:w="5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30EE9AA" w14:textId="77777777" w:rsidR="00A0261E" w:rsidRPr="00A0261E" w:rsidRDefault="00A0261E" w:rsidP="00A026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261E">
              <w:rPr>
                <w:rFonts w:ascii="Arial" w:hAnsi="Arial" w:cs="Arial"/>
                <w:b/>
                <w:bCs/>
                <w:sz w:val="20"/>
                <w:szCs w:val="20"/>
              </w:rPr>
              <w:t>Wyszczególnienie elementów rozliczeniowych</w:t>
            </w:r>
          </w:p>
        </w:tc>
        <w:tc>
          <w:tcPr>
            <w:tcW w:w="21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E270EFF" w14:textId="77777777" w:rsidR="00A0261E" w:rsidRPr="00A0261E" w:rsidRDefault="00A0261E" w:rsidP="00A026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261E">
              <w:rPr>
                <w:rFonts w:ascii="Arial" w:hAnsi="Arial" w:cs="Arial"/>
                <w:b/>
                <w:bCs/>
                <w:sz w:val="20"/>
                <w:szCs w:val="20"/>
              </w:rPr>
              <w:t>Jednostka</w:t>
            </w:r>
          </w:p>
        </w:tc>
      </w:tr>
      <w:tr w:rsidR="00A0261E" w:rsidRPr="00A0261E" w14:paraId="02F7E4BE" w14:textId="77777777" w:rsidTr="00A0261E">
        <w:trPr>
          <w:trHeight w:val="66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B5F62" w14:textId="77777777" w:rsidR="00A0261E" w:rsidRPr="00A0261E" w:rsidRDefault="00A0261E" w:rsidP="00A026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72B16" w14:textId="77777777" w:rsidR="00A0261E" w:rsidRPr="00A0261E" w:rsidRDefault="00A0261E" w:rsidP="00A026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CC7D4" w14:textId="77777777" w:rsidR="00A0261E" w:rsidRPr="00A0261E" w:rsidRDefault="00A0261E" w:rsidP="00A026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AEBE1" w14:textId="77777777" w:rsidR="00A0261E" w:rsidRPr="00A0261E" w:rsidRDefault="00A0261E" w:rsidP="00A026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0261E" w:rsidRPr="00A0261E" w14:paraId="541B5C9E" w14:textId="77777777" w:rsidTr="00A0261E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B0F03DE" w14:textId="77777777" w:rsidR="00A0261E" w:rsidRPr="00A0261E" w:rsidRDefault="00A0261E" w:rsidP="00A0261E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0261E">
              <w:rPr>
                <w:rFonts w:ascii="Arial CE" w:hAnsi="Arial CE" w:cs="Arial CE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A145A5C" w14:textId="77777777" w:rsidR="00A0261E" w:rsidRPr="00A0261E" w:rsidRDefault="00A0261E" w:rsidP="00A0261E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0261E">
              <w:rPr>
                <w:rFonts w:ascii="Arial CE" w:hAnsi="Arial CE" w:cs="Arial CE"/>
                <w:sz w:val="20"/>
                <w:szCs w:val="20"/>
              </w:rPr>
              <w:t>2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9DB2575" w14:textId="77777777" w:rsidR="00A0261E" w:rsidRPr="00A0261E" w:rsidRDefault="00A0261E" w:rsidP="00A0261E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0261E">
              <w:rPr>
                <w:rFonts w:ascii="Arial CE" w:hAnsi="Arial CE" w:cs="Arial CE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738CF85" w14:textId="77777777" w:rsidR="00A0261E" w:rsidRPr="00A0261E" w:rsidRDefault="00A0261E" w:rsidP="00A0261E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0261E">
              <w:rPr>
                <w:rFonts w:ascii="Arial CE" w:hAnsi="Arial CE" w:cs="Arial CE"/>
                <w:sz w:val="20"/>
                <w:szCs w:val="20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97E0F3C" w14:textId="77777777" w:rsidR="00A0261E" w:rsidRPr="00A0261E" w:rsidRDefault="00A0261E" w:rsidP="00A0261E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0261E">
              <w:rPr>
                <w:rFonts w:ascii="Arial CE" w:hAnsi="Arial CE" w:cs="Arial CE"/>
                <w:sz w:val="20"/>
                <w:szCs w:val="20"/>
              </w:rPr>
              <w:t>5</w:t>
            </w:r>
          </w:p>
        </w:tc>
      </w:tr>
      <w:tr w:rsidR="004317C3" w:rsidRPr="00A0261E" w14:paraId="1D44E73C" w14:textId="77777777" w:rsidTr="00A0261E">
        <w:trPr>
          <w:trHeight w:val="9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D01D9" w14:textId="5D058DE1" w:rsidR="004317C3" w:rsidRPr="00A0261E" w:rsidRDefault="004317C3" w:rsidP="004317C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CC39D" w14:textId="3D529B8C" w:rsidR="004317C3" w:rsidRPr="00A0261E" w:rsidRDefault="004317C3" w:rsidP="004317C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D.03.03.04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93973" w14:textId="40689BE7" w:rsidR="004317C3" w:rsidRPr="00A0261E" w:rsidRDefault="004317C3" w:rsidP="004317C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Wykopy oraz przekopy wykonywane koparkami przedsiębiernymi 0.25 m</w:t>
            </w:r>
            <w:r>
              <w:rPr>
                <w:rFonts w:ascii="Arial CE" w:hAnsi="Arial CE" w:cs="Arial CE"/>
                <w:sz w:val="20"/>
                <w:szCs w:val="20"/>
                <w:vertAlign w:val="superscript"/>
              </w:rPr>
              <w:t>3</w:t>
            </w:r>
            <w:r>
              <w:rPr>
                <w:rFonts w:ascii="Arial CE" w:hAnsi="Arial CE" w:cs="Arial CE"/>
                <w:sz w:val="20"/>
                <w:szCs w:val="20"/>
              </w:rPr>
              <w:t xml:space="preserve"> na odkład w gruncie </w:t>
            </w: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kat.III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DBB54" w14:textId="771EC39B" w:rsidR="004317C3" w:rsidRPr="00A0261E" w:rsidRDefault="004317C3" w:rsidP="004317C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</w:t>
            </w:r>
            <w:r>
              <w:rPr>
                <w:rFonts w:ascii="Arial CE" w:hAnsi="Arial CE" w:cs="Arial CE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87B74" w14:textId="0F15622B" w:rsidR="004317C3" w:rsidRPr="00A0261E" w:rsidRDefault="004317C3" w:rsidP="004317C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     2 728,40    </w:t>
            </w:r>
          </w:p>
        </w:tc>
      </w:tr>
      <w:tr w:rsidR="004317C3" w:rsidRPr="00A0261E" w14:paraId="181FB33D" w14:textId="77777777" w:rsidTr="00A0261E">
        <w:trPr>
          <w:trHeight w:val="9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7B752" w14:textId="09E5D9E4" w:rsidR="004317C3" w:rsidRPr="00A0261E" w:rsidRDefault="004317C3" w:rsidP="004317C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0AC6A" w14:textId="50A527A4" w:rsidR="004317C3" w:rsidRPr="00A0261E" w:rsidRDefault="004317C3" w:rsidP="004317C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D.03.03.04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34071" w14:textId="5FEC8070" w:rsidR="004317C3" w:rsidRPr="00A0261E" w:rsidRDefault="004317C3" w:rsidP="004317C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Pełne umocnienie pionowych ścian wykopów liniowych o </w:t>
            </w: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głęb.do</w:t>
            </w:r>
            <w:proofErr w:type="spellEnd"/>
            <w:r>
              <w:rPr>
                <w:rFonts w:ascii="Arial CE" w:hAnsi="Arial CE" w:cs="Arial CE"/>
                <w:sz w:val="20"/>
                <w:szCs w:val="20"/>
              </w:rPr>
              <w:t xml:space="preserve"> 3 m palami szalunkowymi (wypraskami) w gruntach nawodnionych kat.                 III-IV wraz z rozbiórką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BF209" w14:textId="45DC69D2" w:rsidR="004317C3" w:rsidRPr="00A0261E" w:rsidRDefault="004317C3" w:rsidP="004317C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</w:t>
            </w:r>
            <w:r>
              <w:rPr>
                <w:rFonts w:ascii="Arial CE" w:hAnsi="Arial CE" w:cs="Arial CE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12BF2" w14:textId="766CDB5E" w:rsidR="004317C3" w:rsidRPr="00A0261E" w:rsidRDefault="004317C3" w:rsidP="004317C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     6 821,00    </w:t>
            </w:r>
          </w:p>
        </w:tc>
      </w:tr>
      <w:tr w:rsidR="004317C3" w:rsidRPr="00A0261E" w14:paraId="1D42F37B" w14:textId="77777777" w:rsidTr="00A0261E">
        <w:trPr>
          <w:trHeight w:val="12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BFA36" w14:textId="366ACA4E" w:rsidR="004317C3" w:rsidRPr="00A0261E" w:rsidRDefault="004317C3" w:rsidP="004317C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AB54C" w14:textId="5F90DF37" w:rsidR="004317C3" w:rsidRPr="00A0261E" w:rsidRDefault="004317C3" w:rsidP="004317C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D.03.03.04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9E99F" w14:textId="73AA048D" w:rsidR="004317C3" w:rsidRPr="00A0261E" w:rsidRDefault="004317C3" w:rsidP="004317C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Podłoża pod kanały i obiekty z materiałów sypkich gr. 10 cm oraz </w:t>
            </w: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obsypka</w:t>
            </w:r>
            <w:proofErr w:type="spellEnd"/>
            <w:r>
              <w:rPr>
                <w:rFonts w:ascii="Arial CE" w:hAnsi="Arial CE" w:cs="Arial CE"/>
                <w:sz w:val="20"/>
                <w:szCs w:val="20"/>
              </w:rPr>
              <w:t xml:space="preserve"> filtracyjna z piasku w gotowym suchym wykopie z gotowego kruszywa do wysokości 30 cm ponad wierzch rury wraz z zagęszczeniem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43766" w14:textId="563C868D" w:rsidR="004317C3" w:rsidRPr="00A0261E" w:rsidRDefault="004317C3" w:rsidP="004317C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</w:t>
            </w:r>
            <w:r>
              <w:rPr>
                <w:rFonts w:ascii="Arial CE" w:hAnsi="Arial CE" w:cs="Arial CE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E3E90" w14:textId="624D2344" w:rsidR="004317C3" w:rsidRPr="00A0261E" w:rsidRDefault="004317C3" w:rsidP="004317C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        802,91    </w:t>
            </w:r>
          </w:p>
        </w:tc>
      </w:tr>
      <w:tr w:rsidR="004317C3" w:rsidRPr="00A0261E" w14:paraId="0644CEBE" w14:textId="77777777" w:rsidTr="00A0261E">
        <w:trPr>
          <w:trHeight w:val="6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36F01" w14:textId="1CA30053" w:rsidR="004317C3" w:rsidRPr="00A0261E" w:rsidRDefault="004317C3" w:rsidP="004317C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6517B" w14:textId="050B7FC8" w:rsidR="004317C3" w:rsidRPr="00A0261E" w:rsidRDefault="004317C3" w:rsidP="004317C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D.03.03.04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0A68A" w14:textId="00AAF6A2" w:rsidR="004317C3" w:rsidRPr="00A0261E" w:rsidRDefault="004317C3" w:rsidP="004317C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Zasypywanie wykopów liniowych o ścianach pionowych głębokości do 2,0 m i szerokości 0,9 m; kat. gr. III-IV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1C137" w14:textId="3DF8CF1E" w:rsidR="004317C3" w:rsidRPr="00A0261E" w:rsidRDefault="004317C3" w:rsidP="004317C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</w:t>
            </w:r>
            <w:r>
              <w:rPr>
                <w:rFonts w:ascii="Arial CE" w:hAnsi="Arial CE" w:cs="Arial CE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E46F3" w14:textId="4E51BC38" w:rsidR="004317C3" w:rsidRPr="00A0261E" w:rsidRDefault="004317C3" w:rsidP="004317C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     1 903,68    </w:t>
            </w:r>
          </w:p>
        </w:tc>
      </w:tr>
      <w:tr w:rsidR="004317C3" w:rsidRPr="00A0261E" w14:paraId="7DED0757" w14:textId="77777777" w:rsidTr="00A0261E">
        <w:trPr>
          <w:trHeight w:val="8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C093F" w14:textId="336DD972" w:rsidR="004317C3" w:rsidRPr="00A0261E" w:rsidRDefault="004317C3" w:rsidP="004317C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B6E89" w14:textId="45807ED5" w:rsidR="004317C3" w:rsidRPr="00A0261E" w:rsidRDefault="004317C3" w:rsidP="004317C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D.03.03.04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C3D89" w14:textId="0FBF1DAF" w:rsidR="004317C3" w:rsidRPr="00A0261E" w:rsidRDefault="004317C3" w:rsidP="004317C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Przewody wodociągowe PE100 SDR17 PN10 śr. 125 mm wraz z montażem, ułożeniem taśmy </w:t>
            </w: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lokalizacyjno</w:t>
            </w:r>
            <w:proofErr w:type="spellEnd"/>
            <w:r>
              <w:rPr>
                <w:rFonts w:ascii="Arial CE" w:hAnsi="Arial CE" w:cs="Arial CE"/>
                <w:sz w:val="20"/>
                <w:szCs w:val="20"/>
              </w:rPr>
              <w:t xml:space="preserve"> - ostrzegawczej, próbami ciśnieniowymi i dezynfekcją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17A59" w14:textId="58EB95FA" w:rsidR="004317C3" w:rsidRPr="00A0261E" w:rsidRDefault="004317C3" w:rsidP="004317C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F9BE8" w14:textId="6128C551" w:rsidR="004317C3" w:rsidRPr="00A0261E" w:rsidRDefault="004317C3" w:rsidP="004317C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     1 760,00    </w:t>
            </w:r>
          </w:p>
        </w:tc>
      </w:tr>
      <w:tr w:rsidR="004317C3" w:rsidRPr="00A0261E" w14:paraId="24191656" w14:textId="77777777" w:rsidTr="00A0261E">
        <w:trPr>
          <w:trHeight w:val="10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FA2AC" w14:textId="0AE3E210" w:rsidR="004317C3" w:rsidRPr="00A0261E" w:rsidRDefault="004317C3" w:rsidP="004317C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062F2" w14:textId="155877D6" w:rsidR="004317C3" w:rsidRPr="00A0261E" w:rsidRDefault="004317C3" w:rsidP="004317C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D.03.03.04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0BC2C" w14:textId="7A1DFF11" w:rsidR="004317C3" w:rsidRPr="00A0261E" w:rsidRDefault="004317C3" w:rsidP="004317C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Przewody wodociągowe PE100 SDR17 PN10 śr. 90 mm wraz z montażem, ułożeniem taśmy </w:t>
            </w: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lokalizacyjno</w:t>
            </w:r>
            <w:proofErr w:type="spellEnd"/>
            <w:r>
              <w:rPr>
                <w:rFonts w:ascii="Arial CE" w:hAnsi="Arial CE" w:cs="Arial CE"/>
                <w:sz w:val="20"/>
                <w:szCs w:val="20"/>
              </w:rPr>
              <w:t xml:space="preserve"> - ostrzegawczej, próbami ciśnieniowymi i dezynfekcją - </w:t>
            </w: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odgałęzieia</w:t>
            </w:r>
            <w:proofErr w:type="spellEnd"/>
            <w:r>
              <w:rPr>
                <w:rFonts w:ascii="Arial CE" w:hAnsi="Arial CE" w:cs="Arial CE"/>
                <w:sz w:val="20"/>
                <w:szCs w:val="20"/>
              </w:rPr>
              <w:t xml:space="preserve"> do hydrantów </w:t>
            </w: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ppoż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FD127" w14:textId="03850E94" w:rsidR="004317C3" w:rsidRPr="00A0261E" w:rsidRDefault="004317C3" w:rsidP="004317C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7B7F5" w14:textId="165A4729" w:rsidR="004317C3" w:rsidRPr="00A0261E" w:rsidRDefault="004317C3" w:rsidP="004317C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         35,00    </w:t>
            </w:r>
          </w:p>
        </w:tc>
      </w:tr>
      <w:tr w:rsidR="004317C3" w:rsidRPr="00A0261E" w14:paraId="7174A959" w14:textId="77777777" w:rsidTr="00A0261E">
        <w:trPr>
          <w:trHeight w:val="9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A9D1B" w14:textId="6D2758F4" w:rsidR="004317C3" w:rsidRPr="00A0261E" w:rsidRDefault="004317C3" w:rsidP="004317C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A1A09" w14:textId="3B1AC9E1" w:rsidR="004317C3" w:rsidRPr="00A0261E" w:rsidRDefault="004317C3" w:rsidP="004317C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D.03.03.04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57D3F" w14:textId="06AAC3DA" w:rsidR="004317C3" w:rsidRPr="00A0261E" w:rsidRDefault="004317C3" w:rsidP="004317C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Hydranty </w:t>
            </w: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ppoż</w:t>
            </w:r>
            <w:proofErr w:type="spellEnd"/>
            <w:r>
              <w:rPr>
                <w:rFonts w:ascii="Arial CE" w:hAnsi="Arial CE" w:cs="Arial CE"/>
                <w:sz w:val="20"/>
                <w:szCs w:val="20"/>
              </w:rPr>
              <w:t xml:space="preserve"> nadziemne żeliwne </w:t>
            </w: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Dn</w:t>
            </w:r>
            <w:proofErr w:type="spellEnd"/>
            <w:r>
              <w:rPr>
                <w:rFonts w:ascii="Arial CE" w:hAnsi="Arial CE" w:cs="Arial CE"/>
                <w:sz w:val="20"/>
                <w:szCs w:val="20"/>
              </w:rPr>
              <w:t xml:space="preserve"> 80mm PN16 wraz z zasuwą oraz kompletem armatury do włączenia do sieci </w:t>
            </w: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wodociagowej</w:t>
            </w:r>
            <w:proofErr w:type="spellEnd"/>
            <w:r>
              <w:rPr>
                <w:rFonts w:ascii="Arial CE" w:hAnsi="Arial CE" w:cs="Arial CE"/>
                <w:sz w:val="20"/>
                <w:szCs w:val="20"/>
              </w:rPr>
              <w:t>, z montażem oraz próbami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2B9A4" w14:textId="0101C046" w:rsidR="004317C3" w:rsidRPr="00A0261E" w:rsidRDefault="004317C3" w:rsidP="004317C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8CE07" w14:textId="38436CCF" w:rsidR="004317C3" w:rsidRPr="00A0261E" w:rsidRDefault="004317C3" w:rsidP="004317C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         12,00    </w:t>
            </w:r>
          </w:p>
        </w:tc>
      </w:tr>
      <w:tr w:rsidR="004317C3" w:rsidRPr="00A0261E" w14:paraId="719C6695" w14:textId="77777777" w:rsidTr="00A0261E">
        <w:trPr>
          <w:trHeight w:val="7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1AE20" w14:textId="04A7619A" w:rsidR="004317C3" w:rsidRPr="00A0261E" w:rsidRDefault="004317C3" w:rsidP="004317C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1BF98" w14:textId="600A70C4" w:rsidR="004317C3" w:rsidRPr="00A0261E" w:rsidRDefault="004317C3" w:rsidP="004317C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D.03.03.04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FE603" w14:textId="6DE7B832" w:rsidR="004317C3" w:rsidRPr="00A0261E" w:rsidRDefault="004317C3" w:rsidP="004317C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Zasuwy na sieci wodociągowej żeliwne kołnierzowe PN16 </w:t>
            </w: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Dn</w:t>
            </w:r>
            <w:proofErr w:type="spellEnd"/>
            <w:r>
              <w:rPr>
                <w:rFonts w:ascii="Arial CE" w:hAnsi="Arial CE" w:cs="Arial CE"/>
                <w:sz w:val="20"/>
                <w:szCs w:val="20"/>
              </w:rPr>
              <w:t xml:space="preserve"> 150mm z trzpieniem teleskopowym, obudową, skrzynką do zasuw wraz z </w:t>
            </w: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obrukiem</w:t>
            </w:r>
            <w:proofErr w:type="spellEnd"/>
            <w:r>
              <w:rPr>
                <w:rFonts w:ascii="Arial CE" w:hAnsi="Arial CE" w:cs="Arial CE"/>
                <w:sz w:val="20"/>
                <w:szCs w:val="20"/>
              </w:rPr>
              <w:t xml:space="preserve">, z montażem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7D8FC" w14:textId="2047BA13" w:rsidR="004317C3" w:rsidRPr="00A0261E" w:rsidRDefault="004317C3" w:rsidP="004317C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BF17F" w14:textId="50C4C591" w:rsidR="004317C3" w:rsidRPr="00A0261E" w:rsidRDefault="004317C3" w:rsidP="004317C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         11,00    </w:t>
            </w:r>
          </w:p>
        </w:tc>
      </w:tr>
      <w:tr w:rsidR="004317C3" w:rsidRPr="00A0261E" w14:paraId="4EE16FE1" w14:textId="77777777" w:rsidTr="00A0261E">
        <w:trPr>
          <w:trHeight w:val="7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84CFB" w14:textId="42C913F0" w:rsidR="004317C3" w:rsidRPr="00A0261E" w:rsidRDefault="004317C3" w:rsidP="004317C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DED8E" w14:textId="491E8894" w:rsidR="004317C3" w:rsidRPr="00A0261E" w:rsidRDefault="004317C3" w:rsidP="004317C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D.03.03.04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F5F85" w14:textId="16ACCEF2" w:rsidR="004317C3" w:rsidRPr="00A0261E" w:rsidRDefault="004317C3" w:rsidP="004317C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Zasuwy na sieci wodociągowej żeliwne kołnierzowe PN16 </w:t>
            </w: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Dn</w:t>
            </w:r>
            <w:proofErr w:type="spellEnd"/>
            <w:r>
              <w:rPr>
                <w:rFonts w:ascii="Arial CE" w:hAnsi="Arial CE" w:cs="Arial CE"/>
                <w:sz w:val="20"/>
                <w:szCs w:val="20"/>
              </w:rPr>
              <w:t xml:space="preserve"> 100mm z trzpieniem teleskopowym, obudową, skrzynką do zasuw wraz z </w:t>
            </w: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obrukiem</w:t>
            </w:r>
            <w:proofErr w:type="spellEnd"/>
            <w:r>
              <w:rPr>
                <w:rFonts w:ascii="Arial CE" w:hAnsi="Arial CE" w:cs="Arial CE"/>
                <w:sz w:val="20"/>
                <w:szCs w:val="20"/>
              </w:rPr>
              <w:t xml:space="preserve">, z montażem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01968" w14:textId="582A5AC5" w:rsidR="004317C3" w:rsidRPr="00A0261E" w:rsidRDefault="004317C3" w:rsidP="004317C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B6514" w14:textId="68BD83E6" w:rsidR="004317C3" w:rsidRPr="00A0261E" w:rsidRDefault="004317C3" w:rsidP="004317C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           2,00    </w:t>
            </w:r>
          </w:p>
        </w:tc>
      </w:tr>
      <w:tr w:rsidR="004317C3" w:rsidRPr="00A0261E" w14:paraId="1DB7BED3" w14:textId="77777777" w:rsidTr="004317C3">
        <w:trPr>
          <w:trHeight w:val="7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DECBF" w14:textId="6639AC53" w:rsidR="004317C3" w:rsidRPr="00A0261E" w:rsidRDefault="004317C3" w:rsidP="004317C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02558" w14:textId="635386B7" w:rsidR="004317C3" w:rsidRPr="00A0261E" w:rsidRDefault="004317C3" w:rsidP="004317C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D.03.03.04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55F29" w14:textId="1510AEE9" w:rsidR="004317C3" w:rsidRPr="00A0261E" w:rsidRDefault="004317C3" w:rsidP="004317C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Zasuwy na sieci wodociągowej żeliwne kołnierzowe PN16 </w:t>
            </w: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Dn</w:t>
            </w:r>
            <w:proofErr w:type="spellEnd"/>
            <w:r>
              <w:rPr>
                <w:rFonts w:ascii="Arial CE" w:hAnsi="Arial CE" w:cs="Arial CE"/>
                <w:sz w:val="20"/>
                <w:szCs w:val="20"/>
              </w:rPr>
              <w:t xml:space="preserve"> 80mm z trzpieniem teleskopowym, obudową, skrzynką do zasuw wraz z </w:t>
            </w: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obrukiem</w:t>
            </w:r>
            <w:proofErr w:type="spellEnd"/>
            <w:r>
              <w:rPr>
                <w:rFonts w:ascii="Arial CE" w:hAnsi="Arial CE" w:cs="Arial CE"/>
                <w:sz w:val="20"/>
                <w:szCs w:val="20"/>
              </w:rPr>
              <w:t xml:space="preserve">, z montażem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07898" w14:textId="3ABF2B28" w:rsidR="004317C3" w:rsidRPr="00A0261E" w:rsidRDefault="004317C3" w:rsidP="004317C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F2ABF" w14:textId="142ED0F2" w:rsidR="004317C3" w:rsidRPr="00A0261E" w:rsidRDefault="004317C3" w:rsidP="004317C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           2,00    </w:t>
            </w:r>
          </w:p>
        </w:tc>
      </w:tr>
      <w:tr w:rsidR="004317C3" w:rsidRPr="00A0261E" w14:paraId="6BE97853" w14:textId="77777777" w:rsidTr="004317C3">
        <w:trPr>
          <w:trHeight w:val="7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06B89" w14:textId="5B5EFC4A" w:rsidR="004317C3" w:rsidRPr="00A0261E" w:rsidRDefault="004317C3" w:rsidP="004317C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A3A2A" w14:textId="62E98D91" w:rsidR="004317C3" w:rsidRPr="00A0261E" w:rsidRDefault="004317C3" w:rsidP="004317C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D.03.03.04</w:t>
            </w:r>
          </w:p>
        </w:tc>
        <w:tc>
          <w:tcPr>
            <w:tcW w:w="5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63D78" w14:textId="6396C1D0" w:rsidR="004317C3" w:rsidRPr="00A0261E" w:rsidRDefault="004317C3" w:rsidP="004317C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Włączenie do istniejącej sieci wodociągowej za pomocą kształtek żeliwnych zgodnie ze schematami montażowymi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0E0C4" w14:textId="7FD51989" w:rsidR="004317C3" w:rsidRPr="00A0261E" w:rsidRDefault="004317C3" w:rsidP="004317C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B6D35" w14:textId="4775221F" w:rsidR="004317C3" w:rsidRPr="00A0261E" w:rsidRDefault="004317C3" w:rsidP="004317C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           6,00    </w:t>
            </w:r>
          </w:p>
        </w:tc>
      </w:tr>
      <w:tr w:rsidR="004317C3" w:rsidRPr="00A0261E" w14:paraId="75F15123" w14:textId="77777777" w:rsidTr="004317C3">
        <w:trPr>
          <w:trHeight w:val="7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67DDE" w14:textId="73AACE15" w:rsidR="004317C3" w:rsidRPr="00A0261E" w:rsidRDefault="004317C3" w:rsidP="004317C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7B3D9" w14:textId="7AB0FF20" w:rsidR="004317C3" w:rsidRPr="00A0261E" w:rsidRDefault="004317C3" w:rsidP="004317C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D.03.03.04</w:t>
            </w:r>
          </w:p>
        </w:tc>
        <w:tc>
          <w:tcPr>
            <w:tcW w:w="5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B4B98" w14:textId="7338666F" w:rsidR="004317C3" w:rsidRPr="00A0261E" w:rsidRDefault="004317C3" w:rsidP="004317C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Włączenie do projektowanej sieci wodociągowej za pomocą kształtek żeliwnych - odgałęzienie do HP (trójnik żel  </w:t>
            </w: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kołn</w:t>
            </w:r>
            <w:proofErr w:type="spellEnd"/>
            <w:r>
              <w:rPr>
                <w:rFonts w:ascii="Arial CE" w:hAnsi="Arial CE" w:cs="Arial C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Dn</w:t>
            </w:r>
            <w:proofErr w:type="spellEnd"/>
            <w:r>
              <w:rPr>
                <w:rFonts w:ascii="Arial CE" w:hAnsi="Arial CE" w:cs="Arial CE"/>
                <w:sz w:val="20"/>
                <w:szCs w:val="20"/>
              </w:rPr>
              <w:t xml:space="preserve"> 100/80 mm + zasuwa żel </w:t>
            </w: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kołn</w:t>
            </w:r>
            <w:proofErr w:type="spellEnd"/>
            <w:r>
              <w:rPr>
                <w:rFonts w:ascii="Arial CE" w:hAnsi="Arial CE" w:cs="Arial CE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Dn</w:t>
            </w:r>
            <w:proofErr w:type="spellEnd"/>
            <w:r>
              <w:rPr>
                <w:rFonts w:ascii="Arial CE" w:hAnsi="Arial CE" w:cs="Arial CE"/>
                <w:sz w:val="20"/>
                <w:szCs w:val="20"/>
              </w:rPr>
              <w:t xml:space="preserve"> 80 mm)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FF62A" w14:textId="55BE9B3F" w:rsidR="004317C3" w:rsidRPr="00A0261E" w:rsidRDefault="004317C3" w:rsidP="004317C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36B1F" w14:textId="0C56A186" w:rsidR="004317C3" w:rsidRPr="00A0261E" w:rsidRDefault="004317C3" w:rsidP="004317C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         12,00    </w:t>
            </w:r>
          </w:p>
        </w:tc>
      </w:tr>
      <w:tr w:rsidR="004317C3" w:rsidRPr="00A0261E" w14:paraId="124D2B38" w14:textId="77777777" w:rsidTr="004317C3">
        <w:trPr>
          <w:trHeight w:val="7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7556F" w14:textId="727F38CA" w:rsidR="004317C3" w:rsidRPr="00A0261E" w:rsidRDefault="004317C3" w:rsidP="004317C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552D3" w14:textId="15B2968B" w:rsidR="004317C3" w:rsidRPr="00A0261E" w:rsidRDefault="004317C3" w:rsidP="004317C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D.03.03.04</w:t>
            </w:r>
          </w:p>
        </w:tc>
        <w:tc>
          <w:tcPr>
            <w:tcW w:w="5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737C7" w14:textId="7F462164" w:rsidR="004317C3" w:rsidRPr="00A0261E" w:rsidRDefault="004317C3" w:rsidP="004317C3">
            <w:pPr>
              <w:rPr>
                <w:rFonts w:ascii="Arial CE" w:hAnsi="Arial CE" w:cs="Arial CE"/>
                <w:sz w:val="20"/>
                <w:szCs w:val="20"/>
              </w:rPr>
            </w:pPr>
            <w:r w:rsidRPr="00321A5F">
              <w:rPr>
                <w:rFonts w:ascii="Arial CE" w:hAnsi="Arial CE" w:cs="Arial CE"/>
                <w:sz w:val="20"/>
                <w:szCs w:val="20"/>
              </w:rPr>
              <w:t>Odwadnianie wykopów igłofiltrami - kalkulacja indywidualna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39FF0" w14:textId="6809C005" w:rsidR="004317C3" w:rsidRPr="00A0261E" w:rsidRDefault="004317C3" w:rsidP="004317C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godz.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BA170" w14:textId="70AA765C" w:rsidR="004317C3" w:rsidRPr="00A0261E" w:rsidRDefault="004317C3" w:rsidP="004317C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321A5F">
              <w:rPr>
                <w:rFonts w:ascii="Arial CE" w:hAnsi="Arial CE" w:cs="Arial CE"/>
                <w:sz w:val="20"/>
                <w:szCs w:val="20"/>
              </w:rPr>
              <w:t>563</w:t>
            </w:r>
          </w:p>
        </w:tc>
      </w:tr>
    </w:tbl>
    <w:p w14:paraId="3FF5D68A" w14:textId="55343AF5" w:rsidR="00A0261E" w:rsidRDefault="00A0261E" w:rsidP="00A07D0B">
      <w:pPr>
        <w:ind w:left="2127" w:hanging="1907"/>
        <w:jc w:val="center"/>
        <w:rPr>
          <w:rFonts w:eastAsia="Arial Unicode MS"/>
          <w:szCs w:val="20"/>
        </w:rPr>
      </w:pPr>
    </w:p>
    <w:sectPr w:rsidR="00A0261E" w:rsidSect="00357D1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8" w:header="850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14E435" w14:textId="77777777" w:rsidR="00716EB1" w:rsidRDefault="00716EB1" w:rsidP="0081178D">
      <w:r>
        <w:separator/>
      </w:r>
    </w:p>
    <w:p w14:paraId="68838E9B" w14:textId="77777777" w:rsidR="00716EB1" w:rsidRDefault="00716EB1"/>
    <w:p w14:paraId="1A02C9D8" w14:textId="77777777" w:rsidR="00716EB1" w:rsidRDefault="00716EB1" w:rsidP="0055272B"/>
    <w:p w14:paraId="78062EC5" w14:textId="77777777" w:rsidR="00716EB1" w:rsidRDefault="00716EB1"/>
  </w:endnote>
  <w:endnote w:type="continuationSeparator" w:id="0">
    <w:p w14:paraId="6592C41C" w14:textId="77777777" w:rsidR="00716EB1" w:rsidRDefault="00716EB1" w:rsidP="0081178D">
      <w:r>
        <w:continuationSeparator/>
      </w:r>
    </w:p>
    <w:p w14:paraId="4A7A5ECE" w14:textId="77777777" w:rsidR="00716EB1" w:rsidRDefault="00716EB1"/>
    <w:p w14:paraId="5393EF9C" w14:textId="77777777" w:rsidR="00716EB1" w:rsidRDefault="00716EB1" w:rsidP="0055272B"/>
    <w:p w14:paraId="6D5C074A" w14:textId="77777777" w:rsidR="00716EB1" w:rsidRDefault="00716E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9473679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43070145" w14:textId="2A7D9387" w:rsidR="00FC1A55" w:rsidRDefault="00FC1A55" w:rsidP="00BB3BCD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3FBD">
          <w:rPr>
            <w:noProof/>
          </w:rPr>
          <w:t>2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4" w:type="dxa"/>
      <w:jc w:val="center"/>
      <w:tblLayout w:type="fixed"/>
      <w:tblLook w:val="01E0" w:firstRow="1" w:lastRow="1" w:firstColumn="1" w:lastColumn="1" w:noHBand="0" w:noVBand="0"/>
    </w:tblPr>
    <w:tblGrid>
      <w:gridCol w:w="3528"/>
      <w:gridCol w:w="236"/>
      <w:gridCol w:w="900"/>
      <w:gridCol w:w="1713"/>
      <w:gridCol w:w="425"/>
      <w:gridCol w:w="2832"/>
    </w:tblGrid>
    <w:tr w:rsidR="00FC1A55" w14:paraId="79BC0D8F" w14:textId="77777777" w:rsidTr="00336594">
      <w:trPr>
        <w:trHeight w:val="557"/>
        <w:jc w:val="center"/>
      </w:trPr>
      <w:tc>
        <w:tcPr>
          <w:tcW w:w="3528" w:type="dxa"/>
          <w:tcBorders>
            <w:top w:val="single" w:sz="4" w:space="0" w:color="auto"/>
          </w:tcBorders>
          <w:vAlign w:val="center"/>
        </w:tcPr>
        <w:p w14:paraId="29E51F08" w14:textId="77777777" w:rsidR="00FC1A55" w:rsidRDefault="00FC1A55" w:rsidP="00336594">
          <w:pPr>
            <w:pStyle w:val="Stopka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5BBCD05D" wp14:editId="75925EF1">
                <wp:extent cx="1002085" cy="227135"/>
                <wp:effectExtent l="0" t="0" r="7620" b="1905"/>
                <wp:docPr id="29" name="irc_mi" descr="http://www.zbankaminaty.pl/sites/default/files/field/image/citi-handlow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rc_mi" descr="http://www.zbankaminaty.pl/sites/default/files/field/image/citi-handlowy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1002085" cy="22713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" w:type="dxa"/>
          <w:tcBorders>
            <w:top w:val="single" w:sz="4" w:space="0" w:color="auto"/>
          </w:tcBorders>
          <w:vAlign w:val="center"/>
        </w:tcPr>
        <w:p w14:paraId="55E433B9" w14:textId="77777777" w:rsidR="00FC1A55" w:rsidRDefault="00FC1A55" w:rsidP="00336594">
          <w:pPr>
            <w:pStyle w:val="Stopka"/>
            <w:jc w:val="right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900" w:type="dxa"/>
          <w:tcBorders>
            <w:top w:val="single" w:sz="4" w:space="0" w:color="auto"/>
          </w:tcBorders>
          <w:vAlign w:val="center"/>
        </w:tcPr>
        <w:p w14:paraId="2EA1146E" w14:textId="77777777" w:rsidR="00FC1A55" w:rsidRDefault="00FC1A55" w:rsidP="00336594">
          <w:pPr>
            <w:pStyle w:val="Stopka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Regon:</w:t>
          </w:r>
        </w:p>
      </w:tc>
      <w:tc>
        <w:tcPr>
          <w:tcW w:w="1713" w:type="dxa"/>
          <w:tcBorders>
            <w:top w:val="single" w:sz="4" w:space="0" w:color="auto"/>
          </w:tcBorders>
          <w:vAlign w:val="center"/>
        </w:tcPr>
        <w:p w14:paraId="749979BA" w14:textId="77777777" w:rsidR="00FC1A55" w:rsidRDefault="00FC1A55" w:rsidP="00336594">
          <w:pPr>
            <w:pStyle w:val="Stopka"/>
            <w:rPr>
              <w:rFonts w:ascii="Arial" w:hAnsi="Arial" w:cs="Arial"/>
              <w:sz w:val="20"/>
              <w:szCs w:val="20"/>
            </w:rPr>
          </w:pPr>
          <w:r w:rsidRPr="00E101D7">
            <w:rPr>
              <w:rFonts w:ascii="Arial" w:hAnsi="Arial" w:cs="Arial"/>
              <w:sz w:val="20"/>
              <w:szCs w:val="20"/>
            </w:rPr>
            <w:t>341449492</w:t>
          </w:r>
        </w:p>
      </w:tc>
      <w:tc>
        <w:tcPr>
          <w:tcW w:w="425" w:type="dxa"/>
          <w:tcBorders>
            <w:top w:val="single" w:sz="4" w:space="0" w:color="auto"/>
          </w:tcBorders>
          <w:vAlign w:val="center"/>
        </w:tcPr>
        <w:p w14:paraId="3EDFD67F" w14:textId="77777777" w:rsidR="00FC1A55" w:rsidRDefault="00FC1A55" w:rsidP="00336594">
          <w:pPr>
            <w:pStyle w:val="Stopka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sym w:font="Wingdings" w:char="F028"/>
          </w:r>
        </w:p>
      </w:tc>
      <w:tc>
        <w:tcPr>
          <w:tcW w:w="2832" w:type="dxa"/>
          <w:tcBorders>
            <w:top w:val="single" w:sz="4" w:space="0" w:color="auto"/>
          </w:tcBorders>
          <w:vAlign w:val="center"/>
        </w:tcPr>
        <w:p w14:paraId="2C349EC7" w14:textId="77777777" w:rsidR="00FC1A55" w:rsidRDefault="00FC1A55" w:rsidP="00336594">
          <w:pPr>
            <w:pStyle w:val="Stopka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502 144 636</w:t>
          </w:r>
        </w:p>
      </w:tc>
    </w:tr>
    <w:tr w:rsidR="00FC1A55" w14:paraId="48A036CB" w14:textId="77777777" w:rsidTr="00336594">
      <w:trPr>
        <w:trHeight w:val="345"/>
        <w:jc w:val="center"/>
      </w:trPr>
      <w:tc>
        <w:tcPr>
          <w:tcW w:w="3528" w:type="dxa"/>
          <w:vAlign w:val="center"/>
        </w:tcPr>
        <w:p w14:paraId="3E611BEA" w14:textId="77777777" w:rsidR="00FC1A55" w:rsidRDefault="00FC1A55" w:rsidP="00336594">
          <w:pPr>
            <w:pStyle w:val="Stopka"/>
            <w:jc w:val="center"/>
            <w:rPr>
              <w:rFonts w:ascii="Arial" w:hAnsi="Arial" w:cs="Arial"/>
              <w:sz w:val="20"/>
              <w:szCs w:val="20"/>
            </w:rPr>
          </w:pPr>
          <w:r w:rsidRPr="00E101D7">
            <w:rPr>
              <w:rFonts w:ascii="Arial" w:hAnsi="Arial" w:cs="Arial"/>
              <w:sz w:val="20"/>
              <w:szCs w:val="20"/>
            </w:rPr>
            <w:t>04 1030 0019 0109 8530 0049 2811</w:t>
          </w:r>
        </w:p>
      </w:tc>
      <w:tc>
        <w:tcPr>
          <w:tcW w:w="236" w:type="dxa"/>
          <w:vAlign w:val="center"/>
        </w:tcPr>
        <w:p w14:paraId="2E78A851" w14:textId="77777777" w:rsidR="00FC1A55" w:rsidRDefault="00FC1A55" w:rsidP="00336594">
          <w:pPr>
            <w:pStyle w:val="Stopka"/>
            <w:jc w:val="right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900" w:type="dxa"/>
          <w:vAlign w:val="center"/>
        </w:tcPr>
        <w:p w14:paraId="65DDE9C4" w14:textId="77777777" w:rsidR="00FC1A55" w:rsidRDefault="00FC1A55" w:rsidP="00336594">
          <w:pPr>
            <w:pStyle w:val="Stopka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NIP:</w:t>
          </w:r>
        </w:p>
      </w:tc>
      <w:tc>
        <w:tcPr>
          <w:tcW w:w="1713" w:type="dxa"/>
          <w:vAlign w:val="center"/>
        </w:tcPr>
        <w:p w14:paraId="0D5DE2D7" w14:textId="77777777" w:rsidR="00FC1A55" w:rsidRDefault="00FC1A55" w:rsidP="00336594">
          <w:pPr>
            <w:pStyle w:val="Stopka"/>
            <w:rPr>
              <w:rFonts w:ascii="Arial" w:hAnsi="Arial" w:cs="Arial"/>
              <w:sz w:val="20"/>
              <w:szCs w:val="20"/>
            </w:rPr>
          </w:pPr>
          <w:r w:rsidRPr="00E101D7">
            <w:rPr>
              <w:rFonts w:ascii="Arial" w:hAnsi="Arial" w:cs="Arial"/>
              <w:sz w:val="20"/>
              <w:szCs w:val="20"/>
            </w:rPr>
            <w:t>953</w:t>
          </w:r>
          <w:r>
            <w:rPr>
              <w:rFonts w:ascii="Arial" w:hAnsi="Arial" w:cs="Arial"/>
              <w:sz w:val="20"/>
              <w:szCs w:val="20"/>
            </w:rPr>
            <w:t> </w:t>
          </w:r>
          <w:r w:rsidRPr="00E101D7">
            <w:rPr>
              <w:rFonts w:ascii="Arial" w:hAnsi="Arial" w:cs="Arial"/>
              <w:sz w:val="20"/>
              <w:szCs w:val="20"/>
            </w:rPr>
            <w:t>140</w:t>
          </w:r>
          <w:r>
            <w:rPr>
              <w:rFonts w:ascii="Arial" w:hAnsi="Arial" w:cs="Arial"/>
              <w:sz w:val="20"/>
              <w:szCs w:val="20"/>
            </w:rPr>
            <w:t> </w:t>
          </w:r>
          <w:r w:rsidRPr="00E101D7">
            <w:rPr>
              <w:rFonts w:ascii="Arial" w:hAnsi="Arial" w:cs="Arial"/>
              <w:sz w:val="20"/>
              <w:szCs w:val="20"/>
            </w:rPr>
            <w:t>77</w:t>
          </w:r>
          <w:r>
            <w:rPr>
              <w:rFonts w:ascii="Arial" w:hAnsi="Arial" w:cs="Arial"/>
              <w:sz w:val="20"/>
              <w:szCs w:val="20"/>
            </w:rPr>
            <w:t> </w:t>
          </w:r>
          <w:r w:rsidRPr="00E101D7">
            <w:rPr>
              <w:rFonts w:ascii="Arial" w:hAnsi="Arial" w:cs="Arial"/>
              <w:sz w:val="20"/>
              <w:szCs w:val="20"/>
            </w:rPr>
            <w:t>85</w:t>
          </w:r>
        </w:p>
      </w:tc>
      <w:tc>
        <w:tcPr>
          <w:tcW w:w="425" w:type="dxa"/>
          <w:vAlign w:val="center"/>
        </w:tcPr>
        <w:p w14:paraId="65D41564" w14:textId="77777777" w:rsidR="00FC1A55" w:rsidRDefault="00FC1A55" w:rsidP="00336594">
          <w:pPr>
            <w:pStyle w:val="Stopka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sym w:font="Wingdings" w:char="F02A"/>
          </w:r>
        </w:p>
      </w:tc>
      <w:tc>
        <w:tcPr>
          <w:tcW w:w="2832" w:type="dxa"/>
          <w:vAlign w:val="center"/>
        </w:tcPr>
        <w:p w14:paraId="14457B84" w14:textId="77777777" w:rsidR="00FC1A55" w:rsidRDefault="00FC1A55" w:rsidP="00336594">
          <w:pPr>
            <w:pStyle w:val="Stopka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pracownia.koniczyna@wp.pl</w:t>
          </w:r>
        </w:p>
      </w:tc>
    </w:tr>
  </w:tbl>
  <w:p w14:paraId="4562DA4B" w14:textId="77777777" w:rsidR="00FC1A55" w:rsidRDefault="00FC1A55" w:rsidP="003365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2F0C11" w14:textId="77777777" w:rsidR="00716EB1" w:rsidRDefault="00716EB1" w:rsidP="0081178D">
      <w:r>
        <w:separator/>
      </w:r>
    </w:p>
    <w:p w14:paraId="7CEED531" w14:textId="77777777" w:rsidR="00716EB1" w:rsidRDefault="00716EB1"/>
    <w:p w14:paraId="7175C404" w14:textId="77777777" w:rsidR="00716EB1" w:rsidRDefault="00716EB1" w:rsidP="0055272B"/>
    <w:p w14:paraId="4DEDBA2C" w14:textId="77777777" w:rsidR="00716EB1" w:rsidRDefault="00716EB1"/>
  </w:footnote>
  <w:footnote w:type="continuationSeparator" w:id="0">
    <w:p w14:paraId="4F376214" w14:textId="77777777" w:rsidR="00716EB1" w:rsidRDefault="00716EB1" w:rsidP="0081178D">
      <w:r>
        <w:continuationSeparator/>
      </w:r>
    </w:p>
    <w:p w14:paraId="1ABA750E" w14:textId="77777777" w:rsidR="00716EB1" w:rsidRDefault="00716EB1"/>
    <w:p w14:paraId="7E29611D" w14:textId="77777777" w:rsidR="00716EB1" w:rsidRDefault="00716EB1" w:rsidP="0055272B"/>
    <w:p w14:paraId="147F9D3C" w14:textId="77777777" w:rsidR="00716EB1" w:rsidRDefault="00716E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D9EF8" w14:textId="77777777" w:rsidR="00FC1A55" w:rsidRPr="00E22353" w:rsidRDefault="00FC1A55" w:rsidP="00336594">
    <w:pPr>
      <w:pStyle w:val="Nagwek"/>
      <w:rPr>
        <w:color w:val="A6A6A6" w:themeColor="background1" w:themeShade="A6"/>
        <w:spacing w:val="10"/>
        <w:szCs w:val="36"/>
      </w:rPr>
    </w:pPr>
    <w:r w:rsidRPr="00E22353">
      <w:rPr>
        <w:color w:val="A6A6A6" w:themeColor="background1" w:themeShade="A6"/>
        <w:spacing w:val="10"/>
        <w:szCs w:val="36"/>
      </w:rPr>
      <w:t>Pracownia Projektowa</w:t>
    </w:r>
  </w:p>
  <w:p w14:paraId="35487A31" w14:textId="77777777" w:rsidR="00FC1A55" w:rsidRPr="00E22353" w:rsidRDefault="00FC1A55" w:rsidP="00336594">
    <w:pPr>
      <w:pBdr>
        <w:bottom w:val="single" w:sz="4" w:space="0" w:color="auto"/>
      </w:pBdr>
      <w:rPr>
        <w:color w:val="A6A6A6" w:themeColor="background1" w:themeShade="A6"/>
        <w:sz w:val="10"/>
      </w:rPr>
    </w:pPr>
    <w:r w:rsidRPr="00E22353">
      <w:rPr>
        <w:color w:val="A6A6A6" w:themeColor="background1" w:themeShade="A6"/>
        <w:spacing w:val="10"/>
        <w:szCs w:val="36"/>
      </w:rPr>
      <w:t>KONICZYNA</w:t>
    </w:r>
  </w:p>
  <w:p w14:paraId="38848B6F" w14:textId="77777777" w:rsidR="00FC1A55" w:rsidRPr="00BB6BBA" w:rsidRDefault="00FC1A55" w:rsidP="00336594">
    <w:pPr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Borders>
        <w:bottom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9071"/>
    </w:tblGrid>
    <w:tr w:rsidR="00FC1A55" w14:paraId="7745F482" w14:textId="77777777" w:rsidTr="00336594">
      <w:trPr>
        <w:trHeight w:val="719"/>
        <w:jc w:val="center"/>
      </w:trPr>
      <w:tc>
        <w:tcPr>
          <w:tcW w:w="9072" w:type="dxa"/>
          <w:tcBorders>
            <w:bottom w:val="nil"/>
          </w:tcBorders>
          <w:vAlign w:val="center"/>
        </w:tcPr>
        <w:p w14:paraId="705E1345" w14:textId="77777777" w:rsidR="00FC1A55" w:rsidRDefault="00FC1A55" w:rsidP="00336594">
          <w:pPr>
            <w:pStyle w:val="Nagwek"/>
            <w:ind w:left="1452"/>
            <w:rPr>
              <w:rFonts w:ascii="Verdana" w:hAnsi="Verdana"/>
              <w:noProof/>
              <w:spacing w:val="10"/>
              <w:sz w:val="36"/>
              <w:szCs w:val="36"/>
            </w:rPr>
          </w:pPr>
          <w:r>
            <w:rPr>
              <w:rFonts w:ascii="Verdana" w:hAnsi="Verdana"/>
              <w:noProof/>
              <w:spacing w:val="10"/>
              <w:sz w:val="36"/>
              <w:szCs w:val="36"/>
            </w:rPr>
            <w:drawing>
              <wp:anchor distT="0" distB="0" distL="114300" distR="114300" simplePos="0" relativeHeight="251659264" behindDoc="0" locked="0" layoutInCell="1" allowOverlap="1" wp14:anchorId="76940475" wp14:editId="277C0447">
                <wp:simplePos x="0" y="0"/>
                <wp:positionH relativeFrom="column">
                  <wp:posOffset>-74930</wp:posOffset>
                </wp:positionH>
                <wp:positionV relativeFrom="paragraph">
                  <wp:posOffset>3175</wp:posOffset>
                </wp:positionV>
                <wp:extent cx="899160" cy="851535"/>
                <wp:effectExtent l="0" t="0" r="0" b="5715"/>
                <wp:wrapNone/>
                <wp:docPr id="28" name="Obraz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_koniczyn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160" cy="8515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64161F9F" w14:textId="77777777" w:rsidR="00FC1A55" w:rsidRDefault="00FC1A55" w:rsidP="00336594">
          <w:pPr>
            <w:pStyle w:val="Nagwek"/>
            <w:ind w:left="1452"/>
            <w:rPr>
              <w:rFonts w:ascii="Verdana" w:hAnsi="Verdana"/>
              <w:spacing w:val="10"/>
              <w:sz w:val="36"/>
              <w:szCs w:val="36"/>
            </w:rPr>
          </w:pPr>
          <w:r>
            <w:rPr>
              <w:rFonts w:ascii="Verdana" w:hAnsi="Verdana"/>
              <w:spacing w:val="10"/>
              <w:sz w:val="36"/>
              <w:szCs w:val="36"/>
            </w:rPr>
            <w:t>Pracownia Projektowa</w:t>
          </w:r>
        </w:p>
        <w:p w14:paraId="3FC803C8" w14:textId="77777777" w:rsidR="00FC1A55" w:rsidRDefault="00FC1A55" w:rsidP="00336594">
          <w:pPr>
            <w:pStyle w:val="Nagwek"/>
            <w:ind w:left="1452"/>
            <w:rPr>
              <w:rFonts w:ascii="Verdana" w:hAnsi="Verdana"/>
              <w:spacing w:val="10"/>
              <w:sz w:val="36"/>
              <w:szCs w:val="36"/>
            </w:rPr>
          </w:pPr>
          <w:r>
            <w:rPr>
              <w:rFonts w:ascii="Verdana" w:hAnsi="Verdana"/>
              <w:spacing w:val="10"/>
              <w:sz w:val="36"/>
              <w:szCs w:val="36"/>
            </w:rPr>
            <w:t>KONICZYNA</w:t>
          </w:r>
        </w:p>
      </w:tc>
    </w:tr>
    <w:tr w:rsidR="00FC1A55" w14:paraId="1C4B7298" w14:textId="77777777" w:rsidTr="00336594">
      <w:trPr>
        <w:trHeight w:val="535"/>
        <w:jc w:val="center"/>
      </w:trPr>
      <w:tc>
        <w:tcPr>
          <w:tcW w:w="9072" w:type="dxa"/>
          <w:tcBorders>
            <w:top w:val="nil"/>
          </w:tcBorders>
          <w:vAlign w:val="center"/>
        </w:tcPr>
        <w:p w14:paraId="51C20BCC" w14:textId="77777777" w:rsidR="00FC1A55" w:rsidRDefault="00FC1A55" w:rsidP="00336594">
          <w:pPr>
            <w:pStyle w:val="Nagwek"/>
            <w:jc w:val="center"/>
            <w:rPr>
              <w:rFonts w:ascii="Arial" w:hAnsi="Arial" w:cs="Arial"/>
              <w:color w:val="808080"/>
              <w:spacing w:val="6"/>
            </w:rPr>
          </w:pPr>
          <w:r>
            <w:rPr>
              <w:rFonts w:ascii="Arial" w:hAnsi="Arial" w:cs="Arial"/>
              <w:color w:val="808080"/>
              <w:spacing w:val="6"/>
            </w:rPr>
            <w:t>Grzegorz Bebyn, ul. Brzozowa 7, 86-031 Osielsko</w:t>
          </w:r>
        </w:p>
      </w:tc>
    </w:tr>
  </w:tbl>
  <w:p w14:paraId="1577F0C3" w14:textId="77777777" w:rsidR="00FC1A55" w:rsidRPr="001A0F87" w:rsidRDefault="00FC1A55" w:rsidP="003365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64A48"/>
    <w:multiLevelType w:val="hybridMultilevel"/>
    <w:tmpl w:val="B1965840"/>
    <w:lvl w:ilvl="0" w:tplc="385468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B595D3B"/>
    <w:multiLevelType w:val="hybridMultilevel"/>
    <w:tmpl w:val="E8AE1410"/>
    <w:lvl w:ilvl="0" w:tplc="7ECCBE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308D3"/>
    <w:multiLevelType w:val="multilevel"/>
    <w:tmpl w:val="4C84CA38"/>
    <w:lvl w:ilvl="0">
      <w:start w:val="1"/>
      <w:numFmt w:val="decimal"/>
      <w:pStyle w:val="Greg-numer"/>
      <w:lvlText w:val="%1."/>
      <w:lvlJc w:val="left"/>
      <w:pPr>
        <w:ind w:left="1778" w:hanging="360"/>
      </w:pPr>
    </w:lvl>
    <w:lvl w:ilvl="1">
      <w:start w:val="1"/>
      <w:numFmt w:val="decimal"/>
      <w:pStyle w:val="Greg-numer2"/>
      <w:lvlText w:val="%1.%2."/>
      <w:lvlJc w:val="left"/>
      <w:pPr>
        <w:ind w:left="3693" w:hanging="432"/>
      </w:pPr>
    </w:lvl>
    <w:lvl w:ilvl="2">
      <w:start w:val="1"/>
      <w:numFmt w:val="decimal"/>
      <w:pStyle w:val="Greg-numer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0DC2DEF"/>
    <w:multiLevelType w:val="hybridMultilevel"/>
    <w:tmpl w:val="1DE09CD0"/>
    <w:lvl w:ilvl="0" w:tplc="4B9E7F0C">
      <w:start w:val="5"/>
      <w:numFmt w:val="bullet"/>
      <w:pStyle w:val="Greg-wypunktkreska"/>
      <w:lvlText w:val=""/>
      <w:lvlJc w:val="left"/>
      <w:pPr>
        <w:ind w:left="1437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4" w15:restartNumberingAfterBreak="0">
    <w:nsid w:val="3F6C44F4"/>
    <w:multiLevelType w:val="multilevel"/>
    <w:tmpl w:val="067C386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isLgl/>
      <w:lvlText w:val="%1.%2.%3.1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5B145681"/>
    <w:multiLevelType w:val="hybridMultilevel"/>
    <w:tmpl w:val="CCDCD0C0"/>
    <w:lvl w:ilvl="0" w:tplc="A39ABDEC">
      <w:start w:val="1"/>
      <w:numFmt w:val="decimal"/>
      <w:pStyle w:val="Greg-wypunktnumer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6" w15:restartNumberingAfterBreak="0">
    <w:nsid w:val="6B444FBD"/>
    <w:multiLevelType w:val="hybridMultilevel"/>
    <w:tmpl w:val="5038C58C"/>
    <w:lvl w:ilvl="0" w:tplc="0C3EE0F2">
      <w:start w:val="1"/>
      <w:numFmt w:val="decimal"/>
      <w:lvlText w:val="%1."/>
      <w:lvlJc w:val="left"/>
      <w:pPr>
        <w:ind w:left="2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48" w:hanging="360"/>
      </w:pPr>
    </w:lvl>
    <w:lvl w:ilvl="2" w:tplc="0415001B" w:tentative="1">
      <w:start w:val="1"/>
      <w:numFmt w:val="lowerRoman"/>
      <w:lvlText w:val="%3."/>
      <w:lvlJc w:val="right"/>
      <w:pPr>
        <w:ind w:left="1668" w:hanging="180"/>
      </w:pPr>
    </w:lvl>
    <w:lvl w:ilvl="3" w:tplc="0415000F" w:tentative="1">
      <w:start w:val="1"/>
      <w:numFmt w:val="decimal"/>
      <w:lvlText w:val="%4."/>
      <w:lvlJc w:val="left"/>
      <w:pPr>
        <w:ind w:left="2388" w:hanging="360"/>
      </w:pPr>
    </w:lvl>
    <w:lvl w:ilvl="4" w:tplc="04150019" w:tentative="1">
      <w:start w:val="1"/>
      <w:numFmt w:val="lowerLetter"/>
      <w:lvlText w:val="%5."/>
      <w:lvlJc w:val="left"/>
      <w:pPr>
        <w:ind w:left="3108" w:hanging="360"/>
      </w:pPr>
    </w:lvl>
    <w:lvl w:ilvl="5" w:tplc="0415001B" w:tentative="1">
      <w:start w:val="1"/>
      <w:numFmt w:val="lowerRoman"/>
      <w:lvlText w:val="%6."/>
      <w:lvlJc w:val="right"/>
      <w:pPr>
        <w:ind w:left="3828" w:hanging="180"/>
      </w:pPr>
    </w:lvl>
    <w:lvl w:ilvl="6" w:tplc="0415000F" w:tentative="1">
      <w:start w:val="1"/>
      <w:numFmt w:val="decimal"/>
      <w:lvlText w:val="%7."/>
      <w:lvlJc w:val="left"/>
      <w:pPr>
        <w:ind w:left="4548" w:hanging="360"/>
      </w:pPr>
    </w:lvl>
    <w:lvl w:ilvl="7" w:tplc="04150019" w:tentative="1">
      <w:start w:val="1"/>
      <w:numFmt w:val="lowerLetter"/>
      <w:lvlText w:val="%8."/>
      <w:lvlJc w:val="left"/>
      <w:pPr>
        <w:ind w:left="5268" w:hanging="360"/>
      </w:pPr>
    </w:lvl>
    <w:lvl w:ilvl="8" w:tplc="0415001B" w:tentative="1">
      <w:start w:val="1"/>
      <w:numFmt w:val="lowerRoman"/>
      <w:lvlText w:val="%9."/>
      <w:lvlJc w:val="right"/>
      <w:pPr>
        <w:ind w:left="5988" w:hanging="180"/>
      </w:pPr>
    </w:lvl>
  </w:abstractNum>
  <w:abstractNum w:abstractNumId="7" w15:restartNumberingAfterBreak="0">
    <w:nsid w:val="7DEC1386"/>
    <w:multiLevelType w:val="hybridMultilevel"/>
    <w:tmpl w:val="D494DB98"/>
    <w:lvl w:ilvl="0" w:tplc="F3C804F8">
      <w:start w:val="1"/>
      <w:numFmt w:val="bullet"/>
      <w:pStyle w:val="Greg-wypunk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7E73486D"/>
    <w:multiLevelType w:val="hybridMultilevel"/>
    <w:tmpl w:val="AFD61E1E"/>
    <w:lvl w:ilvl="0" w:tplc="C4C2030A">
      <w:start w:val="1"/>
      <w:numFmt w:val="decimal"/>
      <w:pStyle w:val="Greg-podpunkt1"/>
      <w:lvlText w:val="%1.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7FA36684"/>
    <w:multiLevelType w:val="multilevel"/>
    <w:tmpl w:val="7180A8DE"/>
    <w:lvl w:ilvl="0">
      <w:start w:val="1"/>
      <w:numFmt w:val="decimal"/>
      <w:pStyle w:val="PABNagwek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PABNagwek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ABNagwek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PABnaglowek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8"/>
  </w:num>
  <w:num w:numId="5">
    <w:abstractNumId w:val="5"/>
  </w:num>
  <w:num w:numId="6">
    <w:abstractNumId w:val="4"/>
  </w:num>
  <w:num w:numId="7">
    <w:abstractNumId w:val="9"/>
  </w:num>
  <w:num w:numId="8">
    <w:abstractNumId w:val="1"/>
  </w:num>
  <w:num w:numId="9">
    <w:abstractNumId w:val="3"/>
  </w:num>
  <w:num w:numId="10">
    <w:abstractNumId w:val="0"/>
  </w:num>
  <w:num w:numId="11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/>
  <w:attachedTemplate r:id="rId1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CD"/>
    <w:rsid w:val="000027AE"/>
    <w:rsid w:val="0000362C"/>
    <w:rsid w:val="00003F9A"/>
    <w:rsid w:val="000043CE"/>
    <w:rsid w:val="00005EEC"/>
    <w:rsid w:val="00006179"/>
    <w:rsid w:val="000109AB"/>
    <w:rsid w:val="000109F0"/>
    <w:rsid w:val="00014662"/>
    <w:rsid w:val="000154DE"/>
    <w:rsid w:val="00016FAF"/>
    <w:rsid w:val="00016FCA"/>
    <w:rsid w:val="000211D0"/>
    <w:rsid w:val="00024D36"/>
    <w:rsid w:val="00024E6F"/>
    <w:rsid w:val="0002508A"/>
    <w:rsid w:val="0002570E"/>
    <w:rsid w:val="00026B19"/>
    <w:rsid w:val="00030BB0"/>
    <w:rsid w:val="00036ADB"/>
    <w:rsid w:val="00036F42"/>
    <w:rsid w:val="000409A0"/>
    <w:rsid w:val="00042925"/>
    <w:rsid w:val="00042DB6"/>
    <w:rsid w:val="000445BF"/>
    <w:rsid w:val="0004665E"/>
    <w:rsid w:val="0004698F"/>
    <w:rsid w:val="0005132B"/>
    <w:rsid w:val="00061635"/>
    <w:rsid w:val="00061815"/>
    <w:rsid w:val="000621F0"/>
    <w:rsid w:val="00064441"/>
    <w:rsid w:val="000649AD"/>
    <w:rsid w:val="00064B7F"/>
    <w:rsid w:val="00066E6D"/>
    <w:rsid w:val="00067ECB"/>
    <w:rsid w:val="0007242B"/>
    <w:rsid w:val="00074895"/>
    <w:rsid w:val="00075140"/>
    <w:rsid w:val="000773A5"/>
    <w:rsid w:val="00081786"/>
    <w:rsid w:val="00082A73"/>
    <w:rsid w:val="000838E0"/>
    <w:rsid w:val="00087DC8"/>
    <w:rsid w:val="00091A2A"/>
    <w:rsid w:val="00092804"/>
    <w:rsid w:val="00094263"/>
    <w:rsid w:val="0009483A"/>
    <w:rsid w:val="0009540D"/>
    <w:rsid w:val="000956F0"/>
    <w:rsid w:val="0009578B"/>
    <w:rsid w:val="00097C97"/>
    <w:rsid w:val="000A117C"/>
    <w:rsid w:val="000A5253"/>
    <w:rsid w:val="000A55C4"/>
    <w:rsid w:val="000A6AC3"/>
    <w:rsid w:val="000B120A"/>
    <w:rsid w:val="000B27FD"/>
    <w:rsid w:val="000B54FB"/>
    <w:rsid w:val="000B5B37"/>
    <w:rsid w:val="000B60DB"/>
    <w:rsid w:val="000B6424"/>
    <w:rsid w:val="000B6937"/>
    <w:rsid w:val="000C1152"/>
    <w:rsid w:val="000C189A"/>
    <w:rsid w:val="000C207B"/>
    <w:rsid w:val="000C229A"/>
    <w:rsid w:val="000C23A3"/>
    <w:rsid w:val="000C3EB2"/>
    <w:rsid w:val="000C6056"/>
    <w:rsid w:val="000C60C8"/>
    <w:rsid w:val="000D026C"/>
    <w:rsid w:val="000D2701"/>
    <w:rsid w:val="000D3338"/>
    <w:rsid w:val="000D5EFE"/>
    <w:rsid w:val="000D7B4F"/>
    <w:rsid w:val="000E190F"/>
    <w:rsid w:val="000E5398"/>
    <w:rsid w:val="000E54E9"/>
    <w:rsid w:val="000F0B70"/>
    <w:rsid w:val="000F2466"/>
    <w:rsid w:val="000F36AD"/>
    <w:rsid w:val="000F4721"/>
    <w:rsid w:val="000F56C9"/>
    <w:rsid w:val="000F614C"/>
    <w:rsid w:val="00102763"/>
    <w:rsid w:val="0010467A"/>
    <w:rsid w:val="00105399"/>
    <w:rsid w:val="001069EA"/>
    <w:rsid w:val="0010744A"/>
    <w:rsid w:val="00107AFD"/>
    <w:rsid w:val="00107FCC"/>
    <w:rsid w:val="001117BE"/>
    <w:rsid w:val="00111FED"/>
    <w:rsid w:val="00112DAD"/>
    <w:rsid w:val="00114023"/>
    <w:rsid w:val="00115AA8"/>
    <w:rsid w:val="00116B69"/>
    <w:rsid w:val="001175D5"/>
    <w:rsid w:val="0012008D"/>
    <w:rsid w:val="00120B42"/>
    <w:rsid w:val="00121E63"/>
    <w:rsid w:val="0012205A"/>
    <w:rsid w:val="00124CA7"/>
    <w:rsid w:val="00125017"/>
    <w:rsid w:val="0012529B"/>
    <w:rsid w:val="00126FB4"/>
    <w:rsid w:val="00133FBD"/>
    <w:rsid w:val="00135640"/>
    <w:rsid w:val="00135765"/>
    <w:rsid w:val="0013729D"/>
    <w:rsid w:val="0014096C"/>
    <w:rsid w:val="001455EE"/>
    <w:rsid w:val="0014676C"/>
    <w:rsid w:val="00151D6D"/>
    <w:rsid w:val="0015242E"/>
    <w:rsid w:val="001566FD"/>
    <w:rsid w:val="00163C9B"/>
    <w:rsid w:val="0016656A"/>
    <w:rsid w:val="001677C7"/>
    <w:rsid w:val="001706AD"/>
    <w:rsid w:val="0017130B"/>
    <w:rsid w:val="001716E8"/>
    <w:rsid w:val="00172043"/>
    <w:rsid w:val="00174939"/>
    <w:rsid w:val="00175E21"/>
    <w:rsid w:val="00177873"/>
    <w:rsid w:val="00180D1B"/>
    <w:rsid w:val="00180DD2"/>
    <w:rsid w:val="00182405"/>
    <w:rsid w:val="001828BE"/>
    <w:rsid w:val="00184174"/>
    <w:rsid w:val="001845C0"/>
    <w:rsid w:val="0018485B"/>
    <w:rsid w:val="001947DB"/>
    <w:rsid w:val="001964E4"/>
    <w:rsid w:val="001974F9"/>
    <w:rsid w:val="0019786C"/>
    <w:rsid w:val="001A11BC"/>
    <w:rsid w:val="001A2C4E"/>
    <w:rsid w:val="001A4B59"/>
    <w:rsid w:val="001A57F3"/>
    <w:rsid w:val="001A5CC0"/>
    <w:rsid w:val="001A5F52"/>
    <w:rsid w:val="001B047C"/>
    <w:rsid w:val="001B13A6"/>
    <w:rsid w:val="001B1E28"/>
    <w:rsid w:val="001B2955"/>
    <w:rsid w:val="001B3389"/>
    <w:rsid w:val="001B445C"/>
    <w:rsid w:val="001B5ECE"/>
    <w:rsid w:val="001B7A98"/>
    <w:rsid w:val="001C26CE"/>
    <w:rsid w:val="001C5286"/>
    <w:rsid w:val="001C5299"/>
    <w:rsid w:val="001C6493"/>
    <w:rsid w:val="001D35E2"/>
    <w:rsid w:val="001D3A9A"/>
    <w:rsid w:val="001D3DF7"/>
    <w:rsid w:val="001D4A6C"/>
    <w:rsid w:val="001D7E14"/>
    <w:rsid w:val="001E032D"/>
    <w:rsid w:val="001E2770"/>
    <w:rsid w:val="001E389F"/>
    <w:rsid w:val="001E413E"/>
    <w:rsid w:val="001F08B2"/>
    <w:rsid w:val="001F1C33"/>
    <w:rsid w:val="001F2720"/>
    <w:rsid w:val="001F3F5B"/>
    <w:rsid w:val="001F4F13"/>
    <w:rsid w:val="001F5816"/>
    <w:rsid w:val="001F625C"/>
    <w:rsid w:val="001F6738"/>
    <w:rsid w:val="001F7C41"/>
    <w:rsid w:val="0020009E"/>
    <w:rsid w:val="00203BA2"/>
    <w:rsid w:val="00203D49"/>
    <w:rsid w:val="00205C7F"/>
    <w:rsid w:val="00206E9D"/>
    <w:rsid w:val="00211AE8"/>
    <w:rsid w:val="00212385"/>
    <w:rsid w:val="00213ED1"/>
    <w:rsid w:val="002145F2"/>
    <w:rsid w:val="00217EE5"/>
    <w:rsid w:val="0022098C"/>
    <w:rsid w:val="0022215F"/>
    <w:rsid w:val="00222C6A"/>
    <w:rsid w:val="00222CBA"/>
    <w:rsid w:val="00223676"/>
    <w:rsid w:val="002246A6"/>
    <w:rsid w:val="00226EB4"/>
    <w:rsid w:val="002300E5"/>
    <w:rsid w:val="00230B4A"/>
    <w:rsid w:val="00231DB2"/>
    <w:rsid w:val="00231E65"/>
    <w:rsid w:val="0023397F"/>
    <w:rsid w:val="002353A9"/>
    <w:rsid w:val="00237FA9"/>
    <w:rsid w:val="00240524"/>
    <w:rsid w:val="00243637"/>
    <w:rsid w:val="00243D27"/>
    <w:rsid w:val="00243E60"/>
    <w:rsid w:val="00244C0E"/>
    <w:rsid w:val="00245983"/>
    <w:rsid w:val="00250479"/>
    <w:rsid w:val="00250EBF"/>
    <w:rsid w:val="002514B7"/>
    <w:rsid w:val="002524E1"/>
    <w:rsid w:val="00255705"/>
    <w:rsid w:val="0025589F"/>
    <w:rsid w:val="00256E72"/>
    <w:rsid w:val="00263368"/>
    <w:rsid w:val="00263673"/>
    <w:rsid w:val="002643B5"/>
    <w:rsid w:val="00264DE0"/>
    <w:rsid w:val="00264FF6"/>
    <w:rsid w:val="0026721E"/>
    <w:rsid w:val="00270DB3"/>
    <w:rsid w:val="002740CA"/>
    <w:rsid w:val="0027546D"/>
    <w:rsid w:val="00281998"/>
    <w:rsid w:val="0028282F"/>
    <w:rsid w:val="00283E4A"/>
    <w:rsid w:val="0028508A"/>
    <w:rsid w:val="00293B2C"/>
    <w:rsid w:val="00294EB3"/>
    <w:rsid w:val="00296136"/>
    <w:rsid w:val="002A0339"/>
    <w:rsid w:val="002A0583"/>
    <w:rsid w:val="002A0D65"/>
    <w:rsid w:val="002A2F64"/>
    <w:rsid w:val="002A4CD7"/>
    <w:rsid w:val="002A7ED7"/>
    <w:rsid w:val="002B324D"/>
    <w:rsid w:val="002B4694"/>
    <w:rsid w:val="002C17C0"/>
    <w:rsid w:val="002C1E49"/>
    <w:rsid w:val="002C23E9"/>
    <w:rsid w:val="002C2EBA"/>
    <w:rsid w:val="002C33C4"/>
    <w:rsid w:val="002C5039"/>
    <w:rsid w:val="002C58F3"/>
    <w:rsid w:val="002D109B"/>
    <w:rsid w:val="002D38BF"/>
    <w:rsid w:val="002D662C"/>
    <w:rsid w:val="002D7837"/>
    <w:rsid w:val="002E0849"/>
    <w:rsid w:val="002E37A6"/>
    <w:rsid w:val="002E3EDC"/>
    <w:rsid w:val="002E4841"/>
    <w:rsid w:val="002E4A9D"/>
    <w:rsid w:val="002E7DA4"/>
    <w:rsid w:val="002F0335"/>
    <w:rsid w:val="002F0CF1"/>
    <w:rsid w:val="002F15B9"/>
    <w:rsid w:val="002F2557"/>
    <w:rsid w:val="002F2839"/>
    <w:rsid w:val="00300B97"/>
    <w:rsid w:val="00302CF7"/>
    <w:rsid w:val="00305C7A"/>
    <w:rsid w:val="00306B7E"/>
    <w:rsid w:val="00307733"/>
    <w:rsid w:val="00310596"/>
    <w:rsid w:val="003112A0"/>
    <w:rsid w:val="003121AF"/>
    <w:rsid w:val="00315E6F"/>
    <w:rsid w:val="003168AD"/>
    <w:rsid w:val="003168E1"/>
    <w:rsid w:val="00317B94"/>
    <w:rsid w:val="00317F0B"/>
    <w:rsid w:val="00320739"/>
    <w:rsid w:val="00321C8C"/>
    <w:rsid w:val="003220C5"/>
    <w:rsid w:val="00322189"/>
    <w:rsid w:val="00326EF6"/>
    <w:rsid w:val="00327600"/>
    <w:rsid w:val="00334D38"/>
    <w:rsid w:val="0033616D"/>
    <w:rsid w:val="00336594"/>
    <w:rsid w:val="00336F6E"/>
    <w:rsid w:val="003372A3"/>
    <w:rsid w:val="00340A10"/>
    <w:rsid w:val="003430C0"/>
    <w:rsid w:val="00343B4B"/>
    <w:rsid w:val="003453F7"/>
    <w:rsid w:val="003520D8"/>
    <w:rsid w:val="003525B6"/>
    <w:rsid w:val="00353341"/>
    <w:rsid w:val="00354387"/>
    <w:rsid w:val="0035448A"/>
    <w:rsid w:val="00354537"/>
    <w:rsid w:val="0035667F"/>
    <w:rsid w:val="00357D12"/>
    <w:rsid w:val="00357E9A"/>
    <w:rsid w:val="00361385"/>
    <w:rsid w:val="00362EAA"/>
    <w:rsid w:val="00363411"/>
    <w:rsid w:val="00373713"/>
    <w:rsid w:val="00374869"/>
    <w:rsid w:val="003763B8"/>
    <w:rsid w:val="00377A60"/>
    <w:rsid w:val="00381B40"/>
    <w:rsid w:val="00384E65"/>
    <w:rsid w:val="003855A2"/>
    <w:rsid w:val="00387B39"/>
    <w:rsid w:val="00387DE4"/>
    <w:rsid w:val="00391752"/>
    <w:rsid w:val="00393028"/>
    <w:rsid w:val="00393076"/>
    <w:rsid w:val="0039330D"/>
    <w:rsid w:val="00394E47"/>
    <w:rsid w:val="003950F6"/>
    <w:rsid w:val="003952D6"/>
    <w:rsid w:val="0039615F"/>
    <w:rsid w:val="003A142E"/>
    <w:rsid w:val="003A1F27"/>
    <w:rsid w:val="003A3B01"/>
    <w:rsid w:val="003A59C7"/>
    <w:rsid w:val="003A7CEA"/>
    <w:rsid w:val="003B286B"/>
    <w:rsid w:val="003B2FFF"/>
    <w:rsid w:val="003B380B"/>
    <w:rsid w:val="003B443C"/>
    <w:rsid w:val="003B4A3E"/>
    <w:rsid w:val="003B5117"/>
    <w:rsid w:val="003B714F"/>
    <w:rsid w:val="003B7DF4"/>
    <w:rsid w:val="003C0270"/>
    <w:rsid w:val="003C0B7B"/>
    <w:rsid w:val="003C1704"/>
    <w:rsid w:val="003C231E"/>
    <w:rsid w:val="003C30A2"/>
    <w:rsid w:val="003C552F"/>
    <w:rsid w:val="003C59CC"/>
    <w:rsid w:val="003C7678"/>
    <w:rsid w:val="003D0097"/>
    <w:rsid w:val="003D3A30"/>
    <w:rsid w:val="003D4ADA"/>
    <w:rsid w:val="003D50FD"/>
    <w:rsid w:val="003D796C"/>
    <w:rsid w:val="003D7BE6"/>
    <w:rsid w:val="003E1958"/>
    <w:rsid w:val="003E5113"/>
    <w:rsid w:val="003E5B75"/>
    <w:rsid w:val="003E63C7"/>
    <w:rsid w:val="003E73CF"/>
    <w:rsid w:val="003E77C1"/>
    <w:rsid w:val="003E77EA"/>
    <w:rsid w:val="003F02A7"/>
    <w:rsid w:val="003F03B0"/>
    <w:rsid w:val="003F229C"/>
    <w:rsid w:val="003F2F25"/>
    <w:rsid w:val="003F3044"/>
    <w:rsid w:val="003F36EA"/>
    <w:rsid w:val="003F5A00"/>
    <w:rsid w:val="00400ADC"/>
    <w:rsid w:val="004011F5"/>
    <w:rsid w:val="0040285C"/>
    <w:rsid w:val="004042E5"/>
    <w:rsid w:val="00405305"/>
    <w:rsid w:val="004053A0"/>
    <w:rsid w:val="00410B59"/>
    <w:rsid w:val="004111A8"/>
    <w:rsid w:val="0041327E"/>
    <w:rsid w:val="00413BE8"/>
    <w:rsid w:val="00414472"/>
    <w:rsid w:val="004147FF"/>
    <w:rsid w:val="004159F0"/>
    <w:rsid w:val="00422A01"/>
    <w:rsid w:val="00422B97"/>
    <w:rsid w:val="00422ED7"/>
    <w:rsid w:val="00425E6F"/>
    <w:rsid w:val="00426DD3"/>
    <w:rsid w:val="00427AE9"/>
    <w:rsid w:val="004317C3"/>
    <w:rsid w:val="00431EAC"/>
    <w:rsid w:val="004328CB"/>
    <w:rsid w:val="004332E7"/>
    <w:rsid w:val="0043620F"/>
    <w:rsid w:val="004364E7"/>
    <w:rsid w:val="00442439"/>
    <w:rsid w:val="004461AB"/>
    <w:rsid w:val="0044697C"/>
    <w:rsid w:val="004522B2"/>
    <w:rsid w:val="0045465E"/>
    <w:rsid w:val="00456B8D"/>
    <w:rsid w:val="00461888"/>
    <w:rsid w:val="00466D37"/>
    <w:rsid w:val="00472A78"/>
    <w:rsid w:val="00474257"/>
    <w:rsid w:val="00480736"/>
    <w:rsid w:val="004819C4"/>
    <w:rsid w:val="00484C30"/>
    <w:rsid w:val="00486A96"/>
    <w:rsid w:val="00487A78"/>
    <w:rsid w:val="004930AD"/>
    <w:rsid w:val="004937FA"/>
    <w:rsid w:val="00495F99"/>
    <w:rsid w:val="004A0651"/>
    <w:rsid w:val="004A3EBF"/>
    <w:rsid w:val="004A61D9"/>
    <w:rsid w:val="004B043D"/>
    <w:rsid w:val="004B2FE0"/>
    <w:rsid w:val="004B624F"/>
    <w:rsid w:val="004B66AC"/>
    <w:rsid w:val="004B676C"/>
    <w:rsid w:val="004C1DCA"/>
    <w:rsid w:val="004C1F60"/>
    <w:rsid w:val="004C2CB8"/>
    <w:rsid w:val="004C3D1B"/>
    <w:rsid w:val="004C3DE0"/>
    <w:rsid w:val="004C4D27"/>
    <w:rsid w:val="004C507D"/>
    <w:rsid w:val="004C5828"/>
    <w:rsid w:val="004C5FF8"/>
    <w:rsid w:val="004C680B"/>
    <w:rsid w:val="004C6BC2"/>
    <w:rsid w:val="004D00D1"/>
    <w:rsid w:val="004D1029"/>
    <w:rsid w:val="004D2272"/>
    <w:rsid w:val="004D6082"/>
    <w:rsid w:val="004E0D17"/>
    <w:rsid w:val="004E3485"/>
    <w:rsid w:val="004E3A22"/>
    <w:rsid w:val="004E58B8"/>
    <w:rsid w:val="004E6CA4"/>
    <w:rsid w:val="004E7CF7"/>
    <w:rsid w:val="004F40AE"/>
    <w:rsid w:val="004F5326"/>
    <w:rsid w:val="004F6EDB"/>
    <w:rsid w:val="00501B6B"/>
    <w:rsid w:val="005024E7"/>
    <w:rsid w:val="00502AFA"/>
    <w:rsid w:val="00504B90"/>
    <w:rsid w:val="00505794"/>
    <w:rsid w:val="00506C7C"/>
    <w:rsid w:val="00506C87"/>
    <w:rsid w:val="00506C89"/>
    <w:rsid w:val="005072FD"/>
    <w:rsid w:val="0050770B"/>
    <w:rsid w:val="00510C21"/>
    <w:rsid w:val="00513028"/>
    <w:rsid w:val="00513E8A"/>
    <w:rsid w:val="00515973"/>
    <w:rsid w:val="005173B3"/>
    <w:rsid w:val="00521766"/>
    <w:rsid w:val="00521869"/>
    <w:rsid w:val="00524C46"/>
    <w:rsid w:val="0053007E"/>
    <w:rsid w:val="00531516"/>
    <w:rsid w:val="00531B48"/>
    <w:rsid w:val="005352D9"/>
    <w:rsid w:val="00536520"/>
    <w:rsid w:val="00536983"/>
    <w:rsid w:val="00536A2B"/>
    <w:rsid w:val="00536C3B"/>
    <w:rsid w:val="005403FB"/>
    <w:rsid w:val="00546126"/>
    <w:rsid w:val="00550777"/>
    <w:rsid w:val="005512C4"/>
    <w:rsid w:val="005513EA"/>
    <w:rsid w:val="00551BEE"/>
    <w:rsid w:val="0055272B"/>
    <w:rsid w:val="0055518A"/>
    <w:rsid w:val="00557762"/>
    <w:rsid w:val="00557B5B"/>
    <w:rsid w:val="00563D9F"/>
    <w:rsid w:val="00564365"/>
    <w:rsid w:val="00565605"/>
    <w:rsid w:val="00566180"/>
    <w:rsid w:val="00572F22"/>
    <w:rsid w:val="00572F8B"/>
    <w:rsid w:val="0057584F"/>
    <w:rsid w:val="00576420"/>
    <w:rsid w:val="005776D2"/>
    <w:rsid w:val="005813D5"/>
    <w:rsid w:val="00582CA7"/>
    <w:rsid w:val="00583D47"/>
    <w:rsid w:val="00586CAE"/>
    <w:rsid w:val="005910AE"/>
    <w:rsid w:val="00591985"/>
    <w:rsid w:val="0059377D"/>
    <w:rsid w:val="005948A6"/>
    <w:rsid w:val="00594A0F"/>
    <w:rsid w:val="00594F8A"/>
    <w:rsid w:val="0059609C"/>
    <w:rsid w:val="00596EAE"/>
    <w:rsid w:val="005A61AE"/>
    <w:rsid w:val="005A68AE"/>
    <w:rsid w:val="005A74DC"/>
    <w:rsid w:val="005B10B5"/>
    <w:rsid w:val="005B1AD9"/>
    <w:rsid w:val="005B6279"/>
    <w:rsid w:val="005B70F3"/>
    <w:rsid w:val="005C0117"/>
    <w:rsid w:val="005C187A"/>
    <w:rsid w:val="005C2377"/>
    <w:rsid w:val="005C4BB2"/>
    <w:rsid w:val="005C4CD1"/>
    <w:rsid w:val="005C62A9"/>
    <w:rsid w:val="005D0125"/>
    <w:rsid w:val="005D381A"/>
    <w:rsid w:val="005D465C"/>
    <w:rsid w:val="005D50A3"/>
    <w:rsid w:val="005D685D"/>
    <w:rsid w:val="005E0471"/>
    <w:rsid w:val="005E19AA"/>
    <w:rsid w:val="005E5327"/>
    <w:rsid w:val="005E6F1E"/>
    <w:rsid w:val="005E77C9"/>
    <w:rsid w:val="005F24C7"/>
    <w:rsid w:val="005F4D08"/>
    <w:rsid w:val="005F6841"/>
    <w:rsid w:val="00603533"/>
    <w:rsid w:val="0060357B"/>
    <w:rsid w:val="00603A7C"/>
    <w:rsid w:val="00603D8F"/>
    <w:rsid w:val="00604D83"/>
    <w:rsid w:val="00605F0B"/>
    <w:rsid w:val="006065D6"/>
    <w:rsid w:val="00607187"/>
    <w:rsid w:val="006102A7"/>
    <w:rsid w:val="00610F8D"/>
    <w:rsid w:val="0061207F"/>
    <w:rsid w:val="00613896"/>
    <w:rsid w:val="00614BE2"/>
    <w:rsid w:val="0061536D"/>
    <w:rsid w:val="00615EA3"/>
    <w:rsid w:val="00616B87"/>
    <w:rsid w:val="00617B55"/>
    <w:rsid w:val="00620F37"/>
    <w:rsid w:val="0062335C"/>
    <w:rsid w:val="00623438"/>
    <w:rsid w:val="00625726"/>
    <w:rsid w:val="00625E5F"/>
    <w:rsid w:val="00626B13"/>
    <w:rsid w:val="00627821"/>
    <w:rsid w:val="006302BA"/>
    <w:rsid w:val="00632460"/>
    <w:rsid w:val="00632BF1"/>
    <w:rsid w:val="00635110"/>
    <w:rsid w:val="0063525D"/>
    <w:rsid w:val="00637667"/>
    <w:rsid w:val="00640347"/>
    <w:rsid w:val="00641861"/>
    <w:rsid w:val="00642835"/>
    <w:rsid w:val="0064361D"/>
    <w:rsid w:val="00644E03"/>
    <w:rsid w:val="006454C9"/>
    <w:rsid w:val="006461A7"/>
    <w:rsid w:val="006465EA"/>
    <w:rsid w:val="006478E0"/>
    <w:rsid w:val="00647A65"/>
    <w:rsid w:val="0065252C"/>
    <w:rsid w:val="00655125"/>
    <w:rsid w:val="0065573A"/>
    <w:rsid w:val="00655A6F"/>
    <w:rsid w:val="00655E8A"/>
    <w:rsid w:val="00660C6D"/>
    <w:rsid w:val="00662B70"/>
    <w:rsid w:val="006631E0"/>
    <w:rsid w:val="006636E7"/>
    <w:rsid w:val="00663C59"/>
    <w:rsid w:val="00664ABA"/>
    <w:rsid w:val="00665410"/>
    <w:rsid w:val="00666EB9"/>
    <w:rsid w:val="00670103"/>
    <w:rsid w:val="00671121"/>
    <w:rsid w:val="0067275D"/>
    <w:rsid w:val="00674DD0"/>
    <w:rsid w:val="00676BE2"/>
    <w:rsid w:val="00686232"/>
    <w:rsid w:val="0069029F"/>
    <w:rsid w:val="0069157F"/>
    <w:rsid w:val="00691585"/>
    <w:rsid w:val="00691E5F"/>
    <w:rsid w:val="00693E68"/>
    <w:rsid w:val="006966B2"/>
    <w:rsid w:val="00697F9F"/>
    <w:rsid w:val="006A00D7"/>
    <w:rsid w:val="006A2428"/>
    <w:rsid w:val="006A79D4"/>
    <w:rsid w:val="006B03EF"/>
    <w:rsid w:val="006B1102"/>
    <w:rsid w:val="006B1728"/>
    <w:rsid w:val="006B2CC8"/>
    <w:rsid w:val="006B326A"/>
    <w:rsid w:val="006B3497"/>
    <w:rsid w:val="006B6C7E"/>
    <w:rsid w:val="006B6F04"/>
    <w:rsid w:val="006B7694"/>
    <w:rsid w:val="006C010D"/>
    <w:rsid w:val="006C3564"/>
    <w:rsid w:val="006C3CCA"/>
    <w:rsid w:val="006C5706"/>
    <w:rsid w:val="006C6358"/>
    <w:rsid w:val="006C6A19"/>
    <w:rsid w:val="006C6A6F"/>
    <w:rsid w:val="006C7945"/>
    <w:rsid w:val="006D114C"/>
    <w:rsid w:val="006D1EE8"/>
    <w:rsid w:val="006D5C8B"/>
    <w:rsid w:val="006D72B4"/>
    <w:rsid w:val="006D7FBD"/>
    <w:rsid w:val="006E23A2"/>
    <w:rsid w:val="006E2D1F"/>
    <w:rsid w:val="006E3733"/>
    <w:rsid w:val="006E3A71"/>
    <w:rsid w:val="006E40D0"/>
    <w:rsid w:val="006E44DF"/>
    <w:rsid w:val="006E46D5"/>
    <w:rsid w:val="006E4C6A"/>
    <w:rsid w:val="006E5003"/>
    <w:rsid w:val="006E67BD"/>
    <w:rsid w:val="006F5FF6"/>
    <w:rsid w:val="006F6047"/>
    <w:rsid w:val="006F66E5"/>
    <w:rsid w:val="006F6869"/>
    <w:rsid w:val="0070042A"/>
    <w:rsid w:val="00700AA1"/>
    <w:rsid w:val="0070292D"/>
    <w:rsid w:val="0070293D"/>
    <w:rsid w:val="00704F31"/>
    <w:rsid w:val="0070618B"/>
    <w:rsid w:val="00712A7A"/>
    <w:rsid w:val="00714110"/>
    <w:rsid w:val="0071504B"/>
    <w:rsid w:val="00716EB1"/>
    <w:rsid w:val="007216FB"/>
    <w:rsid w:val="00723329"/>
    <w:rsid w:val="0072427D"/>
    <w:rsid w:val="00725D85"/>
    <w:rsid w:val="00727D9B"/>
    <w:rsid w:val="0073017E"/>
    <w:rsid w:val="00730519"/>
    <w:rsid w:val="00733A5B"/>
    <w:rsid w:val="00734A13"/>
    <w:rsid w:val="00735AA5"/>
    <w:rsid w:val="00736D03"/>
    <w:rsid w:val="007429CC"/>
    <w:rsid w:val="0074348E"/>
    <w:rsid w:val="00744C70"/>
    <w:rsid w:val="00745793"/>
    <w:rsid w:val="007462E8"/>
    <w:rsid w:val="00746D65"/>
    <w:rsid w:val="00750460"/>
    <w:rsid w:val="00751E4E"/>
    <w:rsid w:val="0075466C"/>
    <w:rsid w:val="007552B9"/>
    <w:rsid w:val="007573EA"/>
    <w:rsid w:val="007577A9"/>
    <w:rsid w:val="007651DB"/>
    <w:rsid w:val="00765590"/>
    <w:rsid w:val="007667EE"/>
    <w:rsid w:val="00772A7B"/>
    <w:rsid w:val="00772C70"/>
    <w:rsid w:val="007743A4"/>
    <w:rsid w:val="00774816"/>
    <w:rsid w:val="00777853"/>
    <w:rsid w:val="00777E87"/>
    <w:rsid w:val="00781410"/>
    <w:rsid w:val="007842D9"/>
    <w:rsid w:val="00786896"/>
    <w:rsid w:val="0078780F"/>
    <w:rsid w:val="00791BA3"/>
    <w:rsid w:val="0079294F"/>
    <w:rsid w:val="00792AA1"/>
    <w:rsid w:val="00794DD5"/>
    <w:rsid w:val="00795C47"/>
    <w:rsid w:val="007966B0"/>
    <w:rsid w:val="00797A79"/>
    <w:rsid w:val="007A1E81"/>
    <w:rsid w:val="007A2E93"/>
    <w:rsid w:val="007A3264"/>
    <w:rsid w:val="007A4F99"/>
    <w:rsid w:val="007A7FCD"/>
    <w:rsid w:val="007B076E"/>
    <w:rsid w:val="007B0CC8"/>
    <w:rsid w:val="007B0F0D"/>
    <w:rsid w:val="007B4A3B"/>
    <w:rsid w:val="007B6BD5"/>
    <w:rsid w:val="007C0E64"/>
    <w:rsid w:val="007C0EB0"/>
    <w:rsid w:val="007C4A2A"/>
    <w:rsid w:val="007D2305"/>
    <w:rsid w:val="007D6192"/>
    <w:rsid w:val="007D7C88"/>
    <w:rsid w:val="007E1B28"/>
    <w:rsid w:val="007F0FF3"/>
    <w:rsid w:val="007F1EE4"/>
    <w:rsid w:val="007F1FA8"/>
    <w:rsid w:val="007F350E"/>
    <w:rsid w:val="007F696B"/>
    <w:rsid w:val="007F6C65"/>
    <w:rsid w:val="007F6D00"/>
    <w:rsid w:val="007F7ACD"/>
    <w:rsid w:val="00805A48"/>
    <w:rsid w:val="0081178D"/>
    <w:rsid w:val="00812960"/>
    <w:rsid w:val="0081433C"/>
    <w:rsid w:val="00815EB5"/>
    <w:rsid w:val="0081656A"/>
    <w:rsid w:val="00817DAA"/>
    <w:rsid w:val="00821109"/>
    <w:rsid w:val="0082207B"/>
    <w:rsid w:val="00822EDF"/>
    <w:rsid w:val="00823035"/>
    <w:rsid w:val="008251F8"/>
    <w:rsid w:val="00827D79"/>
    <w:rsid w:val="008302EA"/>
    <w:rsid w:val="0083352B"/>
    <w:rsid w:val="00836C6B"/>
    <w:rsid w:val="00840A15"/>
    <w:rsid w:val="00841655"/>
    <w:rsid w:val="00842BF0"/>
    <w:rsid w:val="008456D5"/>
    <w:rsid w:val="00847AF7"/>
    <w:rsid w:val="00854C89"/>
    <w:rsid w:val="00854EA6"/>
    <w:rsid w:val="00854F5F"/>
    <w:rsid w:val="00855421"/>
    <w:rsid w:val="00855C57"/>
    <w:rsid w:val="008567F2"/>
    <w:rsid w:val="00860822"/>
    <w:rsid w:val="00860CEE"/>
    <w:rsid w:val="00862050"/>
    <w:rsid w:val="00865E1F"/>
    <w:rsid w:val="008661BE"/>
    <w:rsid w:val="00867AC0"/>
    <w:rsid w:val="00871CF0"/>
    <w:rsid w:val="00872411"/>
    <w:rsid w:val="00872794"/>
    <w:rsid w:val="0087343F"/>
    <w:rsid w:val="00876689"/>
    <w:rsid w:val="00877929"/>
    <w:rsid w:val="00877D1E"/>
    <w:rsid w:val="00877E5F"/>
    <w:rsid w:val="00883008"/>
    <w:rsid w:val="00883F09"/>
    <w:rsid w:val="008848FA"/>
    <w:rsid w:val="00885585"/>
    <w:rsid w:val="00887E79"/>
    <w:rsid w:val="0089098C"/>
    <w:rsid w:val="00892664"/>
    <w:rsid w:val="00893669"/>
    <w:rsid w:val="008A0242"/>
    <w:rsid w:val="008A1B00"/>
    <w:rsid w:val="008A1B17"/>
    <w:rsid w:val="008A3B10"/>
    <w:rsid w:val="008A6DAE"/>
    <w:rsid w:val="008B29FE"/>
    <w:rsid w:val="008B3DCD"/>
    <w:rsid w:val="008B5EDD"/>
    <w:rsid w:val="008C0D36"/>
    <w:rsid w:val="008C0EB5"/>
    <w:rsid w:val="008C2022"/>
    <w:rsid w:val="008C22F3"/>
    <w:rsid w:val="008C2F6C"/>
    <w:rsid w:val="008C3CE8"/>
    <w:rsid w:val="008C67EA"/>
    <w:rsid w:val="008C7173"/>
    <w:rsid w:val="008C7FE3"/>
    <w:rsid w:val="008C7FEE"/>
    <w:rsid w:val="008D2E25"/>
    <w:rsid w:val="008D60C5"/>
    <w:rsid w:val="008D65A4"/>
    <w:rsid w:val="008D7BD4"/>
    <w:rsid w:val="008E01EB"/>
    <w:rsid w:val="008E78D3"/>
    <w:rsid w:val="008E7C00"/>
    <w:rsid w:val="008F0E35"/>
    <w:rsid w:val="008F48E2"/>
    <w:rsid w:val="008F60E6"/>
    <w:rsid w:val="008F6923"/>
    <w:rsid w:val="00900F26"/>
    <w:rsid w:val="009013BE"/>
    <w:rsid w:val="0090496A"/>
    <w:rsid w:val="00905214"/>
    <w:rsid w:val="00905975"/>
    <w:rsid w:val="009065ED"/>
    <w:rsid w:val="00906B11"/>
    <w:rsid w:val="009143DE"/>
    <w:rsid w:val="0091631F"/>
    <w:rsid w:val="00916BC2"/>
    <w:rsid w:val="0092254E"/>
    <w:rsid w:val="00923936"/>
    <w:rsid w:val="00925316"/>
    <w:rsid w:val="00925C8E"/>
    <w:rsid w:val="00926CF5"/>
    <w:rsid w:val="00930BBF"/>
    <w:rsid w:val="009339C7"/>
    <w:rsid w:val="0093432C"/>
    <w:rsid w:val="009343D8"/>
    <w:rsid w:val="00935868"/>
    <w:rsid w:val="00935904"/>
    <w:rsid w:val="00940F27"/>
    <w:rsid w:val="009424F5"/>
    <w:rsid w:val="009438FC"/>
    <w:rsid w:val="00943DA4"/>
    <w:rsid w:val="00950091"/>
    <w:rsid w:val="00954C3F"/>
    <w:rsid w:val="00957BCA"/>
    <w:rsid w:val="00960A35"/>
    <w:rsid w:val="00965746"/>
    <w:rsid w:val="00967C4D"/>
    <w:rsid w:val="009714BA"/>
    <w:rsid w:val="00972F0E"/>
    <w:rsid w:val="0097711D"/>
    <w:rsid w:val="00977C85"/>
    <w:rsid w:val="00977EAE"/>
    <w:rsid w:val="00980CFD"/>
    <w:rsid w:val="00982879"/>
    <w:rsid w:val="0098342B"/>
    <w:rsid w:val="00983F20"/>
    <w:rsid w:val="00986168"/>
    <w:rsid w:val="00986FCB"/>
    <w:rsid w:val="00994ADD"/>
    <w:rsid w:val="00995266"/>
    <w:rsid w:val="009961E1"/>
    <w:rsid w:val="009977FD"/>
    <w:rsid w:val="009A2023"/>
    <w:rsid w:val="009A44F3"/>
    <w:rsid w:val="009A5129"/>
    <w:rsid w:val="009A677C"/>
    <w:rsid w:val="009B1847"/>
    <w:rsid w:val="009B21DB"/>
    <w:rsid w:val="009C1203"/>
    <w:rsid w:val="009C725B"/>
    <w:rsid w:val="009D4F17"/>
    <w:rsid w:val="009E4236"/>
    <w:rsid w:val="009E4251"/>
    <w:rsid w:val="009E7239"/>
    <w:rsid w:val="009E750A"/>
    <w:rsid w:val="009F2A3E"/>
    <w:rsid w:val="009F2FEF"/>
    <w:rsid w:val="009F5129"/>
    <w:rsid w:val="009F7BC9"/>
    <w:rsid w:val="00A0086A"/>
    <w:rsid w:val="00A0139B"/>
    <w:rsid w:val="00A025F3"/>
    <w:rsid w:val="00A0261E"/>
    <w:rsid w:val="00A02D95"/>
    <w:rsid w:val="00A07D0B"/>
    <w:rsid w:val="00A11419"/>
    <w:rsid w:val="00A12C94"/>
    <w:rsid w:val="00A1385D"/>
    <w:rsid w:val="00A1534B"/>
    <w:rsid w:val="00A1751D"/>
    <w:rsid w:val="00A1796D"/>
    <w:rsid w:val="00A20E3F"/>
    <w:rsid w:val="00A22436"/>
    <w:rsid w:val="00A259AA"/>
    <w:rsid w:val="00A263EA"/>
    <w:rsid w:val="00A37130"/>
    <w:rsid w:val="00A40C2F"/>
    <w:rsid w:val="00A46FF5"/>
    <w:rsid w:val="00A47EA4"/>
    <w:rsid w:val="00A52007"/>
    <w:rsid w:val="00A543E5"/>
    <w:rsid w:val="00A56DF9"/>
    <w:rsid w:val="00A57671"/>
    <w:rsid w:val="00A60EFC"/>
    <w:rsid w:val="00A61022"/>
    <w:rsid w:val="00A62FF8"/>
    <w:rsid w:val="00A66E85"/>
    <w:rsid w:val="00A702C6"/>
    <w:rsid w:val="00A70FA5"/>
    <w:rsid w:val="00A71870"/>
    <w:rsid w:val="00A741B3"/>
    <w:rsid w:val="00A76366"/>
    <w:rsid w:val="00A769BF"/>
    <w:rsid w:val="00A8124E"/>
    <w:rsid w:val="00A8364B"/>
    <w:rsid w:val="00A843CF"/>
    <w:rsid w:val="00A86238"/>
    <w:rsid w:val="00A86C32"/>
    <w:rsid w:val="00A90D4A"/>
    <w:rsid w:val="00A92EB0"/>
    <w:rsid w:val="00A9559A"/>
    <w:rsid w:val="00A9760B"/>
    <w:rsid w:val="00AA084A"/>
    <w:rsid w:val="00AA2A94"/>
    <w:rsid w:val="00AA442F"/>
    <w:rsid w:val="00AA4497"/>
    <w:rsid w:val="00AA5994"/>
    <w:rsid w:val="00AA7DC7"/>
    <w:rsid w:val="00AB1284"/>
    <w:rsid w:val="00AB16AB"/>
    <w:rsid w:val="00AB20CC"/>
    <w:rsid w:val="00AB2E59"/>
    <w:rsid w:val="00AB5460"/>
    <w:rsid w:val="00AB6BA6"/>
    <w:rsid w:val="00AC35EA"/>
    <w:rsid w:val="00AC3CF0"/>
    <w:rsid w:val="00AC4FBA"/>
    <w:rsid w:val="00AC68BF"/>
    <w:rsid w:val="00AC7C27"/>
    <w:rsid w:val="00AD1082"/>
    <w:rsid w:val="00AD357A"/>
    <w:rsid w:val="00AD3802"/>
    <w:rsid w:val="00AD4706"/>
    <w:rsid w:val="00AD48CD"/>
    <w:rsid w:val="00AD69FB"/>
    <w:rsid w:val="00AD7D13"/>
    <w:rsid w:val="00AE0762"/>
    <w:rsid w:val="00AE102C"/>
    <w:rsid w:val="00AE49A1"/>
    <w:rsid w:val="00AE7ECA"/>
    <w:rsid w:val="00AF2DD3"/>
    <w:rsid w:val="00AF4F53"/>
    <w:rsid w:val="00AF500A"/>
    <w:rsid w:val="00AF7B3A"/>
    <w:rsid w:val="00B015AD"/>
    <w:rsid w:val="00B02F16"/>
    <w:rsid w:val="00B04348"/>
    <w:rsid w:val="00B04E22"/>
    <w:rsid w:val="00B0649A"/>
    <w:rsid w:val="00B06527"/>
    <w:rsid w:val="00B06899"/>
    <w:rsid w:val="00B06B45"/>
    <w:rsid w:val="00B06CEE"/>
    <w:rsid w:val="00B07AE4"/>
    <w:rsid w:val="00B11D20"/>
    <w:rsid w:val="00B136E0"/>
    <w:rsid w:val="00B1385B"/>
    <w:rsid w:val="00B16695"/>
    <w:rsid w:val="00B21595"/>
    <w:rsid w:val="00B22AFB"/>
    <w:rsid w:val="00B23700"/>
    <w:rsid w:val="00B23A02"/>
    <w:rsid w:val="00B246A4"/>
    <w:rsid w:val="00B25866"/>
    <w:rsid w:val="00B2649E"/>
    <w:rsid w:val="00B26DCB"/>
    <w:rsid w:val="00B31D12"/>
    <w:rsid w:val="00B32B9E"/>
    <w:rsid w:val="00B359C7"/>
    <w:rsid w:val="00B3664E"/>
    <w:rsid w:val="00B36D1A"/>
    <w:rsid w:val="00B37DCE"/>
    <w:rsid w:val="00B40C23"/>
    <w:rsid w:val="00B42A57"/>
    <w:rsid w:val="00B43B78"/>
    <w:rsid w:val="00B452B0"/>
    <w:rsid w:val="00B46560"/>
    <w:rsid w:val="00B50582"/>
    <w:rsid w:val="00B55DCE"/>
    <w:rsid w:val="00B56855"/>
    <w:rsid w:val="00B56A66"/>
    <w:rsid w:val="00B601F0"/>
    <w:rsid w:val="00B608F7"/>
    <w:rsid w:val="00B67545"/>
    <w:rsid w:val="00B67B6A"/>
    <w:rsid w:val="00B70F27"/>
    <w:rsid w:val="00B7112A"/>
    <w:rsid w:val="00B71941"/>
    <w:rsid w:val="00B73255"/>
    <w:rsid w:val="00B7352D"/>
    <w:rsid w:val="00B75762"/>
    <w:rsid w:val="00B76698"/>
    <w:rsid w:val="00B7744A"/>
    <w:rsid w:val="00B775E5"/>
    <w:rsid w:val="00B8158D"/>
    <w:rsid w:val="00B85093"/>
    <w:rsid w:val="00B86314"/>
    <w:rsid w:val="00B86568"/>
    <w:rsid w:val="00B86A02"/>
    <w:rsid w:val="00B86D92"/>
    <w:rsid w:val="00B95359"/>
    <w:rsid w:val="00B95955"/>
    <w:rsid w:val="00B95D55"/>
    <w:rsid w:val="00BA0F02"/>
    <w:rsid w:val="00BA2FBD"/>
    <w:rsid w:val="00BB3BCD"/>
    <w:rsid w:val="00BB4043"/>
    <w:rsid w:val="00BB4696"/>
    <w:rsid w:val="00BB6BBA"/>
    <w:rsid w:val="00BB7F79"/>
    <w:rsid w:val="00BC2CCC"/>
    <w:rsid w:val="00BC2FD8"/>
    <w:rsid w:val="00BC37ED"/>
    <w:rsid w:val="00BC6112"/>
    <w:rsid w:val="00BC61E3"/>
    <w:rsid w:val="00BC6DCC"/>
    <w:rsid w:val="00BC74D7"/>
    <w:rsid w:val="00BC7D38"/>
    <w:rsid w:val="00BD3A17"/>
    <w:rsid w:val="00BD5473"/>
    <w:rsid w:val="00BD7041"/>
    <w:rsid w:val="00BE1D8F"/>
    <w:rsid w:val="00BE54EA"/>
    <w:rsid w:val="00BE6CFC"/>
    <w:rsid w:val="00BE7E6A"/>
    <w:rsid w:val="00BF087E"/>
    <w:rsid w:val="00BF17AA"/>
    <w:rsid w:val="00BF1951"/>
    <w:rsid w:val="00BF19E0"/>
    <w:rsid w:val="00BF2442"/>
    <w:rsid w:val="00BF2ACE"/>
    <w:rsid w:val="00BF2B3F"/>
    <w:rsid w:val="00BF4EA4"/>
    <w:rsid w:val="00BF7102"/>
    <w:rsid w:val="00BF794B"/>
    <w:rsid w:val="00BF7A48"/>
    <w:rsid w:val="00BF7AEC"/>
    <w:rsid w:val="00C04E0C"/>
    <w:rsid w:val="00C05635"/>
    <w:rsid w:val="00C0585C"/>
    <w:rsid w:val="00C05F4F"/>
    <w:rsid w:val="00C06C83"/>
    <w:rsid w:val="00C07F5A"/>
    <w:rsid w:val="00C17DB5"/>
    <w:rsid w:val="00C21918"/>
    <w:rsid w:val="00C22F15"/>
    <w:rsid w:val="00C26C32"/>
    <w:rsid w:val="00C27066"/>
    <w:rsid w:val="00C328E9"/>
    <w:rsid w:val="00C337E1"/>
    <w:rsid w:val="00C3554C"/>
    <w:rsid w:val="00C35931"/>
    <w:rsid w:val="00C37451"/>
    <w:rsid w:val="00C40A1A"/>
    <w:rsid w:val="00C41A67"/>
    <w:rsid w:val="00C433ED"/>
    <w:rsid w:val="00C46C9B"/>
    <w:rsid w:val="00C50A26"/>
    <w:rsid w:val="00C52527"/>
    <w:rsid w:val="00C53FA4"/>
    <w:rsid w:val="00C55F2B"/>
    <w:rsid w:val="00C61886"/>
    <w:rsid w:val="00C61AFF"/>
    <w:rsid w:val="00C62768"/>
    <w:rsid w:val="00C648AB"/>
    <w:rsid w:val="00C661CE"/>
    <w:rsid w:val="00C6770E"/>
    <w:rsid w:val="00C70243"/>
    <w:rsid w:val="00C72556"/>
    <w:rsid w:val="00C73562"/>
    <w:rsid w:val="00C73EE2"/>
    <w:rsid w:val="00C75BF0"/>
    <w:rsid w:val="00C8148A"/>
    <w:rsid w:val="00C81E70"/>
    <w:rsid w:val="00C82696"/>
    <w:rsid w:val="00C84DE1"/>
    <w:rsid w:val="00C90429"/>
    <w:rsid w:val="00C9182D"/>
    <w:rsid w:val="00C925DF"/>
    <w:rsid w:val="00C93116"/>
    <w:rsid w:val="00C9559C"/>
    <w:rsid w:val="00C96575"/>
    <w:rsid w:val="00CA0C57"/>
    <w:rsid w:val="00CA0DA7"/>
    <w:rsid w:val="00CA2E24"/>
    <w:rsid w:val="00CA3225"/>
    <w:rsid w:val="00CA4B69"/>
    <w:rsid w:val="00CA625A"/>
    <w:rsid w:val="00CA7627"/>
    <w:rsid w:val="00CB7789"/>
    <w:rsid w:val="00CC0259"/>
    <w:rsid w:val="00CC20CC"/>
    <w:rsid w:val="00CC2246"/>
    <w:rsid w:val="00CC3D88"/>
    <w:rsid w:val="00CC7BA2"/>
    <w:rsid w:val="00CD3001"/>
    <w:rsid w:val="00CD407E"/>
    <w:rsid w:val="00CD5BBF"/>
    <w:rsid w:val="00CD7329"/>
    <w:rsid w:val="00CE09CB"/>
    <w:rsid w:val="00CE0BB8"/>
    <w:rsid w:val="00CE12F5"/>
    <w:rsid w:val="00CE41DB"/>
    <w:rsid w:val="00CE5EB6"/>
    <w:rsid w:val="00CE6031"/>
    <w:rsid w:val="00CE6D9E"/>
    <w:rsid w:val="00CE73C3"/>
    <w:rsid w:val="00CE7EE8"/>
    <w:rsid w:val="00CF042C"/>
    <w:rsid w:val="00CF0A4D"/>
    <w:rsid w:val="00CF0AB5"/>
    <w:rsid w:val="00CF6688"/>
    <w:rsid w:val="00D004D2"/>
    <w:rsid w:val="00D0367B"/>
    <w:rsid w:val="00D04515"/>
    <w:rsid w:val="00D055E1"/>
    <w:rsid w:val="00D07C42"/>
    <w:rsid w:val="00D11339"/>
    <w:rsid w:val="00D11C9A"/>
    <w:rsid w:val="00D12278"/>
    <w:rsid w:val="00D158A4"/>
    <w:rsid w:val="00D16B8C"/>
    <w:rsid w:val="00D20B3E"/>
    <w:rsid w:val="00D2107D"/>
    <w:rsid w:val="00D214F7"/>
    <w:rsid w:val="00D26BE1"/>
    <w:rsid w:val="00D31712"/>
    <w:rsid w:val="00D32198"/>
    <w:rsid w:val="00D32240"/>
    <w:rsid w:val="00D3282C"/>
    <w:rsid w:val="00D3316F"/>
    <w:rsid w:val="00D33D24"/>
    <w:rsid w:val="00D34075"/>
    <w:rsid w:val="00D34AFA"/>
    <w:rsid w:val="00D436B0"/>
    <w:rsid w:val="00D437A3"/>
    <w:rsid w:val="00D43EDD"/>
    <w:rsid w:val="00D46B3A"/>
    <w:rsid w:val="00D537D3"/>
    <w:rsid w:val="00D602B3"/>
    <w:rsid w:val="00D6046B"/>
    <w:rsid w:val="00D64A96"/>
    <w:rsid w:val="00D71413"/>
    <w:rsid w:val="00D719A8"/>
    <w:rsid w:val="00D75061"/>
    <w:rsid w:val="00D75565"/>
    <w:rsid w:val="00D75670"/>
    <w:rsid w:val="00D84C7E"/>
    <w:rsid w:val="00D84E64"/>
    <w:rsid w:val="00D85C0E"/>
    <w:rsid w:val="00D919E4"/>
    <w:rsid w:val="00D92D6C"/>
    <w:rsid w:val="00D9422D"/>
    <w:rsid w:val="00D94A54"/>
    <w:rsid w:val="00DA0377"/>
    <w:rsid w:val="00DA3C1D"/>
    <w:rsid w:val="00DA4430"/>
    <w:rsid w:val="00DA4830"/>
    <w:rsid w:val="00DA6635"/>
    <w:rsid w:val="00DA760B"/>
    <w:rsid w:val="00DB0129"/>
    <w:rsid w:val="00DB1041"/>
    <w:rsid w:val="00DB14EA"/>
    <w:rsid w:val="00DB2204"/>
    <w:rsid w:val="00DB2628"/>
    <w:rsid w:val="00DB40CC"/>
    <w:rsid w:val="00DB4AA4"/>
    <w:rsid w:val="00DB6A97"/>
    <w:rsid w:val="00DC0E01"/>
    <w:rsid w:val="00DC1081"/>
    <w:rsid w:val="00DC1CA9"/>
    <w:rsid w:val="00DC293C"/>
    <w:rsid w:val="00DC51A8"/>
    <w:rsid w:val="00DC6319"/>
    <w:rsid w:val="00DC6326"/>
    <w:rsid w:val="00DC66AC"/>
    <w:rsid w:val="00DC79D1"/>
    <w:rsid w:val="00DD0580"/>
    <w:rsid w:val="00DD06BE"/>
    <w:rsid w:val="00DD4375"/>
    <w:rsid w:val="00DD5861"/>
    <w:rsid w:val="00DE1DF5"/>
    <w:rsid w:val="00DE1EED"/>
    <w:rsid w:val="00DE5006"/>
    <w:rsid w:val="00DE512B"/>
    <w:rsid w:val="00DE6F2F"/>
    <w:rsid w:val="00DE7F8B"/>
    <w:rsid w:val="00DF0CA3"/>
    <w:rsid w:val="00DF1844"/>
    <w:rsid w:val="00DF39FF"/>
    <w:rsid w:val="00DF534E"/>
    <w:rsid w:val="00DF547E"/>
    <w:rsid w:val="00DF66CB"/>
    <w:rsid w:val="00E0331C"/>
    <w:rsid w:val="00E04274"/>
    <w:rsid w:val="00E06ECF"/>
    <w:rsid w:val="00E101D7"/>
    <w:rsid w:val="00E13AB2"/>
    <w:rsid w:val="00E14379"/>
    <w:rsid w:val="00E14E15"/>
    <w:rsid w:val="00E1712A"/>
    <w:rsid w:val="00E173A1"/>
    <w:rsid w:val="00E17D5C"/>
    <w:rsid w:val="00E21CDB"/>
    <w:rsid w:val="00E25ECB"/>
    <w:rsid w:val="00E27D7E"/>
    <w:rsid w:val="00E3184B"/>
    <w:rsid w:val="00E31AD1"/>
    <w:rsid w:val="00E32292"/>
    <w:rsid w:val="00E330E2"/>
    <w:rsid w:val="00E33A05"/>
    <w:rsid w:val="00E34366"/>
    <w:rsid w:val="00E3557D"/>
    <w:rsid w:val="00E358D8"/>
    <w:rsid w:val="00E35EC8"/>
    <w:rsid w:val="00E413BD"/>
    <w:rsid w:val="00E4194E"/>
    <w:rsid w:val="00E41DF5"/>
    <w:rsid w:val="00E42CAC"/>
    <w:rsid w:val="00E4356B"/>
    <w:rsid w:val="00E446B9"/>
    <w:rsid w:val="00E45418"/>
    <w:rsid w:val="00E50071"/>
    <w:rsid w:val="00E50496"/>
    <w:rsid w:val="00E55467"/>
    <w:rsid w:val="00E57767"/>
    <w:rsid w:val="00E641D9"/>
    <w:rsid w:val="00E66268"/>
    <w:rsid w:val="00E67839"/>
    <w:rsid w:val="00E7073E"/>
    <w:rsid w:val="00E76A4E"/>
    <w:rsid w:val="00E76E69"/>
    <w:rsid w:val="00E81163"/>
    <w:rsid w:val="00E81489"/>
    <w:rsid w:val="00E81E18"/>
    <w:rsid w:val="00E81FD2"/>
    <w:rsid w:val="00E83583"/>
    <w:rsid w:val="00E85CDA"/>
    <w:rsid w:val="00E85E9E"/>
    <w:rsid w:val="00E86557"/>
    <w:rsid w:val="00E86EBA"/>
    <w:rsid w:val="00E87A03"/>
    <w:rsid w:val="00E9305C"/>
    <w:rsid w:val="00E93731"/>
    <w:rsid w:val="00E93E18"/>
    <w:rsid w:val="00EA390E"/>
    <w:rsid w:val="00EA3B32"/>
    <w:rsid w:val="00EA3E5C"/>
    <w:rsid w:val="00EA7450"/>
    <w:rsid w:val="00EB1F3D"/>
    <w:rsid w:val="00EB28DD"/>
    <w:rsid w:val="00EB4018"/>
    <w:rsid w:val="00EB4640"/>
    <w:rsid w:val="00EB4850"/>
    <w:rsid w:val="00EB7E6C"/>
    <w:rsid w:val="00EC00FC"/>
    <w:rsid w:val="00EC0457"/>
    <w:rsid w:val="00EC0541"/>
    <w:rsid w:val="00EC2301"/>
    <w:rsid w:val="00EC2477"/>
    <w:rsid w:val="00EC29DA"/>
    <w:rsid w:val="00EC2D20"/>
    <w:rsid w:val="00EC4214"/>
    <w:rsid w:val="00EC5628"/>
    <w:rsid w:val="00EC6E0A"/>
    <w:rsid w:val="00EE05BA"/>
    <w:rsid w:val="00EE27A1"/>
    <w:rsid w:val="00EE3041"/>
    <w:rsid w:val="00EE5D3B"/>
    <w:rsid w:val="00EE7C15"/>
    <w:rsid w:val="00EF0833"/>
    <w:rsid w:val="00EF3430"/>
    <w:rsid w:val="00EF3AFB"/>
    <w:rsid w:val="00EF3E3D"/>
    <w:rsid w:val="00EF59F5"/>
    <w:rsid w:val="00F00E6B"/>
    <w:rsid w:val="00F01A11"/>
    <w:rsid w:val="00F057F2"/>
    <w:rsid w:val="00F05CD6"/>
    <w:rsid w:val="00F05E32"/>
    <w:rsid w:val="00F06CCE"/>
    <w:rsid w:val="00F10704"/>
    <w:rsid w:val="00F14621"/>
    <w:rsid w:val="00F15D6E"/>
    <w:rsid w:val="00F15DD5"/>
    <w:rsid w:val="00F16C19"/>
    <w:rsid w:val="00F2099F"/>
    <w:rsid w:val="00F21E99"/>
    <w:rsid w:val="00F22468"/>
    <w:rsid w:val="00F22EB1"/>
    <w:rsid w:val="00F232E5"/>
    <w:rsid w:val="00F31690"/>
    <w:rsid w:val="00F324FB"/>
    <w:rsid w:val="00F32616"/>
    <w:rsid w:val="00F40C66"/>
    <w:rsid w:val="00F42B1E"/>
    <w:rsid w:val="00F43361"/>
    <w:rsid w:val="00F437A3"/>
    <w:rsid w:val="00F46E26"/>
    <w:rsid w:val="00F50B0C"/>
    <w:rsid w:val="00F526B5"/>
    <w:rsid w:val="00F531D7"/>
    <w:rsid w:val="00F5336C"/>
    <w:rsid w:val="00F55C5A"/>
    <w:rsid w:val="00F56771"/>
    <w:rsid w:val="00F56A87"/>
    <w:rsid w:val="00F6029C"/>
    <w:rsid w:val="00F61DCB"/>
    <w:rsid w:val="00F635BF"/>
    <w:rsid w:val="00F636EB"/>
    <w:rsid w:val="00F650EE"/>
    <w:rsid w:val="00F65BE4"/>
    <w:rsid w:val="00F670E6"/>
    <w:rsid w:val="00F67B52"/>
    <w:rsid w:val="00F67F89"/>
    <w:rsid w:val="00F70F61"/>
    <w:rsid w:val="00F723F0"/>
    <w:rsid w:val="00F72728"/>
    <w:rsid w:val="00F745B9"/>
    <w:rsid w:val="00F75861"/>
    <w:rsid w:val="00F7752A"/>
    <w:rsid w:val="00F778B2"/>
    <w:rsid w:val="00F81FBE"/>
    <w:rsid w:val="00F82625"/>
    <w:rsid w:val="00F84B40"/>
    <w:rsid w:val="00F84FF8"/>
    <w:rsid w:val="00F87157"/>
    <w:rsid w:val="00F92734"/>
    <w:rsid w:val="00F9276D"/>
    <w:rsid w:val="00F92F69"/>
    <w:rsid w:val="00F9663E"/>
    <w:rsid w:val="00FA0AF5"/>
    <w:rsid w:val="00FA26C9"/>
    <w:rsid w:val="00FA4D3F"/>
    <w:rsid w:val="00FA59F1"/>
    <w:rsid w:val="00FB23EC"/>
    <w:rsid w:val="00FB4617"/>
    <w:rsid w:val="00FB4C0A"/>
    <w:rsid w:val="00FB546B"/>
    <w:rsid w:val="00FC1A55"/>
    <w:rsid w:val="00FC2EF7"/>
    <w:rsid w:val="00FC32C8"/>
    <w:rsid w:val="00FC3B4A"/>
    <w:rsid w:val="00FC4809"/>
    <w:rsid w:val="00FC49FB"/>
    <w:rsid w:val="00FC5974"/>
    <w:rsid w:val="00FD0472"/>
    <w:rsid w:val="00FD0505"/>
    <w:rsid w:val="00FD207E"/>
    <w:rsid w:val="00FD2125"/>
    <w:rsid w:val="00FD3082"/>
    <w:rsid w:val="00FE0424"/>
    <w:rsid w:val="00FE087E"/>
    <w:rsid w:val="00FE1671"/>
    <w:rsid w:val="00FE18B5"/>
    <w:rsid w:val="00FE19F3"/>
    <w:rsid w:val="00FE46A5"/>
    <w:rsid w:val="00FE4992"/>
    <w:rsid w:val="00FF0A32"/>
    <w:rsid w:val="00FF1D62"/>
    <w:rsid w:val="00FF5207"/>
    <w:rsid w:val="00FF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CF69D0"/>
  <w15:docId w15:val="{AC7C33FC-6C55-4134-83EA-A18603D34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2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97C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7B0CC8"/>
    <w:pPr>
      <w:keepNext/>
      <w:numPr>
        <w:ilvl w:val="1"/>
        <w:numId w:val="6"/>
      </w:numPr>
      <w:spacing w:before="180" w:line="360" w:lineRule="auto"/>
      <w:jc w:val="both"/>
      <w:outlineLvl w:val="1"/>
    </w:pPr>
    <w:rPr>
      <w:rFonts w:ascii="Arial" w:hAnsi="Arial"/>
      <w:b/>
      <w:sz w:val="22"/>
      <w:szCs w:val="20"/>
    </w:rPr>
  </w:style>
  <w:style w:type="paragraph" w:styleId="Nagwek3">
    <w:name w:val="heading 3"/>
    <w:basedOn w:val="Normalny"/>
    <w:next w:val="Tekst"/>
    <w:link w:val="Nagwek3Znak"/>
    <w:qFormat/>
    <w:rsid w:val="007B0CC8"/>
    <w:pPr>
      <w:keepNext/>
      <w:numPr>
        <w:ilvl w:val="2"/>
        <w:numId w:val="6"/>
      </w:numPr>
      <w:spacing w:before="120" w:line="360" w:lineRule="auto"/>
      <w:jc w:val="both"/>
      <w:outlineLvl w:val="2"/>
    </w:pPr>
    <w:rPr>
      <w:rFonts w:ascii="Arial" w:hAnsi="Arial"/>
      <w:b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7B0CC8"/>
    <w:pPr>
      <w:numPr>
        <w:ilvl w:val="4"/>
        <w:numId w:val="6"/>
      </w:numPr>
      <w:spacing w:before="240" w:after="60" w:line="360" w:lineRule="auto"/>
      <w:jc w:val="both"/>
      <w:outlineLvl w:val="4"/>
    </w:pPr>
    <w:rPr>
      <w:rFonts w:ascii="Arial" w:hAnsi="Arial"/>
      <w:sz w:val="22"/>
      <w:szCs w:val="20"/>
    </w:rPr>
  </w:style>
  <w:style w:type="paragraph" w:styleId="Nagwek6">
    <w:name w:val="heading 6"/>
    <w:basedOn w:val="Normalny"/>
    <w:next w:val="Normalny"/>
    <w:link w:val="Nagwek6Znak"/>
    <w:qFormat/>
    <w:rsid w:val="007B0CC8"/>
    <w:pPr>
      <w:numPr>
        <w:ilvl w:val="5"/>
        <w:numId w:val="6"/>
      </w:numPr>
      <w:spacing w:before="240" w:after="60" w:line="360" w:lineRule="auto"/>
      <w:jc w:val="both"/>
      <w:outlineLvl w:val="5"/>
    </w:pPr>
    <w:rPr>
      <w:i/>
      <w:sz w:val="22"/>
      <w:szCs w:val="20"/>
    </w:rPr>
  </w:style>
  <w:style w:type="paragraph" w:styleId="Nagwek7">
    <w:name w:val="heading 7"/>
    <w:basedOn w:val="Normalny"/>
    <w:next w:val="Normalny"/>
    <w:link w:val="Nagwek7Znak"/>
    <w:qFormat/>
    <w:rsid w:val="007B0CC8"/>
    <w:pPr>
      <w:numPr>
        <w:ilvl w:val="6"/>
        <w:numId w:val="6"/>
      </w:numPr>
      <w:spacing w:before="240" w:after="60" w:line="360" w:lineRule="auto"/>
      <w:jc w:val="both"/>
      <w:outlineLvl w:val="6"/>
    </w:pPr>
    <w:rPr>
      <w:rFonts w:ascii="Arial" w:hAnsi="Arial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B0CC8"/>
    <w:pPr>
      <w:numPr>
        <w:ilvl w:val="7"/>
        <w:numId w:val="6"/>
      </w:numPr>
      <w:spacing w:before="240" w:after="60" w:line="360" w:lineRule="auto"/>
      <w:jc w:val="both"/>
      <w:outlineLvl w:val="7"/>
    </w:pPr>
    <w:rPr>
      <w:rFonts w:ascii="Arial" w:hAnsi="Arial"/>
      <w:i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B0CC8"/>
    <w:pPr>
      <w:numPr>
        <w:ilvl w:val="8"/>
        <w:numId w:val="6"/>
      </w:numPr>
      <w:spacing w:before="240" w:after="60" w:line="360" w:lineRule="auto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97C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97C97"/>
    <w:pPr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E31AD1"/>
    <w:pPr>
      <w:tabs>
        <w:tab w:val="left" w:pos="440"/>
        <w:tab w:val="right" w:leader="dot" w:pos="9191"/>
      </w:tabs>
      <w:spacing w:after="100"/>
      <w:ind w:left="426" w:hanging="426"/>
      <w:jc w:val="both"/>
    </w:pPr>
  </w:style>
  <w:style w:type="character" w:styleId="Hipercze">
    <w:name w:val="Hyperlink"/>
    <w:basedOn w:val="Domylnaczcionkaakapitu"/>
    <w:uiPriority w:val="99"/>
    <w:unhideWhenUsed/>
    <w:rsid w:val="00097C9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C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7C9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97C97"/>
    <w:pPr>
      <w:ind w:left="720"/>
      <w:contextualSpacing/>
    </w:pPr>
  </w:style>
  <w:style w:type="table" w:styleId="Tabela-Siatka">
    <w:name w:val="Table Grid"/>
    <w:basedOn w:val="Standardowy"/>
    <w:uiPriority w:val="59"/>
    <w:rsid w:val="00E76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,Nagłówek strony1"/>
    <w:basedOn w:val="Normalny"/>
    <w:link w:val="NagwekZnak"/>
    <w:unhideWhenUsed/>
    <w:rsid w:val="008117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"/>
    <w:basedOn w:val="Domylnaczcionkaakapitu"/>
    <w:link w:val="Nagwek"/>
    <w:uiPriority w:val="99"/>
    <w:rsid w:val="008117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17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17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05C7F"/>
    <w:pPr>
      <w:spacing w:before="100" w:beforeAutospacing="1" w:after="100" w:afterAutospacing="1"/>
    </w:pPr>
  </w:style>
  <w:style w:type="paragraph" w:styleId="Poprawka">
    <w:name w:val="Revision"/>
    <w:hidden/>
    <w:uiPriority w:val="99"/>
    <w:semiHidden/>
    <w:rsid w:val="008D7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1F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1FD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1FD2"/>
    <w:rPr>
      <w:vertAlign w:val="superscript"/>
    </w:rPr>
  </w:style>
  <w:style w:type="paragraph" w:customStyle="1" w:styleId="Rysunek">
    <w:name w:val="Rysunek"/>
    <w:basedOn w:val="Normalny"/>
    <w:qFormat/>
    <w:rsid w:val="00CA0C57"/>
    <w:pPr>
      <w:keepNext/>
      <w:spacing w:line="360" w:lineRule="auto"/>
      <w:ind w:firstLine="357"/>
      <w:jc w:val="center"/>
    </w:pPr>
    <w:rPr>
      <w:noProof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5F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5F2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5F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5F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5F2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Greg-numer">
    <w:name w:val="Greg - numer"/>
    <w:basedOn w:val="Nagwek1"/>
    <w:qFormat/>
    <w:rsid w:val="00625E5F"/>
    <w:pPr>
      <w:numPr>
        <w:numId w:val="1"/>
      </w:numPr>
      <w:spacing w:before="240" w:after="240"/>
      <w:ind w:left="360"/>
      <w:jc w:val="both"/>
    </w:pPr>
  </w:style>
  <w:style w:type="paragraph" w:customStyle="1" w:styleId="Greg-tekst">
    <w:name w:val="Greg - tekst"/>
    <w:basedOn w:val="Normalny"/>
    <w:qFormat/>
    <w:rsid w:val="00B7352D"/>
    <w:pPr>
      <w:spacing w:line="300" w:lineRule="auto"/>
      <w:ind w:firstLine="357"/>
      <w:jc w:val="both"/>
    </w:pPr>
  </w:style>
  <w:style w:type="paragraph" w:customStyle="1" w:styleId="Greg-wypunkt">
    <w:name w:val="Greg - wypunkt"/>
    <w:basedOn w:val="Akapitzlist"/>
    <w:qFormat/>
    <w:rsid w:val="00536520"/>
    <w:pPr>
      <w:numPr>
        <w:numId w:val="2"/>
      </w:numPr>
      <w:spacing w:line="300" w:lineRule="auto"/>
      <w:jc w:val="both"/>
    </w:pPr>
    <w:rPr>
      <w:szCs w:val="22"/>
    </w:rPr>
  </w:style>
  <w:style w:type="paragraph" w:customStyle="1" w:styleId="Greg-numer2">
    <w:name w:val="Greg - numer 2"/>
    <w:basedOn w:val="Nagwek1"/>
    <w:qFormat/>
    <w:rsid w:val="00E3184B"/>
    <w:pPr>
      <w:numPr>
        <w:ilvl w:val="1"/>
        <w:numId w:val="1"/>
      </w:numPr>
      <w:tabs>
        <w:tab w:val="left" w:pos="851"/>
      </w:tabs>
      <w:spacing w:before="240" w:after="240"/>
      <w:ind w:left="3691" w:hanging="431"/>
    </w:pPr>
  </w:style>
  <w:style w:type="paragraph" w:customStyle="1" w:styleId="Greg-rys">
    <w:name w:val="Greg - rys"/>
    <w:basedOn w:val="Greg-tekst"/>
    <w:qFormat/>
    <w:rsid w:val="00D3282C"/>
    <w:pPr>
      <w:keepNext/>
      <w:ind w:firstLine="0"/>
      <w:jc w:val="center"/>
    </w:pPr>
    <w:rPr>
      <w:noProof/>
    </w:rPr>
  </w:style>
  <w:style w:type="paragraph" w:customStyle="1" w:styleId="Greg-ryspodpis">
    <w:name w:val="Greg - rys podpis"/>
    <w:basedOn w:val="Greg-tekst"/>
    <w:qFormat/>
    <w:rsid w:val="001E389F"/>
    <w:pPr>
      <w:ind w:left="993" w:hanging="709"/>
    </w:pPr>
    <w:rPr>
      <w:sz w:val="22"/>
      <w:szCs w:val="22"/>
    </w:rPr>
  </w:style>
  <w:style w:type="paragraph" w:customStyle="1" w:styleId="Gregwyszczegolnienie">
    <w:name w:val="Greg wyszczegolnienie"/>
    <w:basedOn w:val="Greg-tekst"/>
    <w:qFormat/>
    <w:rsid w:val="00206E9D"/>
    <w:pPr>
      <w:spacing w:before="200"/>
      <w:ind w:firstLine="0"/>
    </w:pPr>
    <w:rPr>
      <w:b/>
    </w:rPr>
  </w:style>
  <w:style w:type="paragraph" w:customStyle="1" w:styleId="Greg-foto">
    <w:name w:val="Greg - foto"/>
    <w:basedOn w:val="Normalny"/>
    <w:qFormat/>
    <w:rsid w:val="008E78D3"/>
    <w:pPr>
      <w:jc w:val="center"/>
    </w:pPr>
    <w:rPr>
      <w:noProof/>
      <w:sz w:val="22"/>
      <w:szCs w:val="22"/>
    </w:rPr>
  </w:style>
  <w:style w:type="paragraph" w:customStyle="1" w:styleId="Greg-numer3">
    <w:name w:val="Greg - numer 3"/>
    <w:basedOn w:val="Greg-numer2"/>
    <w:qFormat/>
    <w:rsid w:val="008E78D3"/>
    <w:pPr>
      <w:numPr>
        <w:ilvl w:val="2"/>
      </w:numPr>
      <w:outlineLvl w:val="1"/>
    </w:pPr>
    <w:rPr>
      <w:sz w:val="24"/>
    </w:rPr>
  </w:style>
  <w:style w:type="paragraph" w:customStyle="1" w:styleId="Greg-tabeltyt">
    <w:name w:val="Greg - tabel tyt."/>
    <w:basedOn w:val="Normalny"/>
    <w:qFormat/>
    <w:rsid w:val="00317B94"/>
    <w:pPr>
      <w:spacing w:after="60"/>
      <w:jc w:val="center"/>
    </w:pPr>
    <w:rPr>
      <w:szCs w:val="22"/>
    </w:rPr>
  </w:style>
  <w:style w:type="paragraph" w:customStyle="1" w:styleId="Greg-tabelzasadnicza">
    <w:name w:val="Greg - tabel zasadnicza"/>
    <w:basedOn w:val="Greg-tekst"/>
    <w:qFormat/>
    <w:rsid w:val="008E78D3"/>
    <w:pPr>
      <w:ind w:firstLine="0"/>
      <w:jc w:val="center"/>
    </w:pPr>
    <w:rPr>
      <w:noProof/>
    </w:rPr>
  </w:style>
  <w:style w:type="paragraph" w:customStyle="1" w:styleId="Greg-wypunktkreska">
    <w:name w:val="Greg - wypunkt kreska"/>
    <w:basedOn w:val="Greg-wypunkt"/>
    <w:qFormat/>
    <w:rsid w:val="00536520"/>
    <w:pPr>
      <w:numPr>
        <w:numId w:val="3"/>
      </w:numPr>
    </w:pPr>
  </w:style>
  <w:style w:type="paragraph" w:customStyle="1" w:styleId="Greg-zmienne">
    <w:name w:val="Greg - zmienne"/>
    <w:basedOn w:val="Normalny"/>
    <w:qFormat/>
    <w:rsid w:val="008E78D3"/>
    <w:pPr>
      <w:spacing w:line="360" w:lineRule="auto"/>
      <w:jc w:val="right"/>
    </w:pPr>
    <w:rPr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243E6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43E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reg-tabel">
    <w:name w:val="Greg - tabel"/>
    <w:basedOn w:val="Greg-tekst"/>
    <w:qFormat/>
    <w:rsid w:val="00317B94"/>
    <w:pPr>
      <w:keepNext/>
      <w:jc w:val="right"/>
    </w:pPr>
  </w:style>
  <w:style w:type="paragraph" w:styleId="Spistreci2">
    <w:name w:val="toc 2"/>
    <w:basedOn w:val="Normalny"/>
    <w:next w:val="Normalny"/>
    <w:autoRedefine/>
    <w:uiPriority w:val="39"/>
    <w:unhideWhenUsed/>
    <w:rsid w:val="000027AE"/>
    <w:pPr>
      <w:spacing w:after="100"/>
      <w:ind w:left="240"/>
    </w:pPr>
  </w:style>
  <w:style w:type="paragraph" w:customStyle="1" w:styleId="Greg-dotyczypismo">
    <w:name w:val="Greg - dotyczy pismo"/>
    <w:basedOn w:val="Normalny"/>
    <w:qFormat/>
    <w:rsid w:val="00666EB9"/>
    <w:pPr>
      <w:spacing w:line="360" w:lineRule="auto"/>
      <w:jc w:val="both"/>
    </w:pPr>
    <w:rPr>
      <w:sz w:val="20"/>
      <w:szCs w:val="16"/>
      <w:u w:val="single"/>
    </w:rPr>
  </w:style>
  <w:style w:type="paragraph" w:customStyle="1" w:styleId="Greg-adresat">
    <w:name w:val="Greg - adresat"/>
    <w:basedOn w:val="Normalny"/>
    <w:qFormat/>
    <w:rsid w:val="006465EA"/>
    <w:pPr>
      <w:ind w:left="5812"/>
    </w:pPr>
    <w:rPr>
      <w:b/>
    </w:rPr>
  </w:style>
  <w:style w:type="character" w:styleId="Uwydatnienie">
    <w:name w:val="Emphasis"/>
    <w:basedOn w:val="Domylnaczcionkaakapitu"/>
    <w:uiPriority w:val="20"/>
    <w:qFormat/>
    <w:rsid w:val="003A142E"/>
    <w:rPr>
      <w:i/>
      <w:iCs/>
    </w:rPr>
  </w:style>
  <w:style w:type="paragraph" w:customStyle="1" w:styleId="Greg-tytuoprac">
    <w:name w:val="Greg - tytuł oprac"/>
    <w:basedOn w:val="Greg-tekst"/>
    <w:qFormat/>
    <w:rsid w:val="00422ED7"/>
    <w:pPr>
      <w:spacing w:line="240" w:lineRule="auto"/>
      <w:ind w:firstLine="142"/>
      <w:jc w:val="center"/>
    </w:pPr>
    <w:rPr>
      <w:b/>
      <w:sz w:val="40"/>
      <w:szCs w:val="40"/>
    </w:rPr>
  </w:style>
  <w:style w:type="paragraph" w:customStyle="1" w:styleId="Greg-tabeltytwierszy">
    <w:name w:val="Greg - tabel tyt wierszy"/>
    <w:basedOn w:val="Greg-tekst"/>
    <w:qFormat/>
    <w:rsid w:val="002C5039"/>
    <w:pPr>
      <w:ind w:firstLine="28"/>
      <w:jc w:val="center"/>
    </w:pPr>
    <w:rPr>
      <w:sz w:val="22"/>
    </w:rPr>
  </w:style>
  <w:style w:type="paragraph" w:customStyle="1" w:styleId="Greg-zalacznikiwykaz">
    <w:name w:val="Greg - zalaczniki wykaz"/>
    <w:basedOn w:val="Greg-tekst"/>
    <w:qFormat/>
    <w:rsid w:val="003112A0"/>
    <w:pPr>
      <w:ind w:left="1701" w:hanging="1701"/>
    </w:pPr>
  </w:style>
  <w:style w:type="paragraph" w:customStyle="1" w:styleId="Greg-podpunkt1">
    <w:name w:val="Greg - podpunkt 1"/>
    <w:basedOn w:val="Greg-tekst"/>
    <w:qFormat/>
    <w:rsid w:val="00D75670"/>
    <w:pPr>
      <w:numPr>
        <w:numId w:val="4"/>
      </w:numPr>
    </w:pPr>
  </w:style>
  <w:style w:type="paragraph" w:customStyle="1" w:styleId="Greg-spisliteratury">
    <w:name w:val="Greg - spis literatury"/>
    <w:basedOn w:val="Greg-tekst"/>
    <w:qFormat/>
    <w:rsid w:val="00F00E6B"/>
    <w:pPr>
      <w:ind w:left="851" w:hanging="494"/>
    </w:pPr>
  </w:style>
  <w:style w:type="paragraph" w:customStyle="1" w:styleId="Greg-wypunktnumer">
    <w:name w:val="Greg - wypunkt numer"/>
    <w:basedOn w:val="Greg-wypunkt"/>
    <w:qFormat/>
    <w:rsid w:val="00B7352D"/>
    <w:pPr>
      <w:numPr>
        <w:numId w:val="5"/>
      </w:numPr>
      <w:spacing w:line="288" w:lineRule="auto"/>
      <w:ind w:left="1434" w:hanging="357"/>
    </w:pPr>
  </w:style>
  <w:style w:type="paragraph" w:customStyle="1" w:styleId="Greg-wypunktuwagi">
    <w:name w:val="Greg - wypunkt uwagi"/>
    <w:basedOn w:val="Greg-wypunkt"/>
    <w:qFormat/>
    <w:rsid w:val="00CF0A4D"/>
    <w:pPr>
      <w:ind w:left="567" w:hanging="283"/>
    </w:pPr>
  </w:style>
  <w:style w:type="character" w:customStyle="1" w:styleId="articleabstract">
    <w:name w:val="articleabstract"/>
    <w:basedOn w:val="Domylnaczcionkaakapitu"/>
    <w:rsid w:val="00A07D0B"/>
  </w:style>
  <w:style w:type="character" w:customStyle="1" w:styleId="Nagwek2Znak">
    <w:name w:val="Nagłówek 2 Znak"/>
    <w:basedOn w:val="Domylnaczcionkaakapitu"/>
    <w:link w:val="Nagwek2"/>
    <w:rsid w:val="007B0CC8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B0CC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B0CC8"/>
    <w:rPr>
      <w:rFonts w:ascii="Arial" w:eastAsia="Times New Roman" w:hAnsi="Arial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B0CC8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7B0CC8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7B0CC8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7B0CC8"/>
    <w:rPr>
      <w:rFonts w:ascii="Arial" w:eastAsia="Times New Roman" w:hAnsi="Arial" w:cs="Times New Roman"/>
      <w:b/>
      <w:i/>
      <w:sz w:val="18"/>
      <w:szCs w:val="20"/>
      <w:lang w:eastAsia="pl-PL"/>
    </w:rPr>
  </w:style>
  <w:style w:type="paragraph" w:customStyle="1" w:styleId="Tekst">
    <w:name w:val="Tekst"/>
    <w:basedOn w:val="Normalny"/>
    <w:rsid w:val="007B0CC8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PABNagwek1">
    <w:name w:val="PAB Nagłówek 1"/>
    <w:basedOn w:val="Nagwek1"/>
    <w:rsid w:val="007B0CC8"/>
    <w:pPr>
      <w:keepLines w:val="0"/>
      <w:numPr>
        <w:numId w:val="7"/>
      </w:numPr>
      <w:spacing w:before="240" w:line="360" w:lineRule="auto"/>
    </w:pPr>
    <w:rPr>
      <w:rFonts w:ascii="Arial" w:eastAsia="Times New Roman" w:hAnsi="Arial" w:cs="Times New Roman"/>
      <w:bCs w:val="0"/>
      <w:caps/>
      <w:color w:val="auto"/>
      <w:kern w:val="28"/>
      <w:sz w:val="24"/>
      <w:szCs w:val="20"/>
    </w:rPr>
  </w:style>
  <w:style w:type="paragraph" w:customStyle="1" w:styleId="PABnaglowek4">
    <w:name w:val="PAB naglowek 4"/>
    <w:basedOn w:val="Tekst"/>
    <w:next w:val="Tekst"/>
    <w:rsid w:val="007B0CC8"/>
    <w:pPr>
      <w:numPr>
        <w:ilvl w:val="3"/>
        <w:numId w:val="7"/>
      </w:numPr>
      <w:spacing w:before="120"/>
    </w:pPr>
    <w:rPr>
      <w:b/>
    </w:rPr>
  </w:style>
  <w:style w:type="paragraph" w:customStyle="1" w:styleId="PABNagwek2">
    <w:name w:val="PAB Nagłówek 2"/>
    <w:basedOn w:val="Nagwek3"/>
    <w:next w:val="Tekst"/>
    <w:rsid w:val="007B0CC8"/>
    <w:pPr>
      <w:numPr>
        <w:ilvl w:val="1"/>
        <w:numId w:val="7"/>
      </w:numPr>
    </w:pPr>
  </w:style>
  <w:style w:type="paragraph" w:customStyle="1" w:styleId="PABNagwek3">
    <w:name w:val="PAB Nagłówek 3"/>
    <w:basedOn w:val="Nagwek3"/>
    <w:next w:val="Tekst"/>
    <w:rsid w:val="007B0CC8"/>
    <w:pPr>
      <w:widowControl w:val="0"/>
      <w:numPr>
        <w:numId w:val="7"/>
      </w:numPr>
      <w:spacing w:before="180"/>
    </w:pPr>
  </w:style>
  <w:style w:type="character" w:customStyle="1" w:styleId="st1">
    <w:name w:val="st1"/>
    <w:basedOn w:val="Domylnaczcionkaakapitu"/>
    <w:rsid w:val="007B0CC8"/>
  </w:style>
  <w:style w:type="character" w:customStyle="1" w:styleId="xbe">
    <w:name w:val="_xbe"/>
    <w:rsid w:val="007B0CC8"/>
  </w:style>
  <w:style w:type="paragraph" w:styleId="Data">
    <w:name w:val="Date"/>
    <w:basedOn w:val="Normalny"/>
    <w:next w:val="Normalny"/>
    <w:link w:val="DataZnak"/>
    <w:uiPriority w:val="99"/>
    <w:unhideWhenUsed/>
    <w:rsid w:val="00AB1284"/>
  </w:style>
  <w:style w:type="character" w:customStyle="1" w:styleId="DataZnak">
    <w:name w:val="Data Znak"/>
    <w:basedOn w:val="Domylnaczcionkaakapitu"/>
    <w:link w:val="Data"/>
    <w:uiPriority w:val="99"/>
    <w:rsid w:val="00AB12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AB1284"/>
    <w:pPr>
      <w:spacing w:after="200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AB128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B12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B128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B12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AB1284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AB12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1974F9"/>
    <w:pPr>
      <w:ind w:left="708" w:firstLine="702"/>
      <w:jc w:val="center"/>
    </w:pPr>
    <w:rPr>
      <w:rFonts w:cs="Wingdings"/>
      <w:b/>
      <w:sz w:val="36"/>
      <w:lang w:eastAsia="ar-SA"/>
    </w:rPr>
  </w:style>
  <w:style w:type="character" w:customStyle="1" w:styleId="apple-converted-space">
    <w:name w:val="apple-converted-space"/>
    <w:basedOn w:val="Domylnaczcionkaakapitu"/>
    <w:rsid w:val="00C9182D"/>
  </w:style>
  <w:style w:type="paragraph" w:customStyle="1" w:styleId="Greg-tekstdzialki">
    <w:name w:val="Greg - tekst dzialki"/>
    <w:basedOn w:val="Greg-tekst"/>
    <w:qFormat/>
    <w:rsid w:val="003E1958"/>
    <w:pPr>
      <w:spacing w:line="240" w:lineRule="auto"/>
      <w:ind w:left="284" w:firstLine="0"/>
    </w:pPr>
    <w:rPr>
      <w:rFonts w:eastAsia="Arial Unicode MS"/>
      <w:sz w:val="20"/>
    </w:rPr>
  </w:style>
  <w:style w:type="paragraph" w:customStyle="1" w:styleId="Greg-tytulbeznumeru">
    <w:name w:val="Greg - tytul bez numeru"/>
    <w:basedOn w:val="Greg-numer"/>
    <w:qFormat/>
    <w:rsid w:val="00B775E5"/>
    <w:pPr>
      <w:numPr>
        <w:numId w:val="0"/>
      </w:numPr>
      <w:spacing w:before="120" w:after="120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A1B0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A1B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reg-numeraut">
    <w:name w:val="Greg - numer aut"/>
    <w:basedOn w:val="Greg-numer2"/>
    <w:qFormat/>
    <w:rsid w:val="00FA26C9"/>
    <w:pPr>
      <w:numPr>
        <w:ilvl w:val="0"/>
        <w:numId w:val="0"/>
      </w:numPr>
      <w:spacing w:befor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6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2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1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0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75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1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586354">
                          <w:marLeft w:val="0"/>
                          <w:marRight w:val="0"/>
                          <w:marTop w:val="0"/>
                          <w:marBottom w:val="1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769334">
                              <w:marLeft w:val="0"/>
                              <w:marRight w:val="21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969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740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2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zegorz\Documents\Niestandardowe%20szablony%20pakietu%20Office\Pismo%20KONICZYN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F0A4ED-875D-46DC-B915-6F4FA79B0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KONICZYNA.dotx</Template>
  <TotalTime>1</TotalTime>
  <Pages>2</Pages>
  <Words>423</Words>
  <Characters>2541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Jan_308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Grzegorz</dc:creator>
  <cp:lastModifiedBy>Agnieszka Łuczak</cp:lastModifiedBy>
  <cp:revision>2</cp:revision>
  <cp:lastPrinted>2020-03-03T04:45:00Z</cp:lastPrinted>
  <dcterms:created xsi:type="dcterms:W3CDTF">2020-05-28T03:56:00Z</dcterms:created>
  <dcterms:modified xsi:type="dcterms:W3CDTF">2020-05-28T03:56:00Z</dcterms:modified>
</cp:coreProperties>
</file>