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8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7513"/>
        <w:gridCol w:w="1276"/>
      </w:tblGrid>
      <w:tr w:rsidR="00410B59" w14:paraId="34958AE8" w14:textId="77777777" w:rsidTr="005F6841"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89C27" w14:textId="77777777" w:rsidR="00410B59" w:rsidRDefault="00410B59" w:rsidP="005F6841">
            <w:pPr>
              <w:suppressAutoHyphens/>
              <w:spacing w:before="60" w:line="312" w:lineRule="auto"/>
              <w:rPr>
                <w:cap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9B56E3" w14:textId="40FAFB4F" w:rsidR="00410B59" w:rsidRDefault="00410B59" w:rsidP="00502AFA">
            <w:pPr>
              <w:suppressAutoHyphens/>
              <w:spacing w:before="60"/>
              <w:rPr>
                <w:caps/>
              </w:rPr>
            </w:pPr>
            <w:r>
              <w:rPr>
                <w:caps/>
              </w:rPr>
              <w:t xml:space="preserve">TOM: </w:t>
            </w:r>
            <w:r>
              <w:rPr>
                <w:caps/>
                <w:sz w:val="28"/>
                <w:szCs w:val="28"/>
              </w:rPr>
              <w:t xml:space="preserve"> </w:t>
            </w:r>
            <w:r w:rsidR="001974F9" w:rsidRPr="00DB6A97">
              <w:rPr>
                <w:b/>
                <w:caps/>
                <w:sz w:val="28"/>
                <w:szCs w:val="28"/>
              </w:rPr>
              <w:t>I</w:t>
            </w:r>
            <w:r w:rsidR="007A7FCD">
              <w:rPr>
                <w:b/>
                <w:caps/>
                <w:sz w:val="28"/>
                <w:szCs w:val="28"/>
              </w:rPr>
              <w:t>i</w:t>
            </w:r>
            <w:r w:rsidR="005E77C9">
              <w:rPr>
                <w:b/>
                <w:caps/>
                <w:sz w:val="28"/>
                <w:szCs w:val="28"/>
              </w:rPr>
              <w:t>.</w:t>
            </w:r>
            <w:r w:rsidR="00093F16">
              <w:rPr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130B0" w14:textId="7EB6B1EF" w:rsidR="00410B59" w:rsidRDefault="00410B59" w:rsidP="008C0EB5">
            <w:pPr>
              <w:suppressAutoHyphens/>
              <w:spacing w:before="60"/>
              <w:rPr>
                <w:caps/>
              </w:rPr>
            </w:pPr>
            <w:r>
              <w:rPr>
                <w:caps/>
              </w:rPr>
              <w:t xml:space="preserve">Egz.: </w:t>
            </w:r>
            <w:r>
              <w:rPr>
                <w:caps/>
                <w:sz w:val="28"/>
                <w:szCs w:val="28"/>
              </w:rPr>
              <w:t xml:space="preserve">   </w:t>
            </w:r>
          </w:p>
        </w:tc>
      </w:tr>
    </w:tbl>
    <w:p w14:paraId="67FEBE3F" w14:textId="77777777" w:rsidR="00A07D0B" w:rsidRPr="00336594" w:rsidRDefault="00A07D0B" w:rsidP="00A07D0B">
      <w:pPr>
        <w:ind w:firstLine="708"/>
        <w:jc w:val="right"/>
        <w:rPr>
          <w:sz w:val="22"/>
        </w:rPr>
      </w:pPr>
    </w:p>
    <w:tbl>
      <w:tblPr>
        <w:tblW w:w="9099" w:type="dxa"/>
        <w:tblInd w:w="295" w:type="dxa"/>
        <w:tblLayout w:type="fixed"/>
        <w:tblLook w:val="01E0" w:firstRow="1" w:lastRow="1" w:firstColumn="1" w:lastColumn="1" w:noHBand="0" w:noVBand="0"/>
      </w:tblPr>
      <w:tblGrid>
        <w:gridCol w:w="33"/>
        <w:gridCol w:w="1097"/>
        <w:gridCol w:w="668"/>
        <w:gridCol w:w="466"/>
        <w:gridCol w:w="5379"/>
        <w:gridCol w:w="1428"/>
        <w:gridCol w:w="28"/>
      </w:tblGrid>
      <w:tr w:rsidR="00A07D0B" w14:paraId="1B600D0C" w14:textId="77777777" w:rsidTr="00133FBD">
        <w:trPr>
          <w:gridBefore w:val="1"/>
          <w:wBefore w:w="33" w:type="dxa"/>
          <w:cantSplit/>
          <w:trHeight w:hRule="exact" w:val="1342"/>
        </w:trPr>
        <w:tc>
          <w:tcPr>
            <w:tcW w:w="1765" w:type="dxa"/>
            <w:gridSpan w:val="2"/>
          </w:tcPr>
          <w:p w14:paraId="32D55A2B" w14:textId="77777777" w:rsidR="00A07D0B" w:rsidRDefault="00A07D0B" w:rsidP="00016FAF">
            <w:pPr>
              <w:tabs>
                <w:tab w:val="left" w:pos="1418"/>
              </w:tabs>
              <w:suppressAutoHyphens/>
              <w:spacing w:line="26" w:lineRule="atLeast"/>
              <w:rPr>
                <w:sz w:val="16"/>
              </w:rPr>
            </w:pPr>
            <w:r>
              <w:rPr>
                <w:sz w:val="16"/>
              </w:rPr>
              <w:t>INWESTOR</w:t>
            </w:r>
            <w:r>
              <w:t>:</w:t>
            </w:r>
          </w:p>
          <w:p w14:paraId="3DF0F0F3" w14:textId="77777777" w:rsidR="00A07D0B" w:rsidRDefault="00A07D0B" w:rsidP="00016FAF">
            <w:pPr>
              <w:tabs>
                <w:tab w:val="left" w:pos="1418"/>
              </w:tabs>
              <w:suppressAutoHyphens/>
              <w:rPr>
                <w:rStyle w:val="articleabstract"/>
                <w:b/>
                <w:bCs/>
                <w:caps/>
                <w:spacing w:val="-4"/>
              </w:rPr>
            </w:pPr>
          </w:p>
        </w:tc>
        <w:tc>
          <w:tcPr>
            <w:tcW w:w="7301" w:type="dxa"/>
            <w:gridSpan w:val="4"/>
            <w:vAlign w:val="center"/>
          </w:tcPr>
          <w:p w14:paraId="5F585F23" w14:textId="77777777" w:rsidR="00D214F7" w:rsidRDefault="00D214F7" w:rsidP="00D214F7">
            <w:pPr>
              <w:pStyle w:val="Greg-tekst"/>
              <w:ind w:firstLine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3E2F94C8" wp14:editId="426B86C3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-85725</wp:posOffset>
                  </wp:positionV>
                  <wp:extent cx="483870" cy="567055"/>
                  <wp:effectExtent l="0" t="0" r="0" b="444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Gmina Osielsk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</w:rPr>
              <w:t xml:space="preserve"> </w:t>
            </w:r>
            <w:r w:rsidRPr="00D214F7">
              <w:rPr>
                <w:b/>
                <w:sz w:val="36"/>
              </w:rPr>
              <w:t>Gmina Osielsko</w:t>
            </w:r>
          </w:p>
          <w:p w14:paraId="5C4698C8" w14:textId="77777777" w:rsidR="00A07D0B" w:rsidRDefault="00A07D0B" w:rsidP="00730519">
            <w:pPr>
              <w:pStyle w:val="Greg-tekst"/>
              <w:spacing w:line="240" w:lineRule="auto"/>
              <w:ind w:firstLine="0"/>
              <w:jc w:val="center"/>
              <w:rPr>
                <w:sz w:val="16"/>
              </w:rPr>
            </w:pPr>
            <w:r>
              <w:t xml:space="preserve">ul. </w:t>
            </w:r>
            <w:r w:rsidR="00D214F7">
              <w:t>Szosa Gdańska 55A</w:t>
            </w:r>
            <w:r>
              <w:t>; 8</w:t>
            </w:r>
            <w:r w:rsidR="00D214F7">
              <w:t>6</w:t>
            </w:r>
            <w:r>
              <w:t>-0</w:t>
            </w:r>
            <w:r w:rsidR="00D214F7">
              <w:t>31</w:t>
            </w:r>
            <w:r>
              <w:t xml:space="preserve"> </w:t>
            </w:r>
            <w:r w:rsidR="00D214F7">
              <w:t>Osielsko</w:t>
            </w:r>
          </w:p>
        </w:tc>
      </w:tr>
      <w:tr w:rsidR="00A07D0B" w14:paraId="76B293ED" w14:textId="77777777" w:rsidTr="00133FBD">
        <w:trPr>
          <w:gridBefore w:val="1"/>
          <w:wBefore w:w="33" w:type="dxa"/>
          <w:cantSplit/>
          <w:trHeight w:hRule="exact" w:val="1775"/>
        </w:trPr>
        <w:tc>
          <w:tcPr>
            <w:tcW w:w="1765" w:type="dxa"/>
            <w:gridSpan w:val="2"/>
          </w:tcPr>
          <w:p w14:paraId="4EE13769" w14:textId="77777777" w:rsidR="00A07D0B" w:rsidRDefault="00A07D0B" w:rsidP="00016FAF">
            <w:pPr>
              <w:tabs>
                <w:tab w:val="left" w:pos="1418"/>
              </w:tabs>
              <w:suppressAutoHyphens/>
              <w:spacing w:line="26" w:lineRule="atLeast"/>
            </w:pPr>
            <w:r>
              <w:rPr>
                <w:sz w:val="16"/>
              </w:rPr>
              <w:t>NAZWA INWESTYCJI</w:t>
            </w:r>
            <w:r>
              <w:t>:</w:t>
            </w:r>
          </w:p>
          <w:p w14:paraId="31179DDF" w14:textId="77777777" w:rsidR="00A07D0B" w:rsidRDefault="00A07D0B" w:rsidP="00016FAF">
            <w:pPr>
              <w:tabs>
                <w:tab w:val="left" w:pos="1418"/>
              </w:tabs>
              <w:suppressAutoHyphens/>
              <w:spacing w:line="26" w:lineRule="atLeast"/>
              <w:rPr>
                <w:sz w:val="16"/>
              </w:rPr>
            </w:pPr>
          </w:p>
        </w:tc>
        <w:tc>
          <w:tcPr>
            <w:tcW w:w="7301" w:type="dxa"/>
            <w:gridSpan w:val="4"/>
          </w:tcPr>
          <w:p w14:paraId="12CFF8DB" w14:textId="77777777" w:rsidR="00AA2A94" w:rsidRDefault="00AA2A94" w:rsidP="0022098C">
            <w:pPr>
              <w:spacing w:line="276" w:lineRule="auto"/>
              <w:jc w:val="center"/>
              <w:rPr>
                <w:rFonts w:eastAsia="Arial Unicode MS"/>
                <w:b/>
                <w:caps/>
                <w:sz w:val="22"/>
                <w:szCs w:val="22"/>
              </w:rPr>
            </w:pPr>
          </w:p>
          <w:p w14:paraId="72104EF9" w14:textId="6500E25F" w:rsidR="00A07D0B" w:rsidRPr="00B775E5" w:rsidRDefault="00AA2A94" w:rsidP="0022098C">
            <w:pPr>
              <w:spacing w:line="276" w:lineRule="auto"/>
              <w:jc w:val="center"/>
              <w:rPr>
                <w:rFonts w:eastAsia="Arial Unicode MS"/>
                <w:b/>
                <w:caps/>
                <w:sz w:val="22"/>
                <w:szCs w:val="22"/>
              </w:rPr>
            </w:pPr>
            <w:r w:rsidRPr="00AA2A94">
              <w:rPr>
                <w:rFonts w:eastAsia="Arial Unicode MS"/>
                <w:b/>
                <w:caps/>
                <w:sz w:val="22"/>
                <w:szCs w:val="22"/>
              </w:rPr>
              <w:t>ROZBUDOWA UL. TOPOLOWEJ W OSIELSKU NA ODCINKU OD WLOTU SKRZYŻOWANIA AL. MICKIEWICZA – JANA PAWŁA II DO SKRZYŻOWANIA Z UL. LEŚNĄ WRAZ Z BUDOWĄ SIECI WODOCIĄGOWEJ I SIECI KANALIZACJI SANITARNEJ</w:t>
            </w:r>
          </w:p>
        </w:tc>
      </w:tr>
      <w:tr w:rsidR="00A07D0B" w14:paraId="38EC7BF9" w14:textId="77777777" w:rsidTr="00133FBD">
        <w:trPr>
          <w:gridBefore w:val="1"/>
          <w:wBefore w:w="33" w:type="dxa"/>
          <w:cantSplit/>
          <w:trHeight w:hRule="exact" w:val="581"/>
        </w:trPr>
        <w:tc>
          <w:tcPr>
            <w:tcW w:w="1765" w:type="dxa"/>
            <w:gridSpan w:val="2"/>
          </w:tcPr>
          <w:p w14:paraId="3BE1D379" w14:textId="77777777" w:rsidR="00A07D0B" w:rsidRDefault="00A07D0B" w:rsidP="003E1958">
            <w:pPr>
              <w:tabs>
                <w:tab w:val="left" w:pos="1418"/>
              </w:tabs>
              <w:suppressAutoHyphens/>
              <w:spacing w:line="40" w:lineRule="atLeast"/>
              <w:rPr>
                <w:sz w:val="16"/>
              </w:rPr>
            </w:pPr>
            <w:r>
              <w:rPr>
                <w:sz w:val="16"/>
                <w:szCs w:val="16"/>
              </w:rPr>
              <w:t>FAZA PROJEKTU</w:t>
            </w:r>
            <w:r>
              <w:rPr>
                <w:szCs w:val="16"/>
              </w:rPr>
              <w:t>:</w:t>
            </w:r>
            <w:r>
              <w:rPr>
                <w:sz w:val="44"/>
              </w:rPr>
              <w:t xml:space="preserve"> </w:t>
            </w:r>
          </w:p>
        </w:tc>
        <w:tc>
          <w:tcPr>
            <w:tcW w:w="7301" w:type="dxa"/>
            <w:gridSpan w:val="4"/>
          </w:tcPr>
          <w:p w14:paraId="617AA3D8" w14:textId="6CDE4E7A" w:rsidR="00A07D0B" w:rsidRDefault="00A07D0B" w:rsidP="00FC1A55">
            <w:pPr>
              <w:jc w:val="center"/>
              <w:rPr>
                <w:rFonts w:eastAsia="Arial Unicode MS"/>
                <w:b/>
                <w:caps/>
                <w:szCs w:val="22"/>
              </w:rPr>
            </w:pPr>
            <w:r>
              <w:rPr>
                <w:rFonts w:eastAsia="Arial Unicode MS"/>
                <w:b/>
                <w:caps/>
                <w:szCs w:val="22"/>
              </w:rPr>
              <w:t xml:space="preserve">PROJEKT </w:t>
            </w:r>
            <w:r w:rsidR="00FC1A55">
              <w:rPr>
                <w:rFonts w:eastAsia="Arial Unicode MS"/>
                <w:b/>
                <w:caps/>
                <w:szCs w:val="22"/>
              </w:rPr>
              <w:t>WYKONAWCZY</w:t>
            </w:r>
          </w:p>
        </w:tc>
      </w:tr>
      <w:tr w:rsidR="00A07D0B" w14:paraId="493F1269" w14:textId="77777777" w:rsidTr="00133FBD">
        <w:trPr>
          <w:gridBefore w:val="1"/>
          <w:wBefore w:w="33" w:type="dxa"/>
          <w:cantSplit/>
          <w:trHeight w:hRule="exact" w:val="847"/>
        </w:trPr>
        <w:tc>
          <w:tcPr>
            <w:tcW w:w="1765" w:type="dxa"/>
            <w:gridSpan w:val="2"/>
          </w:tcPr>
          <w:p w14:paraId="635CC583" w14:textId="77777777" w:rsidR="00A07D0B" w:rsidRDefault="00A07D0B" w:rsidP="003E1958">
            <w:pPr>
              <w:tabs>
                <w:tab w:val="left" w:pos="1418"/>
              </w:tabs>
              <w:suppressAutoHyphens/>
              <w:spacing w:line="40" w:lineRule="atLeast"/>
              <w:rPr>
                <w:sz w:val="16"/>
              </w:rPr>
            </w:pPr>
            <w:r>
              <w:rPr>
                <w:sz w:val="16"/>
                <w:szCs w:val="16"/>
              </w:rPr>
              <w:t>NAZWA OPRACOWANIA</w:t>
            </w:r>
            <w:r>
              <w:rPr>
                <w:szCs w:val="16"/>
              </w:rPr>
              <w:t>:</w:t>
            </w:r>
            <w:r>
              <w:rPr>
                <w:sz w:val="44"/>
              </w:rPr>
              <w:t xml:space="preserve"> </w:t>
            </w:r>
          </w:p>
        </w:tc>
        <w:tc>
          <w:tcPr>
            <w:tcW w:w="7301" w:type="dxa"/>
            <w:gridSpan w:val="4"/>
          </w:tcPr>
          <w:p w14:paraId="79122C6C" w14:textId="14E89175" w:rsidR="00A07D0B" w:rsidRDefault="00093F16" w:rsidP="00B04348">
            <w:pPr>
              <w:jc w:val="center"/>
              <w:rPr>
                <w:rFonts w:eastAsia="Arial Unicode MS"/>
                <w:b/>
                <w:caps/>
                <w:szCs w:val="22"/>
              </w:rPr>
            </w:pPr>
            <w:r>
              <w:rPr>
                <w:rFonts w:eastAsia="Arial Unicode MS"/>
                <w:b/>
                <w:caps/>
                <w:szCs w:val="22"/>
              </w:rPr>
              <w:t>PRZEDMIAR ROBÓT</w:t>
            </w:r>
          </w:p>
        </w:tc>
      </w:tr>
      <w:tr w:rsidR="00A07D0B" w14:paraId="4C5E5AF4" w14:textId="77777777" w:rsidTr="00133FBD">
        <w:trPr>
          <w:gridBefore w:val="1"/>
          <w:wBefore w:w="33" w:type="dxa"/>
          <w:cantSplit/>
          <w:trHeight w:hRule="exact" w:val="719"/>
        </w:trPr>
        <w:tc>
          <w:tcPr>
            <w:tcW w:w="1765" w:type="dxa"/>
            <w:gridSpan w:val="2"/>
          </w:tcPr>
          <w:p w14:paraId="13B224A2" w14:textId="6F50E043" w:rsidR="00A07D0B" w:rsidRDefault="00D07C42" w:rsidP="00016FAF">
            <w:pPr>
              <w:tabs>
                <w:tab w:val="left" w:pos="1418"/>
              </w:tabs>
              <w:suppressAutoHyphens/>
              <w:spacing w:line="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BRANŻA</w:t>
            </w:r>
          </w:p>
        </w:tc>
        <w:tc>
          <w:tcPr>
            <w:tcW w:w="7301" w:type="dxa"/>
            <w:gridSpan w:val="4"/>
          </w:tcPr>
          <w:p w14:paraId="34341034" w14:textId="218D2E67" w:rsidR="00A07D0B" w:rsidRDefault="007A7FCD" w:rsidP="00016FAF">
            <w:pPr>
              <w:jc w:val="center"/>
              <w:rPr>
                <w:rFonts w:eastAsia="Arial Unicode MS"/>
                <w:b/>
                <w:caps/>
                <w:szCs w:val="22"/>
              </w:rPr>
            </w:pPr>
            <w:r>
              <w:rPr>
                <w:rFonts w:eastAsia="Arial Unicode MS"/>
                <w:b/>
                <w:caps/>
                <w:szCs w:val="22"/>
              </w:rPr>
              <w:t>SANITARNA – KANALIZACJA DESZCZOWA</w:t>
            </w:r>
            <w:r>
              <w:rPr>
                <w:rFonts w:eastAsia="Arial Unicode MS"/>
                <w:b/>
                <w:caps/>
                <w:szCs w:val="22"/>
              </w:rPr>
              <w:br/>
              <w:t>I PRZEPUSTY MELIORACYJNE</w:t>
            </w:r>
          </w:p>
        </w:tc>
      </w:tr>
      <w:tr w:rsidR="00A07D0B" w14:paraId="2ACCD581" w14:textId="77777777" w:rsidTr="00133FBD">
        <w:trPr>
          <w:gridBefore w:val="1"/>
          <w:wBefore w:w="33" w:type="dxa"/>
          <w:cantSplit/>
          <w:trHeight w:hRule="exact" w:val="1845"/>
        </w:trPr>
        <w:tc>
          <w:tcPr>
            <w:tcW w:w="1765" w:type="dxa"/>
            <w:gridSpan w:val="2"/>
          </w:tcPr>
          <w:p w14:paraId="5AD42818" w14:textId="161653B3" w:rsidR="00A07D0B" w:rsidRDefault="00A07D0B" w:rsidP="00016FAF">
            <w:pPr>
              <w:tabs>
                <w:tab w:val="left" w:pos="1418"/>
              </w:tabs>
              <w:suppressAutoHyphens/>
              <w:spacing w:line="40" w:lineRule="atLeast"/>
              <w:rPr>
                <w:sz w:val="16"/>
                <w:szCs w:val="16"/>
              </w:rPr>
            </w:pPr>
          </w:p>
        </w:tc>
        <w:tc>
          <w:tcPr>
            <w:tcW w:w="7301" w:type="dxa"/>
            <w:gridSpan w:val="4"/>
          </w:tcPr>
          <w:tbl>
            <w:tblPr>
              <w:tblW w:w="5245" w:type="dxa"/>
              <w:tblInd w:w="17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1843"/>
            </w:tblGrid>
            <w:tr w:rsidR="00133FBD" w:rsidRPr="00B311B0" w14:paraId="77EC642C" w14:textId="77777777" w:rsidTr="00093F16">
              <w:trPr>
                <w:trHeight w:val="300"/>
              </w:trPr>
              <w:tc>
                <w:tcPr>
                  <w:tcW w:w="3402" w:type="dxa"/>
                  <w:shd w:val="clear" w:color="auto" w:fill="auto"/>
                  <w:noWrap/>
                  <w:vAlign w:val="center"/>
                </w:tcPr>
                <w:p w14:paraId="7612A6BF" w14:textId="3C88B389" w:rsidR="00133FBD" w:rsidRPr="00B311B0" w:rsidRDefault="00133FBD" w:rsidP="00133FBD">
                  <w:pPr>
                    <w:jc w:val="right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4493DF5A" w14:textId="4F02E143" w:rsidR="00133FBD" w:rsidRDefault="00133FBD" w:rsidP="00133FBD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133FBD" w:rsidRPr="00B311B0" w14:paraId="5FFD8011" w14:textId="77777777" w:rsidTr="00093F16">
              <w:trPr>
                <w:trHeight w:val="300"/>
              </w:trPr>
              <w:tc>
                <w:tcPr>
                  <w:tcW w:w="3402" w:type="dxa"/>
                  <w:shd w:val="clear" w:color="auto" w:fill="auto"/>
                  <w:noWrap/>
                  <w:vAlign w:val="center"/>
                </w:tcPr>
                <w:p w14:paraId="42CBDC14" w14:textId="6CCF6733" w:rsidR="00133FBD" w:rsidRPr="00B311B0" w:rsidRDefault="00133FBD" w:rsidP="00133FBD">
                  <w:pPr>
                    <w:jc w:val="right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21C6BAEB" w14:textId="635C73B2" w:rsidR="00133FBD" w:rsidRDefault="00133FBD" w:rsidP="00133FBD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133FBD" w:rsidRPr="00B311B0" w14:paraId="6056AC8E" w14:textId="77777777" w:rsidTr="00093F16">
              <w:trPr>
                <w:trHeight w:val="315"/>
              </w:trPr>
              <w:tc>
                <w:tcPr>
                  <w:tcW w:w="3402" w:type="dxa"/>
                  <w:shd w:val="clear" w:color="auto" w:fill="auto"/>
                  <w:noWrap/>
                  <w:vAlign w:val="center"/>
                </w:tcPr>
                <w:p w14:paraId="1B26FCF2" w14:textId="696784BB" w:rsidR="00133FBD" w:rsidRPr="00B311B0" w:rsidRDefault="00133FBD" w:rsidP="00133FBD">
                  <w:pPr>
                    <w:jc w:val="right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41C2918D" w14:textId="6BB7132D" w:rsidR="00133FBD" w:rsidRDefault="00133FBD" w:rsidP="00133FBD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1812F850" w14:textId="0CB8515F" w:rsidR="00A07D0B" w:rsidRPr="001974F9" w:rsidRDefault="00A07D0B" w:rsidP="00E3184B">
            <w:pPr>
              <w:suppressAutoHyphens/>
              <w:spacing w:line="40" w:lineRule="atLeast"/>
              <w:jc w:val="center"/>
              <w:rPr>
                <w:sz w:val="20"/>
              </w:rPr>
            </w:pPr>
          </w:p>
        </w:tc>
      </w:tr>
      <w:tr w:rsidR="00B775E5" w:rsidRPr="009B00BC" w14:paraId="25210B73" w14:textId="77777777" w:rsidTr="007A7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hRule="exact" w:val="447"/>
        </w:trPr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F27716F" w14:textId="77777777" w:rsidR="00B775E5" w:rsidRPr="009B00BC" w:rsidRDefault="00B775E5" w:rsidP="00B775E5">
            <w:pPr>
              <w:suppressAutoHyphens/>
              <w:ind w:right="-150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BRANŻA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737724F" w14:textId="77777777" w:rsidR="00B775E5" w:rsidRPr="009B00BC" w:rsidRDefault="00B775E5" w:rsidP="00B775E5">
            <w:pPr>
              <w:suppressAutoHyphens/>
              <w:ind w:right="-150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5292960" w14:textId="77777777" w:rsidR="00B775E5" w:rsidRPr="009B00BC" w:rsidRDefault="00B775E5" w:rsidP="00B775E5">
            <w:pPr>
              <w:suppressAutoHyphens/>
              <w:jc w:val="center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IMIĘ I NAZWISKO</w:t>
            </w:r>
            <w:r>
              <w:rPr>
                <w:b/>
                <w:bCs/>
                <w:caps/>
                <w:sz w:val="18"/>
                <w:szCs w:val="18"/>
              </w:rPr>
              <w:br/>
            </w:r>
            <w:r w:rsidRPr="009B00BC">
              <w:rPr>
                <w:b/>
                <w:bCs/>
                <w:sz w:val="18"/>
                <w:szCs w:val="18"/>
              </w:rPr>
              <w:t>NR UPRAWNIEŃ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7251846" w14:textId="77777777" w:rsidR="00B775E5" w:rsidRPr="009B00BC" w:rsidRDefault="00B775E5" w:rsidP="00B775E5">
            <w:pPr>
              <w:suppressAutoHyphens/>
              <w:ind w:left="-108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9B00BC">
              <w:rPr>
                <w:b/>
                <w:bCs/>
                <w:sz w:val="18"/>
                <w:szCs w:val="18"/>
              </w:rPr>
              <w:t>PODPIS</w:t>
            </w:r>
          </w:p>
        </w:tc>
      </w:tr>
      <w:tr w:rsidR="00B775E5" w14:paraId="6201D498" w14:textId="77777777" w:rsidTr="007A7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947"/>
        </w:trPr>
        <w:tc>
          <w:tcPr>
            <w:tcW w:w="1130" w:type="dxa"/>
            <w:gridSpan w:val="2"/>
            <w:vAlign w:val="center"/>
          </w:tcPr>
          <w:p w14:paraId="2A8362A1" w14:textId="7BEDC600" w:rsidR="00B775E5" w:rsidRPr="009B00BC" w:rsidRDefault="007A7FCD" w:rsidP="007A7FCD">
            <w:pPr>
              <w:suppressAutoHyphens/>
              <w:ind w:left="-44" w:right="-15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Sanitarna</w:t>
            </w:r>
          </w:p>
        </w:tc>
        <w:tc>
          <w:tcPr>
            <w:tcW w:w="1134" w:type="dxa"/>
            <w:gridSpan w:val="2"/>
            <w:vAlign w:val="center"/>
          </w:tcPr>
          <w:p w14:paraId="0D6B75C3" w14:textId="225AD189" w:rsidR="00B775E5" w:rsidRPr="009B00BC" w:rsidRDefault="007A7FCD" w:rsidP="00B775E5">
            <w:pPr>
              <w:suppressAutoHyphens/>
              <w:ind w:left="-44" w:right="-15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Opracowała</w:t>
            </w:r>
          </w:p>
        </w:tc>
        <w:tc>
          <w:tcPr>
            <w:tcW w:w="5379" w:type="dxa"/>
            <w:tcBorders>
              <w:left w:val="single" w:sz="4" w:space="0" w:color="auto"/>
            </w:tcBorders>
            <w:vAlign w:val="center"/>
          </w:tcPr>
          <w:p w14:paraId="10374F0A" w14:textId="77777777" w:rsidR="007A7FCD" w:rsidRPr="00047E5B" w:rsidRDefault="007A7FCD" w:rsidP="007A7FCD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47E5B">
              <w:rPr>
                <w:b/>
                <w:sz w:val="16"/>
                <w:szCs w:val="16"/>
              </w:rPr>
              <w:t xml:space="preserve">inż. </w:t>
            </w:r>
            <w:r>
              <w:rPr>
                <w:b/>
                <w:sz w:val="16"/>
                <w:szCs w:val="16"/>
              </w:rPr>
              <w:t>Agnieszka Łuczak KUP/0149</w:t>
            </w:r>
            <w:r w:rsidRPr="00047E5B">
              <w:rPr>
                <w:b/>
                <w:sz w:val="16"/>
                <w:szCs w:val="16"/>
              </w:rPr>
              <w:t>/POO</w:t>
            </w:r>
            <w:r>
              <w:rPr>
                <w:b/>
                <w:sz w:val="16"/>
                <w:szCs w:val="16"/>
              </w:rPr>
              <w:t>S</w:t>
            </w:r>
            <w:r w:rsidRPr="00047E5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08</w:t>
            </w:r>
          </w:p>
          <w:p w14:paraId="5A41436F" w14:textId="34DFE9DB" w:rsidR="00B775E5" w:rsidRPr="00047E5B" w:rsidRDefault="007A7FCD" w:rsidP="007A7FCD">
            <w:pPr>
              <w:suppressAutoHyphens/>
              <w:jc w:val="center"/>
              <w:rPr>
                <w:bCs/>
                <w:i/>
                <w:sz w:val="16"/>
                <w:szCs w:val="16"/>
              </w:rPr>
            </w:pPr>
            <w:r w:rsidRPr="00047E5B">
              <w:rPr>
                <w:i/>
                <w:sz w:val="14"/>
                <w:szCs w:val="14"/>
              </w:rPr>
              <w:t xml:space="preserve">w spec. </w:t>
            </w:r>
            <w:r>
              <w:rPr>
                <w:i/>
                <w:sz w:val="14"/>
                <w:szCs w:val="14"/>
              </w:rPr>
              <w:t xml:space="preserve">Instalacyjnej </w:t>
            </w:r>
            <w:r w:rsidRPr="00047E5B">
              <w:rPr>
                <w:i/>
                <w:sz w:val="14"/>
                <w:szCs w:val="14"/>
              </w:rPr>
              <w:t>bez ograniczeń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14C4EE97" w14:textId="77777777" w:rsidR="00B775E5" w:rsidRDefault="00B775E5" w:rsidP="00B775E5">
            <w:pPr>
              <w:suppressAutoHyphens/>
              <w:ind w:left="-83" w:right="-108"/>
              <w:jc w:val="center"/>
              <w:rPr>
                <w:sz w:val="16"/>
                <w:szCs w:val="16"/>
              </w:rPr>
            </w:pPr>
          </w:p>
        </w:tc>
      </w:tr>
    </w:tbl>
    <w:p w14:paraId="71AB3A94" w14:textId="77777777" w:rsidR="00B775E5" w:rsidRDefault="00B775E5" w:rsidP="003E1958">
      <w:pPr>
        <w:pStyle w:val="Greg-tekstdzialki"/>
      </w:pPr>
    </w:p>
    <w:p w14:paraId="540F11D5" w14:textId="77777777" w:rsidR="00CA0DA7" w:rsidRDefault="00CA0DA7" w:rsidP="00745793">
      <w:pPr>
        <w:ind w:left="2127" w:hanging="1907"/>
        <w:jc w:val="center"/>
        <w:rPr>
          <w:rFonts w:eastAsia="Arial Unicode MS"/>
          <w:szCs w:val="20"/>
          <w:highlight w:val="yellow"/>
        </w:rPr>
      </w:pPr>
    </w:p>
    <w:p w14:paraId="2156C1BB" w14:textId="77777777" w:rsidR="00FC1A55" w:rsidRDefault="00FC1A55" w:rsidP="00745793">
      <w:pPr>
        <w:ind w:left="2127" w:hanging="1907"/>
        <w:jc w:val="center"/>
        <w:rPr>
          <w:rFonts w:eastAsia="Arial Unicode MS"/>
          <w:szCs w:val="20"/>
          <w:highlight w:val="yellow"/>
        </w:rPr>
      </w:pPr>
    </w:p>
    <w:p w14:paraId="1852DA9C" w14:textId="4C50DF95" w:rsidR="00FC1A55" w:rsidRDefault="00FC1A55" w:rsidP="00745793">
      <w:pPr>
        <w:ind w:left="2127" w:hanging="1907"/>
        <w:jc w:val="center"/>
        <w:rPr>
          <w:rFonts w:eastAsia="Arial Unicode MS"/>
          <w:szCs w:val="20"/>
          <w:highlight w:val="yellow"/>
        </w:rPr>
      </w:pPr>
    </w:p>
    <w:p w14:paraId="559E3D68" w14:textId="32A6964C" w:rsidR="007A7FCD" w:rsidRDefault="007A7FCD" w:rsidP="00745793">
      <w:pPr>
        <w:ind w:left="2127" w:hanging="1907"/>
        <w:jc w:val="center"/>
        <w:rPr>
          <w:rFonts w:eastAsia="Arial Unicode MS"/>
          <w:szCs w:val="20"/>
          <w:highlight w:val="yellow"/>
        </w:rPr>
      </w:pPr>
    </w:p>
    <w:p w14:paraId="3BE0C171" w14:textId="77777777" w:rsidR="007A7FCD" w:rsidRDefault="007A7FCD" w:rsidP="00745793">
      <w:pPr>
        <w:ind w:left="2127" w:hanging="1907"/>
        <w:jc w:val="center"/>
        <w:rPr>
          <w:rFonts w:eastAsia="Arial Unicode MS"/>
          <w:szCs w:val="20"/>
          <w:highlight w:val="yellow"/>
        </w:rPr>
      </w:pPr>
    </w:p>
    <w:p w14:paraId="35F38DD5" w14:textId="02864242" w:rsidR="00A07D0B" w:rsidRDefault="00D07C42" w:rsidP="00745793">
      <w:pPr>
        <w:ind w:left="2127" w:hanging="1907"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 xml:space="preserve">Luty </w:t>
      </w:r>
      <w:r w:rsidR="00893669">
        <w:rPr>
          <w:rFonts w:eastAsia="Arial Unicode MS"/>
          <w:szCs w:val="20"/>
        </w:rPr>
        <w:t>20</w:t>
      </w:r>
      <w:r>
        <w:rPr>
          <w:rFonts w:eastAsia="Arial Unicode MS"/>
          <w:szCs w:val="20"/>
        </w:rPr>
        <w:t>20</w:t>
      </w:r>
      <w:r w:rsidR="00893669">
        <w:rPr>
          <w:rFonts w:eastAsia="Arial Unicode MS"/>
          <w:szCs w:val="20"/>
        </w:rPr>
        <w:t xml:space="preserve"> </w:t>
      </w:r>
    </w:p>
    <w:p w14:paraId="5B95026A" w14:textId="62AD6BEE" w:rsidR="000F54CB" w:rsidRDefault="000F54CB">
      <w:pPr>
        <w:spacing w:after="200" w:line="276" w:lineRule="auto"/>
        <w:rPr>
          <w:rFonts w:eastAsia="Arial Unicode MS"/>
          <w:szCs w:val="20"/>
        </w:rPr>
      </w:pPr>
      <w:r>
        <w:rPr>
          <w:rFonts w:eastAsia="Arial Unicode MS"/>
          <w:szCs w:val="20"/>
        </w:rPr>
        <w:br w:type="page"/>
      </w:r>
    </w:p>
    <w:tbl>
      <w:tblPr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6078"/>
        <w:gridCol w:w="584"/>
        <w:gridCol w:w="1136"/>
      </w:tblGrid>
      <w:tr w:rsidR="000F54CB" w:rsidRPr="000F54CB" w14:paraId="12E30988" w14:textId="77777777" w:rsidTr="000F54CB">
        <w:trPr>
          <w:trHeight w:val="600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2BC750C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0F54CB">
              <w:rPr>
                <w:rFonts w:ascii="Arial CE" w:hAnsi="Arial CE" w:cs="Arial CE"/>
                <w:b/>
                <w:bCs/>
                <w:sz w:val="22"/>
                <w:szCs w:val="22"/>
              </w:rPr>
              <w:lastRenderedPageBreak/>
              <w:t>KANALIZACJA DESZCZOWA</w:t>
            </w:r>
          </w:p>
        </w:tc>
      </w:tr>
      <w:tr w:rsidR="000F54CB" w:rsidRPr="000F54CB" w14:paraId="48D8291F" w14:textId="77777777" w:rsidTr="000F54CB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AF15FEA" w14:textId="77777777" w:rsidR="000F54CB" w:rsidRPr="000F54CB" w:rsidRDefault="000F54CB" w:rsidP="000F5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Poz.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8F9535D" w14:textId="77777777" w:rsidR="000F54CB" w:rsidRPr="000F54CB" w:rsidRDefault="000F54CB" w:rsidP="000F5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4CB">
              <w:rPr>
                <w:rFonts w:ascii="Arial" w:hAnsi="Arial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6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FFFCD38" w14:textId="77777777" w:rsidR="000F54CB" w:rsidRPr="000F54CB" w:rsidRDefault="000F54CB" w:rsidP="000F5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4CB">
              <w:rPr>
                <w:rFonts w:ascii="Arial" w:hAnsi="Arial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370C8E7" w14:textId="555893F0" w:rsidR="000F54CB" w:rsidRPr="000F54CB" w:rsidRDefault="000F54CB" w:rsidP="000F5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4CB">
              <w:rPr>
                <w:rFonts w:ascii="Arial" w:hAnsi="Arial" w:cs="Arial"/>
                <w:b/>
                <w:bCs/>
                <w:sz w:val="20"/>
                <w:szCs w:val="20"/>
              </w:rPr>
              <w:t>Jednostka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 Ilość</w:t>
            </w:r>
          </w:p>
        </w:tc>
      </w:tr>
      <w:tr w:rsidR="000F54CB" w:rsidRPr="000F54CB" w14:paraId="36915EDC" w14:textId="77777777" w:rsidTr="000F54CB">
        <w:trPr>
          <w:trHeight w:val="6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76FC" w14:textId="77777777" w:rsidR="000F54CB" w:rsidRPr="000F54CB" w:rsidRDefault="000F54CB" w:rsidP="000F54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6A86" w14:textId="77777777" w:rsidR="000F54CB" w:rsidRPr="000F54CB" w:rsidRDefault="000F54CB" w:rsidP="000F54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93BB" w14:textId="77777777" w:rsidR="000F54CB" w:rsidRPr="000F54CB" w:rsidRDefault="000F54CB" w:rsidP="000F54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7347" w14:textId="77777777" w:rsidR="000F54CB" w:rsidRPr="000F54CB" w:rsidRDefault="000F54CB" w:rsidP="000F54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54CB" w:rsidRPr="000F54CB" w14:paraId="4CC00E8F" w14:textId="77777777" w:rsidTr="000F54C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F0DF43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B1CFCE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DC9BD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B10F1B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9D6888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5</w:t>
            </w:r>
          </w:p>
        </w:tc>
      </w:tr>
      <w:tr w:rsidR="000F54CB" w:rsidRPr="000F54CB" w14:paraId="2A34A077" w14:textId="77777777" w:rsidTr="000F54CB">
        <w:trPr>
          <w:trHeight w:val="9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6607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11D5" w14:textId="07F35B01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D.03.01.0</w:t>
            </w:r>
            <w:r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D272" w14:textId="77777777" w:rsidR="000F54CB" w:rsidRPr="000F54CB" w:rsidRDefault="000F54CB" w:rsidP="000F54C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Wykopy oraz przekopy wykonywane koparkami przedsiębiernymi 0.25 m</w:t>
            </w:r>
            <w:r w:rsidRPr="000F54CB">
              <w:rPr>
                <w:rFonts w:ascii="Arial CE" w:hAnsi="Arial CE" w:cs="Arial CE"/>
                <w:sz w:val="20"/>
                <w:szCs w:val="20"/>
                <w:vertAlign w:val="superscript"/>
              </w:rPr>
              <w:t>3</w:t>
            </w:r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 na odkład w gruncie </w:t>
            </w:r>
            <w:proofErr w:type="spellStart"/>
            <w:r w:rsidRPr="000F54CB">
              <w:rPr>
                <w:rFonts w:ascii="Arial CE" w:hAnsi="Arial CE" w:cs="Arial CE"/>
                <w:sz w:val="20"/>
                <w:szCs w:val="20"/>
              </w:rPr>
              <w:t>kat.III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56D9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m</w:t>
            </w:r>
            <w:r w:rsidRPr="000F54CB">
              <w:rPr>
                <w:rFonts w:ascii="Arial CE" w:hAnsi="Arial CE" w:cs="Arial C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B15A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              97,50    </w:t>
            </w:r>
          </w:p>
        </w:tc>
      </w:tr>
      <w:tr w:rsidR="000F54CB" w:rsidRPr="000F54CB" w14:paraId="7BB64A08" w14:textId="77777777" w:rsidTr="000F54CB">
        <w:trPr>
          <w:trHeight w:val="9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B5BE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22EC" w14:textId="1C312E0E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D.03.01.0</w:t>
            </w:r>
            <w:r w:rsidRPr="003368F7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9CF6" w14:textId="77777777" w:rsidR="000F54CB" w:rsidRPr="000F54CB" w:rsidRDefault="000F54CB" w:rsidP="000F54C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Pełne umocnienie pionowych ścian wykopów liniowych o </w:t>
            </w:r>
            <w:proofErr w:type="spellStart"/>
            <w:r w:rsidRPr="000F54CB">
              <w:rPr>
                <w:rFonts w:ascii="Arial CE" w:hAnsi="Arial CE" w:cs="Arial CE"/>
                <w:sz w:val="20"/>
                <w:szCs w:val="20"/>
              </w:rPr>
              <w:t>głęb.do</w:t>
            </w:r>
            <w:proofErr w:type="spellEnd"/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 3 m palami szalunkowymi (wypraskami) w gruntach nawodnionych kat.                 III-IV wraz z rozbiórką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726B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m</w:t>
            </w:r>
            <w:r w:rsidRPr="000F54CB">
              <w:rPr>
                <w:rFonts w:ascii="Arial CE" w:hAnsi="Arial CE" w:cs="Arial C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3FD2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            208,00    </w:t>
            </w:r>
          </w:p>
        </w:tc>
      </w:tr>
      <w:tr w:rsidR="000F54CB" w:rsidRPr="000F54CB" w14:paraId="4985A486" w14:textId="77777777" w:rsidTr="000F54CB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00BB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C818" w14:textId="6720EBAE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D.03.01.0</w:t>
            </w:r>
            <w:r w:rsidRPr="003368F7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2977" w14:textId="77777777" w:rsidR="000F54CB" w:rsidRPr="000F54CB" w:rsidRDefault="000F54CB" w:rsidP="000F54C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Podłoża pod kanały i obiekty z materiałów sypkich gr. 10 cm oraz </w:t>
            </w:r>
            <w:proofErr w:type="spellStart"/>
            <w:r w:rsidRPr="000F54CB">
              <w:rPr>
                <w:rFonts w:ascii="Arial CE" w:hAnsi="Arial CE" w:cs="Arial CE"/>
                <w:sz w:val="20"/>
                <w:szCs w:val="20"/>
              </w:rPr>
              <w:t>obsypka</w:t>
            </w:r>
            <w:proofErr w:type="spellEnd"/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 filtracyjna z piasku w gotowym suchym wykopie z gotowego kruszywa do wysokości 30 cm ponad wierzch rury wraz z zagęszczeniem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B808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m</w:t>
            </w:r>
            <w:r w:rsidRPr="000F54CB">
              <w:rPr>
                <w:rFonts w:ascii="Arial CE" w:hAnsi="Arial CE" w:cs="Arial C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0A23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              43,74    </w:t>
            </w:r>
          </w:p>
        </w:tc>
      </w:tr>
      <w:tr w:rsidR="000F54CB" w:rsidRPr="000F54CB" w14:paraId="3B66F2B4" w14:textId="77777777" w:rsidTr="000F54CB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9148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4083" w14:textId="5B6D783F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D.03.01.0</w:t>
            </w:r>
            <w:r w:rsidRPr="003368F7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B4C2" w14:textId="77777777" w:rsidR="000F54CB" w:rsidRPr="000F54CB" w:rsidRDefault="000F54CB" w:rsidP="000F54C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Zasypywanie wykopów liniowych o ścianach pionowych głębokości do 2,0 m i szerokości 0,9 m; kat. gr. III-IV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6825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m</w:t>
            </w:r>
            <w:r w:rsidRPr="000F54CB">
              <w:rPr>
                <w:rFonts w:ascii="Arial CE" w:hAnsi="Arial CE" w:cs="Arial C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1BF9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              49,08    </w:t>
            </w:r>
          </w:p>
        </w:tc>
      </w:tr>
      <w:tr w:rsidR="000F54CB" w:rsidRPr="000F54CB" w14:paraId="6C156347" w14:textId="77777777" w:rsidTr="000F54CB">
        <w:trPr>
          <w:trHeight w:val="8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B5A9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FF2C" w14:textId="65107C7F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D.03.01.0</w:t>
            </w:r>
            <w:r w:rsidRPr="003368F7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E851" w14:textId="77777777" w:rsidR="000F54CB" w:rsidRPr="000F54CB" w:rsidRDefault="000F54CB" w:rsidP="000F54C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Kanały kanalizacji zewnętrznej z rur PVC-U SN 12 o ściance litej, kielichowe o śr. 250 mm (</w:t>
            </w:r>
            <w:proofErr w:type="spellStart"/>
            <w:r w:rsidRPr="000F54CB">
              <w:rPr>
                <w:rFonts w:ascii="Arial CE" w:hAnsi="Arial CE" w:cs="Arial CE"/>
                <w:sz w:val="20"/>
                <w:szCs w:val="20"/>
              </w:rPr>
              <w:t>przykanaliki</w:t>
            </w:r>
            <w:proofErr w:type="spellEnd"/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 od wpustów) wraz z montażem i próbami szczelności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4125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FA7D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              45,50    </w:t>
            </w:r>
          </w:p>
        </w:tc>
      </w:tr>
      <w:tr w:rsidR="000F54CB" w:rsidRPr="000F54CB" w14:paraId="4D632CAE" w14:textId="77777777" w:rsidTr="000F54CB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7AC8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F1FE" w14:textId="3EEEB059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D.03.01.0</w:t>
            </w:r>
            <w:r w:rsidRPr="003368F7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84FA" w14:textId="77777777" w:rsidR="000F54CB" w:rsidRPr="000F54CB" w:rsidRDefault="000F54CB" w:rsidP="000F54C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Kanały kanalizacji zewnętrznej z rur PVC-U SN 12 o ściance litej, kielichowe o śr. 400 mm wraz z montażem i próbami szczelności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2D49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016B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              19,50    </w:t>
            </w:r>
          </w:p>
        </w:tc>
      </w:tr>
      <w:tr w:rsidR="000F54CB" w:rsidRPr="000F54CB" w14:paraId="648BC9FD" w14:textId="77777777" w:rsidTr="000F54CB">
        <w:trPr>
          <w:trHeight w:val="9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DBA3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E08C" w14:textId="49063E89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D.03.01.0</w:t>
            </w:r>
            <w:r w:rsidRPr="003368F7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16BB" w14:textId="77777777" w:rsidR="000F54CB" w:rsidRPr="000F54CB" w:rsidRDefault="000F54CB" w:rsidP="000F54C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Studnia wpadowa osadnikowa żelbetowa średnicy </w:t>
            </w:r>
            <w:proofErr w:type="spellStart"/>
            <w:r w:rsidRPr="000F54CB">
              <w:rPr>
                <w:rFonts w:ascii="Arial CE" w:hAnsi="Arial CE" w:cs="Arial CE"/>
                <w:sz w:val="20"/>
                <w:szCs w:val="20"/>
              </w:rPr>
              <w:t>wewn</w:t>
            </w:r>
            <w:proofErr w:type="spellEnd"/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. </w:t>
            </w:r>
            <w:proofErr w:type="spellStart"/>
            <w:r w:rsidRPr="000F54CB">
              <w:rPr>
                <w:rFonts w:ascii="Arial CE" w:hAnsi="Arial CE" w:cs="Arial CE"/>
                <w:sz w:val="20"/>
                <w:szCs w:val="20"/>
              </w:rPr>
              <w:t>dn</w:t>
            </w:r>
            <w:proofErr w:type="spellEnd"/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 1500 mm z pokrywą, włazem betonowym, z osadzonym przejściem szczelnym i osadnikiem gł. 1,0 m z montażem, gł. do 3,0 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BC6F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0F54CB">
              <w:rPr>
                <w:rFonts w:ascii="Arial CE" w:hAnsi="Arial CE" w:cs="Arial CE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A028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                1,00    </w:t>
            </w:r>
          </w:p>
        </w:tc>
      </w:tr>
      <w:tr w:rsidR="000F54CB" w:rsidRPr="000F54CB" w14:paraId="4F9A915F" w14:textId="77777777" w:rsidTr="000F54CB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D63C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B39C" w14:textId="1CE72DE6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D.03.01.0</w:t>
            </w:r>
            <w:r w:rsidRPr="003368F7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2C28" w14:textId="77777777" w:rsidR="000F54CB" w:rsidRPr="000F54CB" w:rsidRDefault="000F54CB" w:rsidP="000F54C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Studnia rewizyjna tworzywowa śr. </w:t>
            </w:r>
            <w:proofErr w:type="spellStart"/>
            <w:r w:rsidRPr="000F54CB">
              <w:rPr>
                <w:rFonts w:ascii="Arial CE" w:hAnsi="Arial CE" w:cs="Arial CE"/>
                <w:sz w:val="20"/>
                <w:szCs w:val="20"/>
              </w:rPr>
              <w:t>wewn</w:t>
            </w:r>
            <w:proofErr w:type="spellEnd"/>
            <w:r w:rsidRPr="000F54CB">
              <w:rPr>
                <w:rFonts w:ascii="Arial CE" w:hAnsi="Arial CE" w:cs="Arial CE"/>
                <w:sz w:val="20"/>
                <w:szCs w:val="20"/>
              </w:rPr>
              <w:t>. 600 mm z włazem żeliwnym D400, kompletem wyposażenia oraz montażem, gł. do 2,0 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D520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0F54CB">
              <w:rPr>
                <w:rFonts w:ascii="Arial CE" w:hAnsi="Arial CE" w:cs="Arial CE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D0E5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                2,00    </w:t>
            </w:r>
          </w:p>
        </w:tc>
      </w:tr>
      <w:tr w:rsidR="000F54CB" w:rsidRPr="000F54CB" w14:paraId="6748C659" w14:textId="77777777" w:rsidTr="000F54CB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BB7B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52F2" w14:textId="708C87B1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D.03.01.0</w:t>
            </w:r>
            <w:r w:rsidRPr="003368F7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F218" w14:textId="77777777" w:rsidR="000F54CB" w:rsidRPr="000F54CB" w:rsidRDefault="000F54CB" w:rsidP="000F54C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Wpusty deszczowe chłonne z wkładem filtracyjnym, z rusztem żeliwnym, gł. całkowita 1,6 m wraz z montażem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56F1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0F54CB">
              <w:rPr>
                <w:rFonts w:ascii="Arial CE" w:hAnsi="Arial CE" w:cs="Arial CE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1553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                2,00    </w:t>
            </w:r>
          </w:p>
        </w:tc>
      </w:tr>
      <w:tr w:rsidR="000F54CB" w:rsidRPr="000F54CB" w14:paraId="64334F85" w14:textId="77777777" w:rsidTr="000F54CB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432F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4FC4" w14:textId="29D47C7B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D.03.01.0</w:t>
            </w:r>
            <w:r w:rsidRPr="003368F7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0F69" w14:textId="77777777" w:rsidR="000F54CB" w:rsidRPr="000F54CB" w:rsidRDefault="000F54CB" w:rsidP="000F54C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Wpusty deszczowe z osadnikiem gł. 0,9 m oraz rusztem żeliwnym,       gł. całkowita 2,0 m wraz z montażem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F6A0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0F54CB">
              <w:rPr>
                <w:rFonts w:ascii="Arial CE" w:hAnsi="Arial CE" w:cs="Arial CE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3CE7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                1,00    </w:t>
            </w:r>
          </w:p>
        </w:tc>
      </w:tr>
      <w:tr w:rsidR="000F54CB" w:rsidRPr="000F54CB" w14:paraId="63661E70" w14:textId="77777777" w:rsidTr="000F54CB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86D9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EB07" w14:textId="507944EF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D.03.01.0</w:t>
            </w:r>
            <w:r w:rsidRPr="003368F7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4E39" w14:textId="77777777" w:rsidR="000F54CB" w:rsidRPr="000F54CB" w:rsidRDefault="000F54CB" w:rsidP="000F54C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Wylot kanału </w:t>
            </w:r>
            <w:proofErr w:type="spellStart"/>
            <w:r w:rsidRPr="000F54CB">
              <w:rPr>
                <w:rFonts w:ascii="Arial CE" w:hAnsi="Arial CE" w:cs="Arial CE"/>
                <w:sz w:val="20"/>
                <w:szCs w:val="20"/>
              </w:rPr>
              <w:t>dn</w:t>
            </w:r>
            <w:proofErr w:type="spellEnd"/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 250 do zbiornika - prefabrykowany wg katalogu KPED nr 02.17 z montażem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C304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0F54CB">
              <w:rPr>
                <w:rFonts w:ascii="Arial CE" w:hAnsi="Arial CE" w:cs="Arial CE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2FEA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                1,00    </w:t>
            </w:r>
          </w:p>
        </w:tc>
      </w:tr>
    </w:tbl>
    <w:p w14:paraId="32127F67" w14:textId="77777777" w:rsidR="00A07D0B" w:rsidRDefault="00A07D0B" w:rsidP="00A07D0B">
      <w:pPr>
        <w:ind w:left="2127" w:hanging="1907"/>
        <w:jc w:val="center"/>
        <w:rPr>
          <w:rFonts w:eastAsia="Arial Unicode MS"/>
          <w:szCs w:val="20"/>
        </w:rPr>
      </w:pPr>
    </w:p>
    <w:sectPr w:rsidR="00A07D0B" w:rsidSect="00357D1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8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3C74C" w14:textId="77777777" w:rsidR="00655466" w:rsidRDefault="00655466" w:rsidP="0081178D">
      <w:r>
        <w:separator/>
      </w:r>
    </w:p>
    <w:p w14:paraId="27219BC8" w14:textId="77777777" w:rsidR="00655466" w:rsidRDefault="00655466"/>
    <w:p w14:paraId="4F621428" w14:textId="77777777" w:rsidR="00655466" w:rsidRDefault="00655466" w:rsidP="0055272B"/>
    <w:p w14:paraId="00AC2DD5" w14:textId="77777777" w:rsidR="00655466" w:rsidRDefault="00655466"/>
  </w:endnote>
  <w:endnote w:type="continuationSeparator" w:id="0">
    <w:p w14:paraId="51E056FD" w14:textId="77777777" w:rsidR="00655466" w:rsidRDefault="00655466" w:rsidP="0081178D">
      <w:r>
        <w:continuationSeparator/>
      </w:r>
    </w:p>
    <w:p w14:paraId="26760C2B" w14:textId="77777777" w:rsidR="00655466" w:rsidRDefault="00655466"/>
    <w:p w14:paraId="19BD8273" w14:textId="77777777" w:rsidR="00655466" w:rsidRDefault="00655466" w:rsidP="0055272B"/>
    <w:p w14:paraId="16422B6E" w14:textId="77777777" w:rsidR="00655466" w:rsidRDefault="006554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473679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070145" w14:textId="2A7D9387" w:rsidR="00FC1A55" w:rsidRDefault="00FC1A55" w:rsidP="00BB3BC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FBD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4" w:type="dxa"/>
      <w:jc w:val="center"/>
      <w:tblLayout w:type="fixed"/>
      <w:tblLook w:val="01E0" w:firstRow="1" w:lastRow="1" w:firstColumn="1" w:lastColumn="1" w:noHBand="0" w:noVBand="0"/>
    </w:tblPr>
    <w:tblGrid>
      <w:gridCol w:w="3528"/>
      <w:gridCol w:w="236"/>
      <w:gridCol w:w="900"/>
      <w:gridCol w:w="1713"/>
      <w:gridCol w:w="425"/>
      <w:gridCol w:w="2832"/>
    </w:tblGrid>
    <w:tr w:rsidR="00FC1A55" w14:paraId="79BC0D8F" w14:textId="77777777" w:rsidTr="00336594">
      <w:trPr>
        <w:trHeight w:val="557"/>
        <w:jc w:val="center"/>
      </w:trPr>
      <w:tc>
        <w:tcPr>
          <w:tcW w:w="3528" w:type="dxa"/>
          <w:tcBorders>
            <w:top w:val="single" w:sz="4" w:space="0" w:color="auto"/>
          </w:tcBorders>
          <w:vAlign w:val="center"/>
        </w:tcPr>
        <w:p w14:paraId="29E51F08" w14:textId="77777777" w:rsidR="00FC1A55" w:rsidRDefault="00FC1A55" w:rsidP="00336594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BBCD05D" wp14:editId="75925EF1">
                <wp:extent cx="1002085" cy="227135"/>
                <wp:effectExtent l="0" t="0" r="7620" b="1905"/>
                <wp:docPr id="29" name="irc_mi" descr="http://www.zbankaminaty.pl/sites/default/files/field/image/citi-handlow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rc_mi" descr="http://www.zbankaminaty.pl/sites/default/files/field/image/citi-handlowy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002085" cy="2271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tcBorders>
            <w:top w:val="single" w:sz="4" w:space="0" w:color="auto"/>
          </w:tcBorders>
          <w:vAlign w:val="center"/>
        </w:tcPr>
        <w:p w14:paraId="55E433B9" w14:textId="77777777" w:rsidR="00FC1A55" w:rsidRDefault="00FC1A55" w:rsidP="00336594">
          <w:pPr>
            <w:pStyle w:val="Stopka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00" w:type="dxa"/>
          <w:tcBorders>
            <w:top w:val="single" w:sz="4" w:space="0" w:color="auto"/>
          </w:tcBorders>
          <w:vAlign w:val="center"/>
        </w:tcPr>
        <w:p w14:paraId="2EA1146E" w14:textId="77777777" w:rsidR="00FC1A55" w:rsidRDefault="00FC1A55" w:rsidP="00336594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Regon:</w:t>
          </w:r>
        </w:p>
      </w:tc>
      <w:tc>
        <w:tcPr>
          <w:tcW w:w="1713" w:type="dxa"/>
          <w:tcBorders>
            <w:top w:val="single" w:sz="4" w:space="0" w:color="auto"/>
          </w:tcBorders>
          <w:vAlign w:val="center"/>
        </w:tcPr>
        <w:p w14:paraId="749979BA" w14:textId="77777777" w:rsidR="00FC1A55" w:rsidRDefault="00FC1A55" w:rsidP="00336594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E101D7">
            <w:rPr>
              <w:rFonts w:ascii="Arial" w:hAnsi="Arial" w:cs="Arial"/>
              <w:sz w:val="20"/>
              <w:szCs w:val="20"/>
            </w:rPr>
            <w:t>341449492</w:t>
          </w:r>
        </w:p>
      </w:tc>
      <w:tc>
        <w:tcPr>
          <w:tcW w:w="425" w:type="dxa"/>
          <w:tcBorders>
            <w:top w:val="single" w:sz="4" w:space="0" w:color="auto"/>
          </w:tcBorders>
          <w:vAlign w:val="center"/>
        </w:tcPr>
        <w:p w14:paraId="3EDFD67F" w14:textId="77777777" w:rsidR="00FC1A55" w:rsidRDefault="00FC1A55" w:rsidP="00336594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sym w:font="Wingdings" w:char="F028"/>
          </w:r>
        </w:p>
      </w:tc>
      <w:tc>
        <w:tcPr>
          <w:tcW w:w="2832" w:type="dxa"/>
          <w:tcBorders>
            <w:top w:val="single" w:sz="4" w:space="0" w:color="auto"/>
          </w:tcBorders>
          <w:vAlign w:val="center"/>
        </w:tcPr>
        <w:p w14:paraId="2C349EC7" w14:textId="77777777" w:rsidR="00FC1A55" w:rsidRDefault="00FC1A55" w:rsidP="00336594">
          <w:pPr>
            <w:pStyle w:val="Stopka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502 144 636</w:t>
          </w:r>
        </w:p>
      </w:tc>
    </w:tr>
    <w:tr w:rsidR="00FC1A55" w14:paraId="48A036CB" w14:textId="77777777" w:rsidTr="00336594">
      <w:trPr>
        <w:trHeight w:val="345"/>
        <w:jc w:val="center"/>
      </w:trPr>
      <w:tc>
        <w:tcPr>
          <w:tcW w:w="3528" w:type="dxa"/>
          <w:vAlign w:val="center"/>
        </w:tcPr>
        <w:p w14:paraId="3E611BEA" w14:textId="77777777" w:rsidR="00FC1A55" w:rsidRDefault="00FC1A55" w:rsidP="00336594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 w:rsidRPr="00E101D7">
            <w:rPr>
              <w:rFonts w:ascii="Arial" w:hAnsi="Arial" w:cs="Arial"/>
              <w:sz w:val="20"/>
              <w:szCs w:val="20"/>
            </w:rPr>
            <w:t>04 1030 0019 0109 8530 0049 2811</w:t>
          </w:r>
        </w:p>
      </w:tc>
      <w:tc>
        <w:tcPr>
          <w:tcW w:w="236" w:type="dxa"/>
          <w:vAlign w:val="center"/>
        </w:tcPr>
        <w:p w14:paraId="2E78A851" w14:textId="77777777" w:rsidR="00FC1A55" w:rsidRDefault="00FC1A55" w:rsidP="00336594">
          <w:pPr>
            <w:pStyle w:val="Stopka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00" w:type="dxa"/>
          <w:vAlign w:val="center"/>
        </w:tcPr>
        <w:p w14:paraId="65DDE9C4" w14:textId="77777777" w:rsidR="00FC1A55" w:rsidRDefault="00FC1A55" w:rsidP="00336594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NIP:</w:t>
          </w:r>
        </w:p>
      </w:tc>
      <w:tc>
        <w:tcPr>
          <w:tcW w:w="1713" w:type="dxa"/>
          <w:vAlign w:val="center"/>
        </w:tcPr>
        <w:p w14:paraId="0D5DE2D7" w14:textId="77777777" w:rsidR="00FC1A55" w:rsidRDefault="00FC1A55" w:rsidP="00336594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E101D7">
            <w:rPr>
              <w:rFonts w:ascii="Arial" w:hAnsi="Arial" w:cs="Arial"/>
              <w:sz w:val="20"/>
              <w:szCs w:val="20"/>
            </w:rPr>
            <w:t>953</w:t>
          </w:r>
          <w:r>
            <w:rPr>
              <w:rFonts w:ascii="Arial" w:hAnsi="Arial" w:cs="Arial"/>
              <w:sz w:val="20"/>
              <w:szCs w:val="20"/>
            </w:rPr>
            <w:t> </w:t>
          </w:r>
          <w:r w:rsidRPr="00E101D7">
            <w:rPr>
              <w:rFonts w:ascii="Arial" w:hAnsi="Arial" w:cs="Arial"/>
              <w:sz w:val="20"/>
              <w:szCs w:val="20"/>
            </w:rPr>
            <w:t>140</w:t>
          </w:r>
          <w:r>
            <w:rPr>
              <w:rFonts w:ascii="Arial" w:hAnsi="Arial" w:cs="Arial"/>
              <w:sz w:val="20"/>
              <w:szCs w:val="20"/>
            </w:rPr>
            <w:t> </w:t>
          </w:r>
          <w:r w:rsidRPr="00E101D7">
            <w:rPr>
              <w:rFonts w:ascii="Arial" w:hAnsi="Arial" w:cs="Arial"/>
              <w:sz w:val="20"/>
              <w:szCs w:val="20"/>
            </w:rPr>
            <w:t>77</w:t>
          </w:r>
          <w:r>
            <w:rPr>
              <w:rFonts w:ascii="Arial" w:hAnsi="Arial" w:cs="Arial"/>
              <w:sz w:val="20"/>
              <w:szCs w:val="20"/>
            </w:rPr>
            <w:t> </w:t>
          </w:r>
          <w:r w:rsidRPr="00E101D7">
            <w:rPr>
              <w:rFonts w:ascii="Arial" w:hAnsi="Arial" w:cs="Arial"/>
              <w:sz w:val="20"/>
              <w:szCs w:val="20"/>
            </w:rPr>
            <w:t>85</w:t>
          </w:r>
        </w:p>
      </w:tc>
      <w:tc>
        <w:tcPr>
          <w:tcW w:w="425" w:type="dxa"/>
          <w:vAlign w:val="center"/>
        </w:tcPr>
        <w:p w14:paraId="65D41564" w14:textId="77777777" w:rsidR="00FC1A55" w:rsidRDefault="00FC1A55" w:rsidP="00336594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sym w:font="Wingdings" w:char="F02A"/>
          </w:r>
        </w:p>
      </w:tc>
      <w:tc>
        <w:tcPr>
          <w:tcW w:w="2832" w:type="dxa"/>
          <w:vAlign w:val="center"/>
        </w:tcPr>
        <w:p w14:paraId="14457B84" w14:textId="77777777" w:rsidR="00FC1A55" w:rsidRDefault="00FC1A55" w:rsidP="00336594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pracownia.koniczyna@wp.pl</w:t>
          </w:r>
        </w:p>
      </w:tc>
    </w:tr>
  </w:tbl>
  <w:p w14:paraId="4562DA4B" w14:textId="77777777" w:rsidR="00FC1A55" w:rsidRDefault="00FC1A55" w:rsidP="003365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C5A49" w14:textId="77777777" w:rsidR="00655466" w:rsidRDefault="00655466" w:rsidP="0081178D">
      <w:r>
        <w:separator/>
      </w:r>
    </w:p>
    <w:p w14:paraId="5DA056BE" w14:textId="77777777" w:rsidR="00655466" w:rsidRDefault="00655466"/>
    <w:p w14:paraId="6B2CA803" w14:textId="77777777" w:rsidR="00655466" w:rsidRDefault="00655466" w:rsidP="0055272B"/>
    <w:p w14:paraId="2B3677FF" w14:textId="77777777" w:rsidR="00655466" w:rsidRDefault="00655466"/>
  </w:footnote>
  <w:footnote w:type="continuationSeparator" w:id="0">
    <w:p w14:paraId="7C7F6670" w14:textId="77777777" w:rsidR="00655466" w:rsidRDefault="00655466" w:rsidP="0081178D">
      <w:r>
        <w:continuationSeparator/>
      </w:r>
    </w:p>
    <w:p w14:paraId="3E89DD09" w14:textId="77777777" w:rsidR="00655466" w:rsidRDefault="00655466"/>
    <w:p w14:paraId="49F16FF8" w14:textId="77777777" w:rsidR="00655466" w:rsidRDefault="00655466" w:rsidP="0055272B"/>
    <w:p w14:paraId="4E6164CB" w14:textId="77777777" w:rsidR="00655466" w:rsidRDefault="006554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D9EF8" w14:textId="77777777" w:rsidR="00FC1A55" w:rsidRPr="00E22353" w:rsidRDefault="00FC1A55" w:rsidP="00336594">
    <w:pPr>
      <w:pStyle w:val="Nagwek"/>
      <w:rPr>
        <w:color w:val="A6A6A6" w:themeColor="background1" w:themeShade="A6"/>
        <w:spacing w:val="10"/>
        <w:szCs w:val="36"/>
      </w:rPr>
    </w:pPr>
    <w:r w:rsidRPr="00E22353">
      <w:rPr>
        <w:color w:val="A6A6A6" w:themeColor="background1" w:themeShade="A6"/>
        <w:spacing w:val="10"/>
        <w:szCs w:val="36"/>
      </w:rPr>
      <w:t>Pracownia Projektowa</w:t>
    </w:r>
  </w:p>
  <w:p w14:paraId="35487A31" w14:textId="77777777" w:rsidR="00FC1A55" w:rsidRPr="00E22353" w:rsidRDefault="00FC1A55" w:rsidP="00336594">
    <w:pPr>
      <w:pBdr>
        <w:bottom w:val="single" w:sz="4" w:space="0" w:color="auto"/>
      </w:pBdr>
      <w:rPr>
        <w:color w:val="A6A6A6" w:themeColor="background1" w:themeShade="A6"/>
        <w:sz w:val="10"/>
      </w:rPr>
    </w:pPr>
    <w:r w:rsidRPr="00E22353">
      <w:rPr>
        <w:color w:val="A6A6A6" w:themeColor="background1" w:themeShade="A6"/>
        <w:spacing w:val="10"/>
        <w:szCs w:val="36"/>
      </w:rPr>
      <w:t>KONICZYNA</w:t>
    </w:r>
  </w:p>
  <w:p w14:paraId="38848B6F" w14:textId="77777777" w:rsidR="00FC1A55" w:rsidRPr="00BB6BBA" w:rsidRDefault="00FC1A55" w:rsidP="00336594">
    <w:pPr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9071"/>
    </w:tblGrid>
    <w:tr w:rsidR="00FC1A55" w14:paraId="7745F482" w14:textId="77777777" w:rsidTr="00336594">
      <w:trPr>
        <w:trHeight w:val="719"/>
        <w:jc w:val="center"/>
      </w:trPr>
      <w:tc>
        <w:tcPr>
          <w:tcW w:w="9072" w:type="dxa"/>
          <w:tcBorders>
            <w:bottom w:val="nil"/>
          </w:tcBorders>
          <w:vAlign w:val="center"/>
        </w:tcPr>
        <w:p w14:paraId="705E1345" w14:textId="77777777" w:rsidR="00FC1A55" w:rsidRDefault="00FC1A55" w:rsidP="00336594">
          <w:pPr>
            <w:pStyle w:val="Nagwek"/>
            <w:ind w:left="1452"/>
            <w:rPr>
              <w:rFonts w:ascii="Verdana" w:hAnsi="Verdana"/>
              <w:noProof/>
              <w:spacing w:val="10"/>
              <w:sz w:val="36"/>
              <w:szCs w:val="36"/>
            </w:rPr>
          </w:pPr>
          <w:r>
            <w:rPr>
              <w:rFonts w:ascii="Verdana" w:hAnsi="Verdana"/>
              <w:noProof/>
              <w:spacing w:val="10"/>
              <w:sz w:val="36"/>
              <w:szCs w:val="36"/>
            </w:rPr>
            <w:drawing>
              <wp:anchor distT="0" distB="0" distL="114300" distR="114300" simplePos="0" relativeHeight="251659264" behindDoc="0" locked="0" layoutInCell="1" allowOverlap="1" wp14:anchorId="76940475" wp14:editId="277C0447">
                <wp:simplePos x="0" y="0"/>
                <wp:positionH relativeFrom="column">
                  <wp:posOffset>-74930</wp:posOffset>
                </wp:positionH>
                <wp:positionV relativeFrom="paragraph">
                  <wp:posOffset>3175</wp:posOffset>
                </wp:positionV>
                <wp:extent cx="899160" cy="851535"/>
                <wp:effectExtent l="0" t="0" r="0" b="5715"/>
                <wp:wrapNone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koniczyn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160" cy="851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4161F9F" w14:textId="77777777" w:rsidR="00FC1A55" w:rsidRDefault="00FC1A55" w:rsidP="00336594">
          <w:pPr>
            <w:pStyle w:val="Nagwek"/>
            <w:ind w:left="1452"/>
            <w:rPr>
              <w:rFonts w:ascii="Verdana" w:hAnsi="Verdana"/>
              <w:spacing w:val="10"/>
              <w:sz w:val="36"/>
              <w:szCs w:val="36"/>
            </w:rPr>
          </w:pPr>
          <w:r>
            <w:rPr>
              <w:rFonts w:ascii="Verdana" w:hAnsi="Verdana"/>
              <w:spacing w:val="10"/>
              <w:sz w:val="36"/>
              <w:szCs w:val="36"/>
            </w:rPr>
            <w:t>Pracownia Projektowa</w:t>
          </w:r>
        </w:p>
        <w:p w14:paraId="3FC803C8" w14:textId="77777777" w:rsidR="00FC1A55" w:rsidRDefault="00FC1A55" w:rsidP="00336594">
          <w:pPr>
            <w:pStyle w:val="Nagwek"/>
            <w:ind w:left="1452"/>
            <w:rPr>
              <w:rFonts w:ascii="Verdana" w:hAnsi="Verdana"/>
              <w:spacing w:val="10"/>
              <w:sz w:val="36"/>
              <w:szCs w:val="36"/>
            </w:rPr>
          </w:pPr>
          <w:r>
            <w:rPr>
              <w:rFonts w:ascii="Verdana" w:hAnsi="Verdana"/>
              <w:spacing w:val="10"/>
              <w:sz w:val="36"/>
              <w:szCs w:val="36"/>
            </w:rPr>
            <w:t>KONICZYNA</w:t>
          </w:r>
        </w:p>
      </w:tc>
    </w:tr>
    <w:tr w:rsidR="00FC1A55" w14:paraId="1C4B7298" w14:textId="77777777" w:rsidTr="00336594">
      <w:trPr>
        <w:trHeight w:val="535"/>
        <w:jc w:val="center"/>
      </w:trPr>
      <w:tc>
        <w:tcPr>
          <w:tcW w:w="9072" w:type="dxa"/>
          <w:tcBorders>
            <w:top w:val="nil"/>
          </w:tcBorders>
          <w:vAlign w:val="center"/>
        </w:tcPr>
        <w:p w14:paraId="51C20BCC" w14:textId="77777777" w:rsidR="00FC1A55" w:rsidRDefault="00FC1A55" w:rsidP="00336594">
          <w:pPr>
            <w:pStyle w:val="Nagwek"/>
            <w:jc w:val="center"/>
            <w:rPr>
              <w:rFonts w:ascii="Arial" w:hAnsi="Arial" w:cs="Arial"/>
              <w:color w:val="808080"/>
              <w:spacing w:val="6"/>
            </w:rPr>
          </w:pPr>
          <w:r>
            <w:rPr>
              <w:rFonts w:ascii="Arial" w:hAnsi="Arial" w:cs="Arial"/>
              <w:color w:val="808080"/>
              <w:spacing w:val="6"/>
            </w:rPr>
            <w:t>Grzegorz Bebyn, ul. Brzozowa 7, 86-031 Osielsko</w:t>
          </w:r>
        </w:p>
      </w:tc>
    </w:tr>
  </w:tbl>
  <w:p w14:paraId="1577F0C3" w14:textId="77777777" w:rsidR="00FC1A55" w:rsidRPr="001A0F87" w:rsidRDefault="00FC1A55" w:rsidP="00336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A48"/>
    <w:multiLevelType w:val="hybridMultilevel"/>
    <w:tmpl w:val="B1965840"/>
    <w:lvl w:ilvl="0" w:tplc="38546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595D3B"/>
    <w:multiLevelType w:val="hybridMultilevel"/>
    <w:tmpl w:val="E8AE1410"/>
    <w:lvl w:ilvl="0" w:tplc="7ECCB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308D3"/>
    <w:multiLevelType w:val="multilevel"/>
    <w:tmpl w:val="4C84CA38"/>
    <w:lvl w:ilvl="0">
      <w:start w:val="1"/>
      <w:numFmt w:val="decimal"/>
      <w:pStyle w:val="Greg-numer"/>
      <w:lvlText w:val="%1."/>
      <w:lvlJc w:val="left"/>
      <w:pPr>
        <w:ind w:left="1778" w:hanging="360"/>
      </w:pPr>
    </w:lvl>
    <w:lvl w:ilvl="1">
      <w:start w:val="1"/>
      <w:numFmt w:val="decimal"/>
      <w:pStyle w:val="Greg-numer2"/>
      <w:lvlText w:val="%1.%2."/>
      <w:lvlJc w:val="left"/>
      <w:pPr>
        <w:ind w:left="3693" w:hanging="432"/>
      </w:pPr>
    </w:lvl>
    <w:lvl w:ilvl="2">
      <w:start w:val="1"/>
      <w:numFmt w:val="decimal"/>
      <w:pStyle w:val="Greg-nume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DC2DEF"/>
    <w:multiLevelType w:val="hybridMultilevel"/>
    <w:tmpl w:val="1DE09CD0"/>
    <w:lvl w:ilvl="0" w:tplc="4B9E7F0C">
      <w:start w:val="5"/>
      <w:numFmt w:val="bullet"/>
      <w:pStyle w:val="Greg-wypunktkreska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3F6C44F4"/>
    <w:multiLevelType w:val="multilevel"/>
    <w:tmpl w:val="067C386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isLgl/>
      <w:lvlText w:val="%1.%2.%3.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B145681"/>
    <w:multiLevelType w:val="hybridMultilevel"/>
    <w:tmpl w:val="CCDCD0C0"/>
    <w:lvl w:ilvl="0" w:tplc="A39ABDEC">
      <w:start w:val="1"/>
      <w:numFmt w:val="decimal"/>
      <w:pStyle w:val="Greg-wypunktnum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6B444FBD"/>
    <w:multiLevelType w:val="hybridMultilevel"/>
    <w:tmpl w:val="5038C58C"/>
    <w:lvl w:ilvl="0" w:tplc="0C3EE0F2">
      <w:start w:val="1"/>
      <w:numFmt w:val="decimal"/>
      <w:lvlText w:val="%1."/>
      <w:lvlJc w:val="left"/>
      <w:pPr>
        <w:ind w:left="2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7" w15:restartNumberingAfterBreak="0">
    <w:nsid w:val="7DEC1386"/>
    <w:multiLevelType w:val="hybridMultilevel"/>
    <w:tmpl w:val="D494DB98"/>
    <w:lvl w:ilvl="0" w:tplc="F3C804F8">
      <w:start w:val="1"/>
      <w:numFmt w:val="bullet"/>
      <w:pStyle w:val="Greg-wypunk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7E73486D"/>
    <w:multiLevelType w:val="hybridMultilevel"/>
    <w:tmpl w:val="AFD61E1E"/>
    <w:lvl w:ilvl="0" w:tplc="C4C2030A">
      <w:start w:val="1"/>
      <w:numFmt w:val="decimal"/>
      <w:pStyle w:val="Greg-podpunkt1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FA36684"/>
    <w:multiLevelType w:val="multilevel"/>
    <w:tmpl w:val="7180A8DE"/>
    <w:lvl w:ilvl="0">
      <w:start w:val="1"/>
      <w:numFmt w:val="decimal"/>
      <w:pStyle w:val="PAB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PAB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B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PABnaglo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CD"/>
    <w:rsid w:val="000027AE"/>
    <w:rsid w:val="0000362C"/>
    <w:rsid w:val="00003F9A"/>
    <w:rsid w:val="000043CE"/>
    <w:rsid w:val="00005EEC"/>
    <w:rsid w:val="00006179"/>
    <w:rsid w:val="000109AB"/>
    <w:rsid w:val="000109F0"/>
    <w:rsid w:val="00014662"/>
    <w:rsid w:val="000154DE"/>
    <w:rsid w:val="00016FAF"/>
    <w:rsid w:val="00016FCA"/>
    <w:rsid w:val="000211D0"/>
    <w:rsid w:val="00024D36"/>
    <w:rsid w:val="00024E6F"/>
    <w:rsid w:val="0002508A"/>
    <w:rsid w:val="0002570E"/>
    <w:rsid w:val="00026B19"/>
    <w:rsid w:val="00030BB0"/>
    <w:rsid w:val="00036ADB"/>
    <w:rsid w:val="00036F42"/>
    <w:rsid w:val="000409A0"/>
    <w:rsid w:val="00042925"/>
    <w:rsid w:val="00042DB6"/>
    <w:rsid w:val="000445BF"/>
    <w:rsid w:val="0004665E"/>
    <w:rsid w:val="0004698F"/>
    <w:rsid w:val="0005132B"/>
    <w:rsid w:val="00061635"/>
    <w:rsid w:val="00061815"/>
    <w:rsid w:val="000621F0"/>
    <w:rsid w:val="00064441"/>
    <w:rsid w:val="000649AD"/>
    <w:rsid w:val="00064B7F"/>
    <w:rsid w:val="00066E6D"/>
    <w:rsid w:val="00067ECB"/>
    <w:rsid w:val="0007242B"/>
    <w:rsid w:val="00074895"/>
    <w:rsid w:val="00075140"/>
    <w:rsid w:val="000773A5"/>
    <w:rsid w:val="00081786"/>
    <w:rsid w:val="00082A73"/>
    <w:rsid w:val="000838E0"/>
    <w:rsid w:val="00087DC8"/>
    <w:rsid w:val="00091A2A"/>
    <w:rsid w:val="00092804"/>
    <w:rsid w:val="00093F16"/>
    <w:rsid w:val="00094263"/>
    <w:rsid w:val="0009483A"/>
    <w:rsid w:val="0009540D"/>
    <w:rsid w:val="000956F0"/>
    <w:rsid w:val="0009578B"/>
    <w:rsid w:val="00097C97"/>
    <w:rsid w:val="000A117C"/>
    <w:rsid w:val="000A5253"/>
    <w:rsid w:val="000A55C4"/>
    <w:rsid w:val="000A6AC3"/>
    <w:rsid w:val="000B120A"/>
    <w:rsid w:val="000B27FD"/>
    <w:rsid w:val="000B54FB"/>
    <w:rsid w:val="000B5B37"/>
    <w:rsid w:val="000B60DB"/>
    <w:rsid w:val="000B6424"/>
    <w:rsid w:val="000B6937"/>
    <w:rsid w:val="000C1152"/>
    <w:rsid w:val="000C189A"/>
    <w:rsid w:val="000C207B"/>
    <w:rsid w:val="000C229A"/>
    <w:rsid w:val="000C23A3"/>
    <w:rsid w:val="000C3EB2"/>
    <w:rsid w:val="000C6056"/>
    <w:rsid w:val="000C60C8"/>
    <w:rsid w:val="000D026C"/>
    <w:rsid w:val="000D2701"/>
    <w:rsid w:val="000D3338"/>
    <w:rsid w:val="000D5EFE"/>
    <w:rsid w:val="000D7B4F"/>
    <w:rsid w:val="000E190F"/>
    <w:rsid w:val="000E5398"/>
    <w:rsid w:val="000E54E9"/>
    <w:rsid w:val="000F0B70"/>
    <w:rsid w:val="000F2466"/>
    <w:rsid w:val="000F36AD"/>
    <w:rsid w:val="000F4721"/>
    <w:rsid w:val="000F54CB"/>
    <w:rsid w:val="000F56C9"/>
    <w:rsid w:val="000F614C"/>
    <w:rsid w:val="00102763"/>
    <w:rsid w:val="0010467A"/>
    <w:rsid w:val="00105399"/>
    <w:rsid w:val="001069EA"/>
    <w:rsid w:val="0010744A"/>
    <w:rsid w:val="00107AFD"/>
    <w:rsid w:val="00107FCC"/>
    <w:rsid w:val="001117BE"/>
    <w:rsid w:val="00111FED"/>
    <w:rsid w:val="00112DAD"/>
    <w:rsid w:val="00114023"/>
    <w:rsid w:val="00115AA8"/>
    <w:rsid w:val="00116B69"/>
    <w:rsid w:val="001175D5"/>
    <w:rsid w:val="0012008D"/>
    <w:rsid w:val="00120B42"/>
    <w:rsid w:val="00121E63"/>
    <w:rsid w:val="0012205A"/>
    <w:rsid w:val="00124CA7"/>
    <w:rsid w:val="00125017"/>
    <w:rsid w:val="0012529B"/>
    <w:rsid w:val="00126FB4"/>
    <w:rsid w:val="00133FBD"/>
    <w:rsid w:val="00135640"/>
    <w:rsid w:val="00135765"/>
    <w:rsid w:val="0013729D"/>
    <w:rsid w:val="0014096C"/>
    <w:rsid w:val="001455EE"/>
    <w:rsid w:val="0014676C"/>
    <w:rsid w:val="00151D6D"/>
    <w:rsid w:val="0015242E"/>
    <w:rsid w:val="001566FD"/>
    <w:rsid w:val="00163C9B"/>
    <w:rsid w:val="0016656A"/>
    <w:rsid w:val="001677C7"/>
    <w:rsid w:val="001706AD"/>
    <w:rsid w:val="0017130B"/>
    <w:rsid w:val="001716E8"/>
    <w:rsid w:val="00172043"/>
    <w:rsid w:val="00174939"/>
    <w:rsid w:val="00175E21"/>
    <w:rsid w:val="00177873"/>
    <w:rsid w:val="00180D1B"/>
    <w:rsid w:val="00180DD2"/>
    <w:rsid w:val="00182405"/>
    <w:rsid w:val="001828BE"/>
    <w:rsid w:val="00184174"/>
    <w:rsid w:val="001845C0"/>
    <w:rsid w:val="0018485B"/>
    <w:rsid w:val="001947DB"/>
    <w:rsid w:val="001964E4"/>
    <w:rsid w:val="001974F9"/>
    <w:rsid w:val="0019786C"/>
    <w:rsid w:val="001A11BC"/>
    <w:rsid w:val="001A2C4E"/>
    <w:rsid w:val="001A4B59"/>
    <w:rsid w:val="001A57F3"/>
    <w:rsid w:val="001A5CC0"/>
    <w:rsid w:val="001A5F52"/>
    <w:rsid w:val="001B047C"/>
    <w:rsid w:val="001B13A6"/>
    <w:rsid w:val="001B1E28"/>
    <w:rsid w:val="001B2955"/>
    <w:rsid w:val="001B3389"/>
    <w:rsid w:val="001B445C"/>
    <w:rsid w:val="001B5ECE"/>
    <w:rsid w:val="001B7A98"/>
    <w:rsid w:val="001C26CE"/>
    <w:rsid w:val="001C5286"/>
    <w:rsid w:val="001C5299"/>
    <w:rsid w:val="001C6493"/>
    <w:rsid w:val="001D35E2"/>
    <w:rsid w:val="001D3A9A"/>
    <w:rsid w:val="001D3DF7"/>
    <w:rsid w:val="001D4A6C"/>
    <w:rsid w:val="001D7E14"/>
    <w:rsid w:val="001E032D"/>
    <w:rsid w:val="001E2770"/>
    <w:rsid w:val="001E389F"/>
    <w:rsid w:val="001E413E"/>
    <w:rsid w:val="001F08B2"/>
    <w:rsid w:val="001F1C33"/>
    <w:rsid w:val="001F2720"/>
    <w:rsid w:val="001F3F5B"/>
    <w:rsid w:val="001F4F13"/>
    <w:rsid w:val="001F5816"/>
    <w:rsid w:val="001F625C"/>
    <w:rsid w:val="001F6738"/>
    <w:rsid w:val="001F7C41"/>
    <w:rsid w:val="0020009E"/>
    <w:rsid w:val="00203BA2"/>
    <w:rsid w:val="00203D49"/>
    <w:rsid w:val="00205C7F"/>
    <w:rsid w:val="00206E9D"/>
    <w:rsid w:val="00211AE8"/>
    <w:rsid w:val="00212385"/>
    <w:rsid w:val="00213ED1"/>
    <w:rsid w:val="002145F2"/>
    <w:rsid w:val="00217EE5"/>
    <w:rsid w:val="0022098C"/>
    <w:rsid w:val="0022215F"/>
    <w:rsid w:val="00222C6A"/>
    <w:rsid w:val="00222CBA"/>
    <w:rsid w:val="00223676"/>
    <w:rsid w:val="002246A6"/>
    <w:rsid w:val="00226EB4"/>
    <w:rsid w:val="002300E5"/>
    <w:rsid w:val="00230B4A"/>
    <w:rsid w:val="00231DB2"/>
    <w:rsid w:val="00231E65"/>
    <w:rsid w:val="0023397F"/>
    <w:rsid w:val="002353A9"/>
    <w:rsid w:val="00237FA9"/>
    <w:rsid w:val="00240524"/>
    <w:rsid w:val="00243637"/>
    <w:rsid w:val="00243D27"/>
    <w:rsid w:val="00243E60"/>
    <w:rsid w:val="00244C0E"/>
    <w:rsid w:val="00245983"/>
    <w:rsid w:val="00250479"/>
    <w:rsid w:val="002514B7"/>
    <w:rsid w:val="002524E1"/>
    <w:rsid w:val="00255705"/>
    <w:rsid w:val="0025589F"/>
    <w:rsid w:val="00256E72"/>
    <w:rsid w:val="00263368"/>
    <w:rsid w:val="00263673"/>
    <w:rsid w:val="002643B5"/>
    <w:rsid w:val="00264DE0"/>
    <w:rsid w:val="00264FF6"/>
    <w:rsid w:val="0026721E"/>
    <w:rsid w:val="00270DB3"/>
    <w:rsid w:val="002740CA"/>
    <w:rsid w:val="0027546D"/>
    <w:rsid w:val="00281998"/>
    <w:rsid w:val="0028282F"/>
    <w:rsid w:val="00283E4A"/>
    <w:rsid w:val="0028508A"/>
    <w:rsid w:val="00293B2C"/>
    <w:rsid w:val="00294EB3"/>
    <w:rsid w:val="00296136"/>
    <w:rsid w:val="002A0339"/>
    <w:rsid w:val="002A0583"/>
    <w:rsid w:val="002A0D65"/>
    <w:rsid w:val="002A2F64"/>
    <w:rsid w:val="002A4CD7"/>
    <w:rsid w:val="002A7ED7"/>
    <w:rsid w:val="002B324D"/>
    <w:rsid w:val="002B4694"/>
    <w:rsid w:val="002C17C0"/>
    <w:rsid w:val="002C1E49"/>
    <w:rsid w:val="002C23E9"/>
    <w:rsid w:val="002C2EBA"/>
    <w:rsid w:val="002C33C4"/>
    <w:rsid w:val="002C5039"/>
    <w:rsid w:val="002C58F3"/>
    <w:rsid w:val="002D109B"/>
    <w:rsid w:val="002D38BF"/>
    <w:rsid w:val="002D662C"/>
    <w:rsid w:val="002D7837"/>
    <w:rsid w:val="002E0849"/>
    <w:rsid w:val="002E37A6"/>
    <w:rsid w:val="002E3EDC"/>
    <w:rsid w:val="002E4841"/>
    <w:rsid w:val="002E4A9D"/>
    <w:rsid w:val="002E7DA4"/>
    <w:rsid w:val="002F0335"/>
    <w:rsid w:val="002F0CF1"/>
    <w:rsid w:val="002F15B9"/>
    <w:rsid w:val="002F2557"/>
    <w:rsid w:val="002F2839"/>
    <w:rsid w:val="00300B97"/>
    <w:rsid w:val="00302CF7"/>
    <w:rsid w:val="00305C7A"/>
    <w:rsid w:val="00306B7E"/>
    <w:rsid w:val="00307733"/>
    <w:rsid w:val="00310596"/>
    <w:rsid w:val="003112A0"/>
    <w:rsid w:val="003121AF"/>
    <w:rsid w:val="00315E6F"/>
    <w:rsid w:val="003168AD"/>
    <w:rsid w:val="003168E1"/>
    <w:rsid w:val="00317B94"/>
    <w:rsid w:val="00317F0B"/>
    <w:rsid w:val="00320739"/>
    <w:rsid w:val="00321C8C"/>
    <w:rsid w:val="003220C5"/>
    <w:rsid w:val="00322189"/>
    <w:rsid w:val="00326EF6"/>
    <w:rsid w:val="00327600"/>
    <w:rsid w:val="00334D38"/>
    <w:rsid w:val="0033616D"/>
    <w:rsid w:val="00336594"/>
    <w:rsid w:val="00336F6E"/>
    <w:rsid w:val="003372A3"/>
    <w:rsid w:val="00340A10"/>
    <w:rsid w:val="003430C0"/>
    <w:rsid w:val="00343B4B"/>
    <w:rsid w:val="003453F7"/>
    <w:rsid w:val="003520D8"/>
    <w:rsid w:val="003525B6"/>
    <w:rsid w:val="00353341"/>
    <w:rsid w:val="00354387"/>
    <w:rsid w:val="0035448A"/>
    <w:rsid w:val="00354537"/>
    <w:rsid w:val="0035667F"/>
    <w:rsid w:val="00357D12"/>
    <w:rsid w:val="00357E9A"/>
    <w:rsid w:val="00361385"/>
    <w:rsid w:val="00362EAA"/>
    <w:rsid w:val="00363411"/>
    <w:rsid w:val="00373713"/>
    <w:rsid w:val="00374869"/>
    <w:rsid w:val="003763B8"/>
    <w:rsid w:val="00377A60"/>
    <w:rsid w:val="00381B40"/>
    <w:rsid w:val="00384E65"/>
    <w:rsid w:val="003855A2"/>
    <w:rsid w:val="00387B39"/>
    <w:rsid w:val="00387DE4"/>
    <w:rsid w:val="00391752"/>
    <w:rsid w:val="00393028"/>
    <w:rsid w:val="00393076"/>
    <w:rsid w:val="0039330D"/>
    <w:rsid w:val="00394E47"/>
    <w:rsid w:val="003950F6"/>
    <w:rsid w:val="003952D6"/>
    <w:rsid w:val="0039615F"/>
    <w:rsid w:val="003A142E"/>
    <w:rsid w:val="003A1F27"/>
    <w:rsid w:val="003A3B01"/>
    <w:rsid w:val="003A59C7"/>
    <w:rsid w:val="003A7CEA"/>
    <w:rsid w:val="003B286B"/>
    <w:rsid w:val="003B2FFF"/>
    <w:rsid w:val="003B380B"/>
    <w:rsid w:val="003B443C"/>
    <w:rsid w:val="003B4A3E"/>
    <w:rsid w:val="003B5117"/>
    <w:rsid w:val="003B714F"/>
    <w:rsid w:val="003B7DF4"/>
    <w:rsid w:val="003C0270"/>
    <w:rsid w:val="003C0B7B"/>
    <w:rsid w:val="003C1704"/>
    <w:rsid w:val="003C231E"/>
    <w:rsid w:val="003C30A2"/>
    <w:rsid w:val="003C552F"/>
    <w:rsid w:val="003C59CC"/>
    <w:rsid w:val="003C7678"/>
    <w:rsid w:val="003D0097"/>
    <w:rsid w:val="003D3A30"/>
    <w:rsid w:val="003D4ADA"/>
    <w:rsid w:val="003D50FD"/>
    <w:rsid w:val="003D796C"/>
    <w:rsid w:val="003D7BE6"/>
    <w:rsid w:val="003E1958"/>
    <w:rsid w:val="003E5113"/>
    <w:rsid w:val="003E5B75"/>
    <w:rsid w:val="003E63C7"/>
    <w:rsid w:val="003E73CF"/>
    <w:rsid w:val="003E77C1"/>
    <w:rsid w:val="003E77EA"/>
    <w:rsid w:val="003F02A7"/>
    <w:rsid w:val="003F03B0"/>
    <w:rsid w:val="003F229C"/>
    <w:rsid w:val="003F2F25"/>
    <w:rsid w:val="003F3044"/>
    <w:rsid w:val="003F36EA"/>
    <w:rsid w:val="003F5A00"/>
    <w:rsid w:val="00400ADC"/>
    <w:rsid w:val="004011F5"/>
    <w:rsid w:val="0040285C"/>
    <w:rsid w:val="004042E5"/>
    <w:rsid w:val="00405305"/>
    <w:rsid w:val="004053A0"/>
    <w:rsid w:val="00410B59"/>
    <w:rsid w:val="004111A8"/>
    <w:rsid w:val="0041327E"/>
    <w:rsid w:val="00413BE8"/>
    <w:rsid w:val="00414472"/>
    <w:rsid w:val="004147FF"/>
    <w:rsid w:val="004159F0"/>
    <w:rsid w:val="00422A01"/>
    <w:rsid w:val="00422B97"/>
    <w:rsid w:val="00422ED7"/>
    <w:rsid w:val="00425E6F"/>
    <w:rsid w:val="00426DD3"/>
    <w:rsid w:val="00427AE9"/>
    <w:rsid w:val="00431EAC"/>
    <w:rsid w:val="004328CB"/>
    <w:rsid w:val="004332E7"/>
    <w:rsid w:val="0043620F"/>
    <w:rsid w:val="004364E7"/>
    <w:rsid w:val="00442439"/>
    <w:rsid w:val="004461AB"/>
    <w:rsid w:val="0044697C"/>
    <w:rsid w:val="004522B2"/>
    <w:rsid w:val="0045465E"/>
    <w:rsid w:val="00456B8D"/>
    <w:rsid w:val="00461888"/>
    <w:rsid w:val="00466D37"/>
    <w:rsid w:val="00472A78"/>
    <w:rsid w:val="00474257"/>
    <w:rsid w:val="00480736"/>
    <w:rsid w:val="004819C4"/>
    <w:rsid w:val="00484C30"/>
    <w:rsid w:val="00486A96"/>
    <w:rsid w:val="00487A78"/>
    <w:rsid w:val="004930AD"/>
    <w:rsid w:val="004937FA"/>
    <w:rsid w:val="00495F99"/>
    <w:rsid w:val="004A0651"/>
    <w:rsid w:val="004A3EBF"/>
    <w:rsid w:val="004A61D9"/>
    <w:rsid w:val="004B043D"/>
    <w:rsid w:val="004B2FE0"/>
    <w:rsid w:val="004B624F"/>
    <w:rsid w:val="004B66AC"/>
    <w:rsid w:val="004B676C"/>
    <w:rsid w:val="004C1DCA"/>
    <w:rsid w:val="004C1F60"/>
    <w:rsid w:val="004C2CB8"/>
    <w:rsid w:val="004C3D1B"/>
    <w:rsid w:val="004C3DE0"/>
    <w:rsid w:val="004C4D27"/>
    <w:rsid w:val="004C507D"/>
    <w:rsid w:val="004C5828"/>
    <w:rsid w:val="004C5FF8"/>
    <w:rsid w:val="004C680B"/>
    <w:rsid w:val="004C6BC2"/>
    <w:rsid w:val="004D00D1"/>
    <w:rsid w:val="004D1029"/>
    <w:rsid w:val="004D2272"/>
    <w:rsid w:val="004D6082"/>
    <w:rsid w:val="004E0D17"/>
    <w:rsid w:val="004E3485"/>
    <w:rsid w:val="004E3A22"/>
    <w:rsid w:val="004E58B8"/>
    <w:rsid w:val="004E6CA4"/>
    <w:rsid w:val="004E7CF7"/>
    <w:rsid w:val="004F40AE"/>
    <w:rsid w:val="004F5326"/>
    <w:rsid w:val="004F6EDB"/>
    <w:rsid w:val="00501B6B"/>
    <w:rsid w:val="00502AFA"/>
    <w:rsid w:val="00504B90"/>
    <w:rsid w:val="00505794"/>
    <w:rsid w:val="00506C7C"/>
    <w:rsid w:val="00506C87"/>
    <w:rsid w:val="00506C89"/>
    <w:rsid w:val="005072FD"/>
    <w:rsid w:val="0050770B"/>
    <w:rsid w:val="00510C21"/>
    <w:rsid w:val="00513028"/>
    <w:rsid w:val="00513E8A"/>
    <w:rsid w:val="00515973"/>
    <w:rsid w:val="005173B3"/>
    <w:rsid w:val="00521766"/>
    <w:rsid w:val="00521869"/>
    <w:rsid w:val="00524C46"/>
    <w:rsid w:val="0053007E"/>
    <w:rsid w:val="00531516"/>
    <w:rsid w:val="00531B48"/>
    <w:rsid w:val="005352D9"/>
    <w:rsid w:val="00536520"/>
    <w:rsid w:val="00536983"/>
    <w:rsid w:val="00536A2B"/>
    <w:rsid w:val="00536C3B"/>
    <w:rsid w:val="005403FB"/>
    <w:rsid w:val="00546126"/>
    <w:rsid w:val="00550777"/>
    <w:rsid w:val="005512C4"/>
    <w:rsid w:val="005513EA"/>
    <w:rsid w:val="00551BEE"/>
    <w:rsid w:val="0055272B"/>
    <w:rsid w:val="0055518A"/>
    <w:rsid w:val="00557762"/>
    <w:rsid w:val="00557B5B"/>
    <w:rsid w:val="00563D9F"/>
    <w:rsid w:val="00564365"/>
    <w:rsid w:val="00565605"/>
    <w:rsid w:val="00566180"/>
    <w:rsid w:val="00572F22"/>
    <w:rsid w:val="00572F8B"/>
    <w:rsid w:val="0057584F"/>
    <w:rsid w:val="00576420"/>
    <w:rsid w:val="005776D2"/>
    <w:rsid w:val="005813D5"/>
    <w:rsid w:val="00582CA7"/>
    <w:rsid w:val="00583D47"/>
    <w:rsid w:val="00586CAE"/>
    <w:rsid w:val="005910AE"/>
    <w:rsid w:val="00591985"/>
    <w:rsid w:val="0059377D"/>
    <w:rsid w:val="005948A6"/>
    <w:rsid w:val="00594A0F"/>
    <w:rsid w:val="00594F8A"/>
    <w:rsid w:val="0059609C"/>
    <w:rsid w:val="00596EAE"/>
    <w:rsid w:val="005A61AE"/>
    <w:rsid w:val="005A68AE"/>
    <w:rsid w:val="005A74DC"/>
    <w:rsid w:val="005B10B5"/>
    <w:rsid w:val="005B1AD9"/>
    <w:rsid w:val="005B6279"/>
    <w:rsid w:val="005B70F3"/>
    <w:rsid w:val="005C0117"/>
    <w:rsid w:val="005C187A"/>
    <w:rsid w:val="005C2377"/>
    <w:rsid w:val="005C4BB2"/>
    <w:rsid w:val="005C4CD1"/>
    <w:rsid w:val="005C62A9"/>
    <w:rsid w:val="005D0125"/>
    <w:rsid w:val="005D381A"/>
    <w:rsid w:val="005D465C"/>
    <w:rsid w:val="005D50A3"/>
    <w:rsid w:val="005D685D"/>
    <w:rsid w:val="005E0471"/>
    <w:rsid w:val="005E19AA"/>
    <w:rsid w:val="005E5327"/>
    <w:rsid w:val="005E6F1E"/>
    <w:rsid w:val="005E77C9"/>
    <w:rsid w:val="005F24C7"/>
    <w:rsid w:val="005F4D08"/>
    <w:rsid w:val="005F6841"/>
    <w:rsid w:val="00603533"/>
    <w:rsid w:val="0060357B"/>
    <w:rsid w:val="00603A7C"/>
    <w:rsid w:val="00603D8F"/>
    <w:rsid w:val="00604D83"/>
    <w:rsid w:val="00605F0B"/>
    <w:rsid w:val="006065D6"/>
    <w:rsid w:val="00607187"/>
    <w:rsid w:val="006102A7"/>
    <w:rsid w:val="00610F8D"/>
    <w:rsid w:val="0061207F"/>
    <w:rsid w:val="00613896"/>
    <w:rsid w:val="00614BE2"/>
    <w:rsid w:val="0061536D"/>
    <w:rsid w:val="00615EA3"/>
    <w:rsid w:val="00616B87"/>
    <w:rsid w:val="00617B55"/>
    <w:rsid w:val="00620F37"/>
    <w:rsid w:val="0062335C"/>
    <w:rsid w:val="00623438"/>
    <w:rsid w:val="00625726"/>
    <w:rsid w:val="00625E5F"/>
    <w:rsid w:val="00626B13"/>
    <w:rsid w:val="00627821"/>
    <w:rsid w:val="006302BA"/>
    <w:rsid w:val="00632460"/>
    <w:rsid w:val="00632BF1"/>
    <w:rsid w:val="00635110"/>
    <w:rsid w:val="0063525D"/>
    <w:rsid w:val="00637667"/>
    <w:rsid w:val="00640347"/>
    <w:rsid w:val="00641861"/>
    <w:rsid w:val="00642835"/>
    <w:rsid w:val="0064361D"/>
    <w:rsid w:val="00644E03"/>
    <w:rsid w:val="006454C9"/>
    <w:rsid w:val="006461A7"/>
    <w:rsid w:val="006465EA"/>
    <w:rsid w:val="006478E0"/>
    <w:rsid w:val="00647A65"/>
    <w:rsid w:val="0065252C"/>
    <w:rsid w:val="00655125"/>
    <w:rsid w:val="00655466"/>
    <w:rsid w:val="0065573A"/>
    <w:rsid w:val="00655A6F"/>
    <w:rsid w:val="00655E8A"/>
    <w:rsid w:val="00660C6D"/>
    <w:rsid w:val="00662B70"/>
    <w:rsid w:val="006631E0"/>
    <w:rsid w:val="006636E7"/>
    <w:rsid w:val="00663C59"/>
    <w:rsid w:val="00664ABA"/>
    <w:rsid w:val="00665410"/>
    <w:rsid w:val="00666EB9"/>
    <w:rsid w:val="00670103"/>
    <w:rsid w:val="00671121"/>
    <w:rsid w:val="0067275D"/>
    <w:rsid w:val="00674DD0"/>
    <w:rsid w:val="00676BE2"/>
    <w:rsid w:val="00686232"/>
    <w:rsid w:val="00686C6C"/>
    <w:rsid w:val="0069029F"/>
    <w:rsid w:val="0069157F"/>
    <w:rsid w:val="00691585"/>
    <w:rsid w:val="00691E5F"/>
    <w:rsid w:val="00693E68"/>
    <w:rsid w:val="006966B2"/>
    <w:rsid w:val="00697F9F"/>
    <w:rsid w:val="006A00D7"/>
    <w:rsid w:val="006A2428"/>
    <w:rsid w:val="006A79D4"/>
    <w:rsid w:val="006B03EF"/>
    <w:rsid w:val="006B1102"/>
    <w:rsid w:val="006B1728"/>
    <w:rsid w:val="006B2CC8"/>
    <w:rsid w:val="006B326A"/>
    <w:rsid w:val="006B3497"/>
    <w:rsid w:val="006B6C7E"/>
    <w:rsid w:val="006B6F04"/>
    <w:rsid w:val="006B7694"/>
    <w:rsid w:val="006C010D"/>
    <w:rsid w:val="006C3564"/>
    <w:rsid w:val="006C3CCA"/>
    <w:rsid w:val="006C5706"/>
    <w:rsid w:val="006C6358"/>
    <w:rsid w:val="006C6A19"/>
    <w:rsid w:val="006C6A6F"/>
    <w:rsid w:val="006C7945"/>
    <w:rsid w:val="006D114C"/>
    <w:rsid w:val="006D1EE8"/>
    <w:rsid w:val="006D5C8B"/>
    <w:rsid w:val="006D72B4"/>
    <w:rsid w:val="006D7FBD"/>
    <w:rsid w:val="006E23A2"/>
    <w:rsid w:val="006E2D1F"/>
    <w:rsid w:val="006E3733"/>
    <w:rsid w:val="006E3A71"/>
    <w:rsid w:val="006E40D0"/>
    <w:rsid w:val="006E44DF"/>
    <w:rsid w:val="006E46D5"/>
    <w:rsid w:val="006E4C6A"/>
    <w:rsid w:val="006E5003"/>
    <w:rsid w:val="006E67BD"/>
    <w:rsid w:val="006F5FF6"/>
    <w:rsid w:val="006F6047"/>
    <w:rsid w:val="006F66E5"/>
    <w:rsid w:val="0070042A"/>
    <w:rsid w:val="00700AA1"/>
    <w:rsid w:val="0070292D"/>
    <w:rsid w:val="0070293D"/>
    <w:rsid w:val="00704F31"/>
    <w:rsid w:val="0070618B"/>
    <w:rsid w:val="00712A7A"/>
    <w:rsid w:val="00714110"/>
    <w:rsid w:val="0071504B"/>
    <w:rsid w:val="007216FB"/>
    <w:rsid w:val="00723329"/>
    <w:rsid w:val="0072427D"/>
    <w:rsid w:val="00725D85"/>
    <w:rsid w:val="00727D9B"/>
    <w:rsid w:val="0073017E"/>
    <w:rsid w:val="00730519"/>
    <w:rsid w:val="00733A5B"/>
    <w:rsid w:val="00734A13"/>
    <w:rsid w:val="00735AA5"/>
    <w:rsid w:val="00736D03"/>
    <w:rsid w:val="007429CC"/>
    <w:rsid w:val="0074348E"/>
    <w:rsid w:val="00744C70"/>
    <w:rsid w:val="00745793"/>
    <w:rsid w:val="007462E8"/>
    <w:rsid w:val="00746D65"/>
    <w:rsid w:val="00750460"/>
    <w:rsid w:val="00751E4E"/>
    <w:rsid w:val="0075466C"/>
    <w:rsid w:val="007552B9"/>
    <w:rsid w:val="007573EA"/>
    <w:rsid w:val="007577A9"/>
    <w:rsid w:val="007651DB"/>
    <w:rsid w:val="00765590"/>
    <w:rsid w:val="007667EE"/>
    <w:rsid w:val="00772A7B"/>
    <w:rsid w:val="00772C70"/>
    <w:rsid w:val="007743A4"/>
    <w:rsid w:val="00774816"/>
    <w:rsid w:val="00777853"/>
    <w:rsid w:val="00777E87"/>
    <w:rsid w:val="00781410"/>
    <w:rsid w:val="007842D9"/>
    <w:rsid w:val="00786896"/>
    <w:rsid w:val="0078780F"/>
    <w:rsid w:val="00791BA3"/>
    <w:rsid w:val="0079294F"/>
    <w:rsid w:val="00792AA1"/>
    <w:rsid w:val="00794DD5"/>
    <w:rsid w:val="00795C47"/>
    <w:rsid w:val="007966B0"/>
    <w:rsid w:val="00797A79"/>
    <w:rsid w:val="007A1E81"/>
    <w:rsid w:val="007A2E93"/>
    <w:rsid w:val="007A3264"/>
    <w:rsid w:val="007A4F99"/>
    <w:rsid w:val="007A7FCD"/>
    <w:rsid w:val="007B076E"/>
    <w:rsid w:val="007B0CC8"/>
    <w:rsid w:val="007B0F0D"/>
    <w:rsid w:val="007B4A3B"/>
    <w:rsid w:val="007B6BD5"/>
    <w:rsid w:val="007C0E64"/>
    <w:rsid w:val="007C0EB0"/>
    <w:rsid w:val="007C4A2A"/>
    <w:rsid w:val="007D2305"/>
    <w:rsid w:val="007D6192"/>
    <w:rsid w:val="007D7C88"/>
    <w:rsid w:val="007E1B28"/>
    <w:rsid w:val="007F0FF3"/>
    <w:rsid w:val="007F1EE4"/>
    <w:rsid w:val="007F1FA8"/>
    <w:rsid w:val="007F350E"/>
    <w:rsid w:val="007F696B"/>
    <w:rsid w:val="007F6C65"/>
    <w:rsid w:val="007F6D00"/>
    <w:rsid w:val="007F7ACD"/>
    <w:rsid w:val="00805A48"/>
    <w:rsid w:val="0081178D"/>
    <w:rsid w:val="00812960"/>
    <w:rsid w:val="0081433C"/>
    <w:rsid w:val="00815EB5"/>
    <w:rsid w:val="0081656A"/>
    <w:rsid w:val="00817DAA"/>
    <w:rsid w:val="00821109"/>
    <w:rsid w:val="0082207B"/>
    <w:rsid w:val="00822EDF"/>
    <w:rsid w:val="00823035"/>
    <w:rsid w:val="008251F8"/>
    <w:rsid w:val="00827D79"/>
    <w:rsid w:val="008302EA"/>
    <w:rsid w:val="0083352B"/>
    <w:rsid w:val="00836C6B"/>
    <w:rsid w:val="00840A15"/>
    <w:rsid w:val="00841655"/>
    <w:rsid w:val="00842BF0"/>
    <w:rsid w:val="008456D5"/>
    <w:rsid w:val="00847AF7"/>
    <w:rsid w:val="00854C89"/>
    <w:rsid w:val="00854EA6"/>
    <w:rsid w:val="00854F5F"/>
    <w:rsid w:val="00855421"/>
    <w:rsid w:val="00855C57"/>
    <w:rsid w:val="008567F2"/>
    <w:rsid w:val="00860822"/>
    <w:rsid w:val="00860CEE"/>
    <w:rsid w:val="00862050"/>
    <w:rsid w:val="00865E1F"/>
    <w:rsid w:val="008661BE"/>
    <w:rsid w:val="00867AC0"/>
    <w:rsid w:val="00872411"/>
    <w:rsid w:val="00872794"/>
    <w:rsid w:val="0087343F"/>
    <w:rsid w:val="00876689"/>
    <w:rsid w:val="00877929"/>
    <w:rsid w:val="00877D1E"/>
    <w:rsid w:val="00877E5F"/>
    <w:rsid w:val="00883008"/>
    <w:rsid w:val="00883F09"/>
    <w:rsid w:val="008848FA"/>
    <w:rsid w:val="00885585"/>
    <w:rsid w:val="00887E79"/>
    <w:rsid w:val="0089098C"/>
    <w:rsid w:val="00892664"/>
    <w:rsid w:val="00893669"/>
    <w:rsid w:val="008A0242"/>
    <w:rsid w:val="008A1B00"/>
    <w:rsid w:val="008A1B17"/>
    <w:rsid w:val="008A3B10"/>
    <w:rsid w:val="008A6DAE"/>
    <w:rsid w:val="008B29FE"/>
    <w:rsid w:val="008B3DCD"/>
    <w:rsid w:val="008B5EDD"/>
    <w:rsid w:val="008C0D36"/>
    <w:rsid w:val="008C0EB5"/>
    <w:rsid w:val="008C2022"/>
    <w:rsid w:val="008C22F3"/>
    <w:rsid w:val="008C2F6C"/>
    <w:rsid w:val="008C3CE8"/>
    <w:rsid w:val="008C67EA"/>
    <w:rsid w:val="008C7173"/>
    <w:rsid w:val="008C7FE3"/>
    <w:rsid w:val="008C7FEE"/>
    <w:rsid w:val="008D2E25"/>
    <w:rsid w:val="008D60C5"/>
    <w:rsid w:val="008D65A4"/>
    <w:rsid w:val="008D7BD4"/>
    <w:rsid w:val="008E01EB"/>
    <w:rsid w:val="008E78D3"/>
    <w:rsid w:val="008E7C00"/>
    <w:rsid w:val="008F0E35"/>
    <w:rsid w:val="008F48E2"/>
    <w:rsid w:val="008F60E6"/>
    <w:rsid w:val="008F6923"/>
    <w:rsid w:val="00900F26"/>
    <w:rsid w:val="009013BE"/>
    <w:rsid w:val="0090496A"/>
    <w:rsid w:val="00905214"/>
    <w:rsid w:val="00905975"/>
    <w:rsid w:val="009065ED"/>
    <w:rsid w:val="00906B11"/>
    <w:rsid w:val="009143DE"/>
    <w:rsid w:val="0091631F"/>
    <w:rsid w:val="00916BC2"/>
    <w:rsid w:val="0092254E"/>
    <w:rsid w:val="00923936"/>
    <w:rsid w:val="00925316"/>
    <w:rsid w:val="00925C8E"/>
    <w:rsid w:val="00926CF5"/>
    <w:rsid w:val="00930BBF"/>
    <w:rsid w:val="009339C7"/>
    <w:rsid w:val="0093432C"/>
    <w:rsid w:val="009343D8"/>
    <w:rsid w:val="00935868"/>
    <w:rsid w:val="00935904"/>
    <w:rsid w:val="00940F27"/>
    <w:rsid w:val="009424F5"/>
    <w:rsid w:val="009438FC"/>
    <w:rsid w:val="00943DA4"/>
    <w:rsid w:val="00950091"/>
    <w:rsid w:val="00954C3F"/>
    <w:rsid w:val="00957BCA"/>
    <w:rsid w:val="00960A35"/>
    <w:rsid w:val="00965746"/>
    <w:rsid w:val="00967C4D"/>
    <w:rsid w:val="009714BA"/>
    <w:rsid w:val="00972F0E"/>
    <w:rsid w:val="0097711D"/>
    <w:rsid w:val="00977C85"/>
    <w:rsid w:val="00977EAE"/>
    <w:rsid w:val="00980CFD"/>
    <w:rsid w:val="00982879"/>
    <w:rsid w:val="0098342B"/>
    <w:rsid w:val="00983F20"/>
    <w:rsid w:val="00986168"/>
    <w:rsid w:val="00986FCB"/>
    <w:rsid w:val="00994ADD"/>
    <w:rsid w:val="00995266"/>
    <w:rsid w:val="009961E1"/>
    <w:rsid w:val="009977FD"/>
    <w:rsid w:val="009A2023"/>
    <w:rsid w:val="009A44F3"/>
    <w:rsid w:val="009A5129"/>
    <w:rsid w:val="009A677C"/>
    <w:rsid w:val="009B1847"/>
    <w:rsid w:val="009B21DB"/>
    <w:rsid w:val="009C1203"/>
    <w:rsid w:val="009C725B"/>
    <w:rsid w:val="009D4F17"/>
    <w:rsid w:val="009E4236"/>
    <w:rsid w:val="009E4251"/>
    <w:rsid w:val="009E7239"/>
    <w:rsid w:val="009E750A"/>
    <w:rsid w:val="009F2A3E"/>
    <w:rsid w:val="009F2FEF"/>
    <w:rsid w:val="009F5129"/>
    <w:rsid w:val="009F7BC9"/>
    <w:rsid w:val="00A0086A"/>
    <w:rsid w:val="00A0139B"/>
    <w:rsid w:val="00A025F3"/>
    <w:rsid w:val="00A02D95"/>
    <w:rsid w:val="00A07D0B"/>
    <w:rsid w:val="00A11419"/>
    <w:rsid w:val="00A12C94"/>
    <w:rsid w:val="00A1385D"/>
    <w:rsid w:val="00A1534B"/>
    <w:rsid w:val="00A1751D"/>
    <w:rsid w:val="00A1796D"/>
    <w:rsid w:val="00A20E3F"/>
    <w:rsid w:val="00A22436"/>
    <w:rsid w:val="00A259AA"/>
    <w:rsid w:val="00A263EA"/>
    <w:rsid w:val="00A37130"/>
    <w:rsid w:val="00A40C2F"/>
    <w:rsid w:val="00A46FF5"/>
    <w:rsid w:val="00A47EA4"/>
    <w:rsid w:val="00A52007"/>
    <w:rsid w:val="00A543E5"/>
    <w:rsid w:val="00A56DF9"/>
    <w:rsid w:val="00A57671"/>
    <w:rsid w:val="00A60EFC"/>
    <w:rsid w:val="00A61022"/>
    <w:rsid w:val="00A62FF8"/>
    <w:rsid w:val="00A66E85"/>
    <w:rsid w:val="00A702C6"/>
    <w:rsid w:val="00A70FA5"/>
    <w:rsid w:val="00A71870"/>
    <w:rsid w:val="00A741B3"/>
    <w:rsid w:val="00A76366"/>
    <w:rsid w:val="00A769BF"/>
    <w:rsid w:val="00A8124E"/>
    <w:rsid w:val="00A8364B"/>
    <w:rsid w:val="00A843CF"/>
    <w:rsid w:val="00A86238"/>
    <w:rsid w:val="00A86C32"/>
    <w:rsid w:val="00A90D4A"/>
    <w:rsid w:val="00A92EB0"/>
    <w:rsid w:val="00A9559A"/>
    <w:rsid w:val="00A9760B"/>
    <w:rsid w:val="00AA084A"/>
    <w:rsid w:val="00AA2A94"/>
    <w:rsid w:val="00AA442F"/>
    <w:rsid w:val="00AA4497"/>
    <w:rsid w:val="00AA5994"/>
    <w:rsid w:val="00AA7DC7"/>
    <w:rsid w:val="00AB1284"/>
    <w:rsid w:val="00AB16AB"/>
    <w:rsid w:val="00AB20CC"/>
    <w:rsid w:val="00AB2E59"/>
    <w:rsid w:val="00AB5460"/>
    <w:rsid w:val="00AB6BA6"/>
    <w:rsid w:val="00AC35EA"/>
    <w:rsid w:val="00AC3CF0"/>
    <w:rsid w:val="00AC4FBA"/>
    <w:rsid w:val="00AC68BF"/>
    <w:rsid w:val="00AC7C27"/>
    <w:rsid w:val="00AD1082"/>
    <w:rsid w:val="00AD357A"/>
    <w:rsid w:val="00AD3802"/>
    <w:rsid w:val="00AD4706"/>
    <w:rsid w:val="00AD48CD"/>
    <w:rsid w:val="00AD69FB"/>
    <w:rsid w:val="00AD7D13"/>
    <w:rsid w:val="00AE0762"/>
    <w:rsid w:val="00AE102C"/>
    <w:rsid w:val="00AE49A1"/>
    <w:rsid w:val="00AE7ECA"/>
    <w:rsid w:val="00AF2DD3"/>
    <w:rsid w:val="00AF4F53"/>
    <w:rsid w:val="00AF500A"/>
    <w:rsid w:val="00AF7B3A"/>
    <w:rsid w:val="00B015AD"/>
    <w:rsid w:val="00B02F16"/>
    <w:rsid w:val="00B04348"/>
    <w:rsid w:val="00B04E22"/>
    <w:rsid w:val="00B0649A"/>
    <w:rsid w:val="00B06527"/>
    <w:rsid w:val="00B06899"/>
    <w:rsid w:val="00B06B45"/>
    <w:rsid w:val="00B06CEE"/>
    <w:rsid w:val="00B07AE4"/>
    <w:rsid w:val="00B11D20"/>
    <w:rsid w:val="00B136E0"/>
    <w:rsid w:val="00B1385B"/>
    <w:rsid w:val="00B16695"/>
    <w:rsid w:val="00B21595"/>
    <w:rsid w:val="00B22AFB"/>
    <w:rsid w:val="00B23700"/>
    <w:rsid w:val="00B23A02"/>
    <w:rsid w:val="00B246A4"/>
    <w:rsid w:val="00B25866"/>
    <w:rsid w:val="00B2649E"/>
    <w:rsid w:val="00B26DCB"/>
    <w:rsid w:val="00B31D12"/>
    <w:rsid w:val="00B32B9E"/>
    <w:rsid w:val="00B359C7"/>
    <w:rsid w:val="00B3664E"/>
    <w:rsid w:val="00B36D1A"/>
    <w:rsid w:val="00B37DCE"/>
    <w:rsid w:val="00B40C23"/>
    <w:rsid w:val="00B42A57"/>
    <w:rsid w:val="00B43B78"/>
    <w:rsid w:val="00B452B0"/>
    <w:rsid w:val="00B46560"/>
    <w:rsid w:val="00B50582"/>
    <w:rsid w:val="00B55DCE"/>
    <w:rsid w:val="00B56855"/>
    <w:rsid w:val="00B56A66"/>
    <w:rsid w:val="00B601F0"/>
    <w:rsid w:val="00B608F7"/>
    <w:rsid w:val="00B67545"/>
    <w:rsid w:val="00B67B6A"/>
    <w:rsid w:val="00B70F27"/>
    <w:rsid w:val="00B7112A"/>
    <w:rsid w:val="00B71941"/>
    <w:rsid w:val="00B73255"/>
    <w:rsid w:val="00B7352D"/>
    <w:rsid w:val="00B75762"/>
    <w:rsid w:val="00B76698"/>
    <w:rsid w:val="00B7744A"/>
    <w:rsid w:val="00B775E5"/>
    <w:rsid w:val="00B8158D"/>
    <w:rsid w:val="00B85093"/>
    <w:rsid w:val="00B86314"/>
    <w:rsid w:val="00B86568"/>
    <w:rsid w:val="00B86A02"/>
    <w:rsid w:val="00B86D92"/>
    <w:rsid w:val="00B95359"/>
    <w:rsid w:val="00B95955"/>
    <w:rsid w:val="00B95D55"/>
    <w:rsid w:val="00BA0F02"/>
    <w:rsid w:val="00BA2FBD"/>
    <w:rsid w:val="00BB3BCD"/>
    <w:rsid w:val="00BB4696"/>
    <w:rsid w:val="00BB6BBA"/>
    <w:rsid w:val="00BB7F79"/>
    <w:rsid w:val="00BC2CCC"/>
    <w:rsid w:val="00BC2FD8"/>
    <w:rsid w:val="00BC37ED"/>
    <w:rsid w:val="00BC6112"/>
    <w:rsid w:val="00BC61E3"/>
    <w:rsid w:val="00BC6DCC"/>
    <w:rsid w:val="00BC74D7"/>
    <w:rsid w:val="00BC7D38"/>
    <w:rsid w:val="00BD3A17"/>
    <w:rsid w:val="00BD5473"/>
    <w:rsid w:val="00BD7041"/>
    <w:rsid w:val="00BE1D8F"/>
    <w:rsid w:val="00BE54EA"/>
    <w:rsid w:val="00BE6CFC"/>
    <w:rsid w:val="00BE7E6A"/>
    <w:rsid w:val="00BF087E"/>
    <w:rsid w:val="00BF17AA"/>
    <w:rsid w:val="00BF1951"/>
    <w:rsid w:val="00BF19E0"/>
    <w:rsid w:val="00BF2442"/>
    <w:rsid w:val="00BF2ACE"/>
    <w:rsid w:val="00BF2B3F"/>
    <w:rsid w:val="00BF4EA4"/>
    <w:rsid w:val="00BF7102"/>
    <w:rsid w:val="00BF794B"/>
    <w:rsid w:val="00BF7A48"/>
    <w:rsid w:val="00BF7AEC"/>
    <w:rsid w:val="00C04E0C"/>
    <w:rsid w:val="00C05635"/>
    <w:rsid w:val="00C0585C"/>
    <w:rsid w:val="00C05F4F"/>
    <w:rsid w:val="00C06C83"/>
    <w:rsid w:val="00C07F5A"/>
    <w:rsid w:val="00C17DB5"/>
    <w:rsid w:val="00C21918"/>
    <w:rsid w:val="00C22F15"/>
    <w:rsid w:val="00C26C32"/>
    <w:rsid w:val="00C27066"/>
    <w:rsid w:val="00C328E9"/>
    <w:rsid w:val="00C337E1"/>
    <w:rsid w:val="00C3554C"/>
    <w:rsid w:val="00C35931"/>
    <w:rsid w:val="00C37451"/>
    <w:rsid w:val="00C40A1A"/>
    <w:rsid w:val="00C41A67"/>
    <w:rsid w:val="00C433ED"/>
    <w:rsid w:val="00C46C9B"/>
    <w:rsid w:val="00C50A26"/>
    <w:rsid w:val="00C52527"/>
    <w:rsid w:val="00C53FA4"/>
    <w:rsid w:val="00C55F2B"/>
    <w:rsid w:val="00C61886"/>
    <w:rsid w:val="00C61AFF"/>
    <w:rsid w:val="00C62768"/>
    <w:rsid w:val="00C648AB"/>
    <w:rsid w:val="00C661CE"/>
    <w:rsid w:val="00C6770E"/>
    <w:rsid w:val="00C70243"/>
    <w:rsid w:val="00C72556"/>
    <w:rsid w:val="00C73562"/>
    <w:rsid w:val="00C73EE2"/>
    <w:rsid w:val="00C75BF0"/>
    <w:rsid w:val="00C8148A"/>
    <w:rsid w:val="00C81E70"/>
    <w:rsid w:val="00C82696"/>
    <w:rsid w:val="00C84DE1"/>
    <w:rsid w:val="00C90429"/>
    <w:rsid w:val="00C9182D"/>
    <w:rsid w:val="00C925DF"/>
    <w:rsid w:val="00C93116"/>
    <w:rsid w:val="00C9559C"/>
    <w:rsid w:val="00C96575"/>
    <w:rsid w:val="00CA0C57"/>
    <w:rsid w:val="00CA0DA7"/>
    <w:rsid w:val="00CA2E24"/>
    <w:rsid w:val="00CA3225"/>
    <w:rsid w:val="00CA4B69"/>
    <w:rsid w:val="00CA625A"/>
    <w:rsid w:val="00CA7627"/>
    <w:rsid w:val="00CB7789"/>
    <w:rsid w:val="00CC0259"/>
    <w:rsid w:val="00CC20CC"/>
    <w:rsid w:val="00CC2246"/>
    <w:rsid w:val="00CC3D88"/>
    <w:rsid w:val="00CC7BA2"/>
    <w:rsid w:val="00CD3001"/>
    <w:rsid w:val="00CD407E"/>
    <w:rsid w:val="00CD5BBF"/>
    <w:rsid w:val="00CD7329"/>
    <w:rsid w:val="00CE09CB"/>
    <w:rsid w:val="00CE0BB8"/>
    <w:rsid w:val="00CE12F5"/>
    <w:rsid w:val="00CE41DB"/>
    <w:rsid w:val="00CE5EB6"/>
    <w:rsid w:val="00CE6031"/>
    <w:rsid w:val="00CE6D9E"/>
    <w:rsid w:val="00CE73C3"/>
    <w:rsid w:val="00CE7EE8"/>
    <w:rsid w:val="00CF042C"/>
    <w:rsid w:val="00CF0A4D"/>
    <w:rsid w:val="00CF0AB5"/>
    <w:rsid w:val="00CF6688"/>
    <w:rsid w:val="00D004D2"/>
    <w:rsid w:val="00D0367B"/>
    <w:rsid w:val="00D04515"/>
    <w:rsid w:val="00D055E1"/>
    <w:rsid w:val="00D07C42"/>
    <w:rsid w:val="00D11339"/>
    <w:rsid w:val="00D11C9A"/>
    <w:rsid w:val="00D12278"/>
    <w:rsid w:val="00D158A4"/>
    <w:rsid w:val="00D16B8C"/>
    <w:rsid w:val="00D20B3E"/>
    <w:rsid w:val="00D2107D"/>
    <w:rsid w:val="00D214F7"/>
    <w:rsid w:val="00D26BE1"/>
    <w:rsid w:val="00D31712"/>
    <w:rsid w:val="00D32198"/>
    <w:rsid w:val="00D32240"/>
    <w:rsid w:val="00D3282C"/>
    <w:rsid w:val="00D3316F"/>
    <w:rsid w:val="00D33D24"/>
    <w:rsid w:val="00D34075"/>
    <w:rsid w:val="00D34AFA"/>
    <w:rsid w:val="00D436B0"/>
    <w:rsid w:val="00D437A3"/>
    <w:rsid w:val="00D43EDD"/>
    <w:rsid w:val="00D46B3A"/>
    <w:rsid w:val="00D537D3"/>
    <w:rsid w:val="00D602B3"/>
    <w:rsid w:val="00D6046B"/>
    <w:rsid w:val="00D64A96"/>
    <w:rsid w:val="00D71413"/>
    <w:rsid w:val="00D719A8"/>
    <w:rsid w:val="00D75061"/>
    <w:rsid w:val="00D75565"/>
    <w:rsid w:val="00D75670"/>
    <w:rsid w:val="00D84C7E"/>
    <w:rsid w:val="00D84E64"/>
    <w:rsid w:val="00D85C0E"/>
    <w:rsid w:val="00D919E4"/>
    <w:rsid w:val="00D92D6C"/>
    <w:rsid w:val="00D9422D"/>
    <w:rsid w:val="00D94A54"/>
    <w:rsid w:val="00DA0377"/>
    <w:rsid w:val="00DA3C1D"/>
    <w:rsid w:val="00DA4430"/>
    <w:rsid w:val="00DA4830"/>
    <w:rsid w:val="00DA6635"/>
    <w:rsid w:val="00DA760B"/>
    <w:rsid w:val="00DB0129"/>
    <w:rsid w:val="00DB1041"/>
    <w:rsid w:val="00DB14EA"/>
    <w:rsid w:val="00DB2204"/>
    <w:rsid w:val="00DB2628"/>
    <w:rsid w:val="00DB40CC"/>
    <w:rsid w:val="00DB4AA4"/>
    <w:rsid w:val="00DB6A97"/>
    <w:rsid w:val="00DC0E01"/>
    <w:rsid w:val="00DC1081"/>
    <w:rsid w:val="00DC1CA9"/>
    <w:rsid w:val="00DC293C"/>
    <w:rsid w:val="00DC51A8"/>
    <w:rsid w:val="00DC6319"/>
    <w:rsid w:val="00DC6326"/>
    <w:rsid w:val="00DC66AC"/>
    <w:rsid w:val="00DC79D1"/>
    <w:rsid w:val="00DD0580"/>
    <w:rsid w:val="00DD06BE"/>
    <w:rsid w:val="00DD4375"/>
    <w:rsid w:val="00DD5861"/>
    <w:rsid w:val="00DE1DF5"/>
    <w:rsid w:val="00DE1EED"/>
    <w:rsid w:val="00DE5006"/>
    <w:rsid w:val="00DE512B"/>
    <w:rsid w:val="00DE6F2F"/>
    <w:rsid w:val="00DE7F8B"/>
    <w:rsid w:val="00DF0CA3"/>
    <w:rsid w:val="00DF1844"/>
    <w:rsid w:val="00DF39FF"/>
    <w:rsid w:val="00DF534E"/>
    <w:rsid w:val="00DF547E"/>
    <w:rsid w:val="00DF66CB"/>
    <w:rsid w:val="00E0331C"/>
    <w:rsid w:val="00E04274"/>
    <w:rsid w:val="00E06ECF"/>
    <w:rsid w:val="00E101D7"/>
    <w:rsid w:val="00E13AB2"/>
    <w:rsid w:val="00E14379"/>
    <w:rsid w:val="00E14E15"/>
    <w:rsid w:val="00E1712A"/>
    <w:rsid w:val="00E173A1"/>
    <w:rsid w:val="00E17D5C"/>
    <w:rsid w:val="00E21CDB"/>
    <w:rsid w:val="00E25ECB"/>
    <w:rsid w:val="00E27D7E"/>
    <w:rsid w:val="00E3184B"/>
    <w:rsid w:val="00E31AD1"/>
    <w:rsid w:val="00E32292"/>
    <w:rsid w:val="00E330E2"/>
    <w:rsid w:val="00E33A05"/>
    <w:rsid w:val="00E34366"/>
    <w:rsid w:val="00E3557D"/>
    <w:rsid w:val="00E358D8"/>
    <w:rsid w:val="00E35EC8"/>
    <w:rsid w:val="00E413BD"/>
    <w:rsid w:val="00E4194E"/>
    <w:rsid w:val="00E41DF5"/>
    <w:rsid w:val="00E42CAC"/>
    <w:rsid w:val="00E4356B"/>
    <w:rsid w:val="00E446B9"/>
    <w:rsid w:val="00E45418"/>
    <w:rsid w:val="00E50071"/>
    <w:rsid w:val="00E50496"/>
    <w:rsid w:val="00E55467"/>
    <w:rsid w:val="00E57767"/>
    <w:rsid w:val="00E641D9"/>
    <w:rsid w:val="00E66268"/>
    <w:rsid w:val="00E67839"/>
    <w:rsid w:val="00E7073E"/>
    <w:rsid w:val="00E76A4E"/>
    <w:rsid w:val="00E76E69"/>
    <w:rsid w:val="00E81163"/>
    <w:rsid w:val="00E81489"/>
    <w:rsid w:val="00E81E18"/>
    <w:rsid w:val="00E81FD2"/>
    <w:rsid w:val="00E83583"/>
    <w:rsid w:val="00E85CDA"/>
    <w:rsid w:val="00E85E9E"/>
    <w:rsid w:val="00E86557"/>
    <w:rsid w:val="00E86EBA"/>
    <w:rsid w:val="00E87A03"/>
    <w:rsid w:val="00E9305C"/>
    <w:rsid w:val="00E93731"/>
    <w:rsid w:val="00E93E18"/>
    <w:rsid w:val="00EA390E"/>
    <w:rsid w:val="00EA3B32"/>
    <w:rsid w:val="00EA3E5C"/>
    <w:rsid w:val="00EA7450"/>
    <w:rsid w:val="00EB1F3D"/>
    <w:rsid w:val="00EB28DD"/>
    <w:rsid w:val="00EB4018"/>
    <w:rsid w:val="00EB4640"/>
    <w:rsid w:val="00EB4850"/>
    <w:rsid w:val="00EB7E6C"/>
    <w:rsid w:val="00EC00FC"/>
    <w:rsid w:val="00EC0457"/>
    <w:rsid w:val="00EC0541"/>
    <w:rsid w:val="00EC2301"/>
    <w:rsid w:val="00EC2477"/>
    <w:rsid w:val="00EC29DA"/>
    <w:rsid w:val="00EC2D20"/>
    <w:rsid w:val="00EC4214"/>
    <w:rsid w:val="00EC5628"/>
    <w:rsid w:val="00EC6E0A"/>
    <w:rsid w:val="00EE05BA"/>
    <w:rsid w:val="00EE27A1"/>
    <w:rsid w:val="00EE3041"/>
    <w:rsid w:val="00EE5D3B"/>
    <w:rsid w:val="00EE7C15"/>
    <w:rsid w:val="00EF0833"/>
    <w:rsid w:val="00EF3430"/>
    <w:rsid w:val="00EF3AFB"/>
    <w:rsid w:val="00EF3E3D"/>
    <w:rsid w:val="00EF59F5"/>
    <w:rsid w:val="00F00E6B"/>
    <w:rsid w:val="00F01A11"/>
    <w:rsid w:val="00F057F2"/>
    <w:rsid w:val="00F05CD6"/>
    <w:rsid w:val="00F05E32"/>
    <w:rsid w:val="00F06CCE"/>
    <w:rsid w:val="00F10704"/>
    <w:rsid w:val="00F14621"/>
    <w:rsid w:val="00F15D6E"/>
    <w:rsid w:val="00F15DD5"/>
    <w:rsid w:val="00F16C19"/>
    <w:rsid w:val="00F2099F"/>
    <w:rsid w:val="00F21E99"/>
    <w:rsid w:val="00F22468"/>
    <w:rsid w:val="00F22EB1"/>
    <w:rsid w:val="00F232E5"/>
    <w:rsid w:val="00F31690"/>
    <w:rsid w:val="00F324FB"/>
    <w:rsid w:val="00F32616"/>
    <w:rsid w:val="00F40C66"/>
    <w:rsid w:val="00F42B1E"/>
    <w:rsid w:val="00F43361"/>
    <w:rsid w:val="00F437A3"/>
    <w:rsid w:val="00F46E26"/>
    <w:rsid w:val="00F50B0C"/>
    <w:rsid w:val="00F526B5"/>
    <w:rsid w:val="00F531D7"/>
    <w:rsid w:val="00F5336C"/>
    <w:rsid w:val="00F55C5A"/>
    <w:rsid w:val="00F56771"/>
    <w:rsid w:val="00F56A87"/>
    <w:rsid w:val="00F6029C"/>
    <w:rsid w:val="00F61DCB"/>
    <w:rsid w:val="00F635BF"/>
    <w:rsid w:val="00F636EB"/>
    <w:rsid w:val="00F650EE"/>
    <w:rsid w:val="00F65BE4"/>
    <w:rsid w:val="00F670E6"/>
    <w:rsid w:val="00F67B52"/>
    <w:rsid w:val="00F67F89"/>
    <w:rsid w:val="00F70F61"/>
    <w:rsid w:val="00F723F0"/>
    <w:rsid w:val="00F72728"/>
    <w:rsid w:val="00F745B9"/>
    <w:rsid w:val="00F75861"/>
    <w:rsid w:val="00F7752A"/>
    <w:rsid w:val="00F778B2"/>
    <w:rsid w:val="00F81FBE"/>
    <w:rsid w:val="00F82625"/>
    <w:rsid w:val="00F84B40"/>
    <w:rsid w:val="00F84FF8"/>
    <w:rsid w:val="00F87157"/>
    <w:rsid w:val="00F92734"/>
    <w:rsid w:val="00F9276D"/>
    <w:rsid w:val="00F92F69"/>
    <w:rsid w:val="00F9663E"/>
    <w:rsid w:val="00FA0AF5"/>
    <w:rsid w:val="00FA26C9"/>
    <w:rsid w:val="00FA4D3F"/>
    <w:rsid w:val="00FA59F1"/>
    <w:rsid w:val="00FB23EC"/>
    <w:rsid w:val="00FB4617"/>
    <w:rsid w:val="00FB4C0A"/>
    <w:rsid w:val="00FB546B"/>
    <w:rsid w:val="00FC1A55"/>
    <w:rsid w:val="00FC2EF7"/>
    <w:rsid w:val="00FC32C8"/>
    <w:rsid w:val="00FC3B4A"/>
    <w:rsid w:val="00FC4809"/>
    <w:rsid w:val="00FC49FB"/>
    <w:rsid w:val="00FC5974"/>
    <w:rsid w:val="00FD0472"/>
    <w:rsid w:val="00FD0505"/>
    <w:rsid w:val="00FD207E"/>
    <w:rsid w:val="00FD2125"/>
    <w:rsid w:val="00FD3082"/>
    <w:rsid w:val="00FE0424"/>
    <w:rsid w:val="00FE087E"/>
    <w:rsid w:val="00FE1671"/>
    <w:rsid w:val="00FE18B5"/>
    <w:rsid w:val="00FE19F3"/>
    <w:rsid w:val="00FE46A5"/>
    <w:rsid w:val="00FE4992"/>
    <w:rsid w:val="00FF0A32"/>
    <w:rsid w:val="00FF1D62"/>
    <w:rsid w:val="00FF5207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F69D0"/>
  <w15:docId w15:val="{AC7C33FC-6C55-4134-83EA-A18603D3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7C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B0CC8"/>
    <w:pPr>
      <w:keepNext/>
      <w:numPr>
        <w:ilvl w:val="1"/>
        <w:numId w:val="6"/>
      </w:numPr>
      <w:spacing w:before="180" w:line="360" w:lineRule="auto"/>
      <w:jc w:val="both"/>
      <w:outlineLvl w:val="1"/>
    </w:pPr>
    <w:rPr>
      <w:rFonts w:ascii="Arial" w:hAnsi="Arial"/>
      <w:b/>
      <w:sz w:val="22"/>
      <w:szCs w:val="20"/>
    </w:rPr>
  </w:style>
  <w:style w:type="paragraph" w:styleId="Nagwek3">
    <w:name w:val="heading 3"/>
    <w:basedOn w:val="Normalny"/>
    <w:next w:val="Tekst"/>
    <w:link w:val="Nagwek3Znak"/>
    <w:qFormat/>
    <w:rsid w:val="007B0CC8"/>
    <w:pPr>
      <w:keepNext/>
      <w:numPr>
        <w:ilvl w:val="2"/>
        <w:numId w:val="6"/>
      </w:numPr>
      <w:spacing w:before="120" w:line="360" w:lineRule="auto"/>
      <w:jc w:val="both"/>
      <w:outlineLvl w:val="2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B0CC8"/>
    <w:pPr>
      <w:numPr>
        <w:ilvl w:val="4"/>
        <w:numId w:val="6"/>
      </w:numPr>
      <w:spacing w:before="240" w:after="60" w:line="360" w:lineRule="auto"/>
      <w:jc w:val="both"/>
      <w:outlineLvl w:val="4"/>
    </w:pPr>
    <w:rPr>
      <w:rFonts w:ascii="Arial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7B0CC8"/>
    <w:pPr>
      <w:numPr>
        <w:ilvl w:val="5"/>
        <w:numId w:val="6"/>
      </w:numPr>
      <w:spacing w:before="240" w:after="60" w:line="360" w:lineRule="auto"/>
      <w:jc w:val="both"/>
      <w:outlineLvl w:val="5"/>
    </w:pPr>
    <w:rPr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7B0CC8"/>
    <w:pPr>
      <w:numPr>
        <w:ilvl w:val="6"/>
        <w:numId w:val="6"/>
      </w:numPr>
      <w:spacing w:before="240" w:after="60" w:line="360" w:lineRule="auto"/>
      <w:jc w:val="both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B0CC8"/>
    <w:pPr>
      <w:numPr>
        <w:ilvl w:val="7"/>
        <w:numId w:val="6"/>
      </w:numPr>
      <w:spacing w:before="240" w:after="60" w:line="36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B0CC8"/>
    <w:pPr>
      <w:numPr>
        <w:ilvl w:val="8"/>
        <w:numId w:val="6"/>
      </w:numPr>
      <w:spacing w:before="240" w:after="60" w:line="36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7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7C97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31AD1"/>
    <w:pPr>
      <w:tabs>
        <w:tab w:val="left" w:pos="440"/>
        <w:tab w:val="right" w:leader="dot" w:pos="9191"/>
      </w:tabs>
      <w:spacing w:after="100"/>
      <w:ind w:left="426" w:hanging="426"/>
      <w:jc w:val="both"/>
    </w:pPr>
  </w:style>
  <w:style w:type="character" w:styleId="Hipercze">
    <w:name w:val="Hyperlink"/>
    <w:basedOn w:val="Domylnaczcionkaakapitu"/>
    <w:uiPriority w:val="99"/>
    <w:unhideWhenUsed/>
    <w:rsid w:val="00097C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C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C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7C97"/>
    <w:pPr>
      <w:ind w:left="720"/>
      <w:contextualSpacing/>
    </w:pPr>
  </w:style>
  <w:style w:type="table" w:styleId="Tabela-Siatka">
    <w:name w:val="Table Grid"/>
    <w:basedOn w:val="Standardowy"/>
    <w:uiPriority w:val="59"/>
    <w:rsid w:val="00E7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,Nagłówek strony1"/>
    <w:basedOn w:val="Normalny"/>
    <w:link w:val="NagwekZnak"/>
    <w:unhideWhenUsed/>
    <w:rsid w:val="00811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rsid w:val="00811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5C7F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8D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F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FD2"/>
    <w:rPr>
      <w:vertAlign w:val="superscript"/>
    </w:rPr>
  </w:style>
  <w:style w:type="paragraph" w:customStyle="1" w:styleId="Rysunek">
    <w:name w:val="Rysunek"/>
    <w:basedOn w:val="Normalny"/>
    <w:qFormat/>
    <w:rsid w:val="00CA0C57"/>
    <w:pPr>
      <w:keepNext/>
      <w:spacing w:line="360" w:lineRule="auto"/>
      <w:ind w:firstLine="357"/>
      <w:jc w:val="center"/>
    </w:pPr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F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F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F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Greg-numer">
    <w:name w:val="Greg - numer"/>
    <w:basedOn w:val="Nagwek1"/>
    <w:qFormat/>
    <w:rsid w:val="00625E5F"/>
    <w:pPr>
      <w:numPr>
        <w:numId w:val="1"/>
      </w:numPr>
      <w:spacing w:before="240" w:after="240"/>
      <w:ind w:left="360"/>
      <w:jc w:val="both"/>
    </w:pPr>
  </w:style>
  <w:style w:type="paragraph" w:customStyle="1" w:styleId="Greg-tekst">
    <w:name w:val="Greg - tekst"/>
    <w:basedOn w:val="Normalny"/>
    <w:qFormat/>
    <w:rsid w:val="00B7352D"/>
    <w:pPr>
      <w:spacing w:line="300" w:lineRule="auto"/>
      <w:ind w:firstLine="357"/>
      <w:jc w:val="both"/>
    </w:pPr>
  </w:style>
  <w:style w:type="paragraph" w:customStyle="1" w:styleId="Greg-wypunkt">
    <w:name w:val="Greg - wypunkt"/>
    <w:basedOn w:val="Akapitzlist"/>
    <w:qFormat/>
    <w:rsid w:val="00536520"/>
    <w:pPr>
      <w:numPr>
        <w:numId w:val="2"/>
      </w:numPr>
      <w:spacing w:line="300" w:lineRule="auto"/>
      <w:jc w:val="both"/>
    </w:pPr>
    <w:rPr>
      <w:szCs w:val="22"/>
    </w:rPr>
  </w:style>
  <w:style w:type="paragraph" w:customStyle="1" w:styleId="Greg-numer2">
    <w:name w:val="Greg - numer 2"/>
    <w:basedOn w:val="Nagwek1"/>
    <w:qFormat/>
    <w:rsid w:val="00E3184B"/>
    <w:pPr>
      <w:numPr>
        <w:ilvl w:val="1"/>
        <w:numId w:val="1"/>
      </w:numPr>
      <w:tabs>
        <w:tab w:val="left" w:pos="851"/>
      </w:tabs>
      <w:spacing w:before="240" w:after="240"/>
      <w:ind w:left="3691" w:hanging="431"/>
    </w:pPr>
  </w:style>
  <w:style w:type="paragraph" w:customStyle="1" w:styleId="Greg-rys">
    <w:name w:val="Greg - rys"/>
    <w:basedOn w:val="Greg-tekst"/>
    <w:qFormat/>
    <w:rsid w:val="00D3282C"/>
    <w:pPr>
      <w:keepNext/>
      <w:ind w:firstLine="0"/>
      <w:jc w:val="center"/>
    </w:pPr>
    <w:rPr>
      <w:noProof/>
    </w:rPr>
  </w:style>
  <w:style w:type="paragraph" w:customStyle="1" w:styleId="Greg-ryspodpis">
    <w:name w:val="Greg - rys podpis"/>
    <w:basedOn w:val="Greg-tekst"/>
    <w:qFormat/>
    <w:rsid w:val="001E389F"/>
    <w:pPr>
      <w:ind w:left="993" w:hanging="709"/>
    </w:pPr>
    <w:rPr>
      <w:sz w:val="22"/>
      <w:szCs w:val="22"/>
    </w:rPr>
  </w:style>
  <w:style w:type="paragraph" w:customStyle="1" w:styleId="Gregwyszczegolnienie">
    <w:name w:val="Greg wyszczegolnienie"/>
    <w:basedOn w:val="Greg-tekst"/>
    <w:qFormat/>
    <w:rsid w:val="00206E9D"/>
    <w:pPr>
      <w:spacing w:before="200"/>
      <w:ind w:firstLine="0"/>
    </w:pPr>
    <w:rPr>
      <w:b/>
    </w:rPr>
  </w:style>
  <w:style w:type="paragraph" w:customStyle="1" w:styleId="Greg-foto">
    <w:name w:val="Greg - foto"/>
    <w:basedOn w:val="Normalny"/>
    <w:qFormat/>
    <w:rsid w:val="008E78D3"/>
    <w:pPr>
      <w:jc w:val="center"/>
    </w:pPr>
    <w:rPr>
      <w:noProof/>
      <w:sz w:val="22"/>
      <w:szCs w:val="22"/>
    </w:rPr>
  </w:style>
  <w:style w:type="paragraph" w:customStyle="1" w:styleId="Greg-numer3">
    <w:name w:val="Greg - numer 3"/>
    <w:basedOn w:val="Greg-numer2"/>
    <w:qFormat/>
    <w:rsid w:val="008E78D3"/>
    <w:pPr>
      <w:numPr>
        <w:ilvl w:val="2"/>
      </w:numPr>
      <w:outlineLvl w:val="1"/>
    </w:pPr>
    <w:rPr>
      <w:sz w:val="24"/>
    </w:rPr>
  </w:style>
  <w:style w:type="paragraph" w:customStyle="1" w:styleId="Greg-tabeltyt">
    <w:name w:val="Greg - tabel tyt."/>
    <w:basedOn w:val="Normalny"/>
    <w:qFormat/>
    <w:rsid w:val="00317B94"/>
    <w:pPr>
      <w:spacing w:after="60"/>
      <w:jc w:val="center"/>
    </w:pPr>
    <w:rPr>
      <w:szCs w:val="22"/>
    </w:rPr>
  </w:style>
  <w:style w:type="paragraph" w:customStyle="1" w:styleId="Greg-tabelzasadnicza">
    <w:name w:val="Greg - tabel zasadnicza"/>
    <w:basedOn w:val="Greg-tekst"/>
    <w:qFormat/>
    <w:rsid w:val="008E78D3"/>
    <w:pPr>
      <w:ind w:firstLine="0"/>
      <w:jc w:val="center"/>
    </w:pPr>
    <w:rPr>
      <w:noProof/>
    </w:rPr>
  </w:style>
  <w:style w:type="paragraph" w:customStyle="1" w:styleId="Greg-wypunktkreska">
    <w:name w:val="Greg - wypunkt kreska"/>
    <w:basedOn w:val="Greg-wypunkt"/>
    <w:qFormat/>
    <w:rsid w:val="00536520"/>
    <w:pPr>
      <w:numPr>
        <w:numId w:val="3"/>
      </w:numPr>
    </w:pPr>
  </w:style>
  <w:style w:type="paragraph" w:customStyle="1" w:styleId="Greg-zmienne">
    <w:name w:val="Greg - zmienne"/>
    <w:basedOn w:val="Normalny"/>
    <w:qFormat/>
    <w:rsid w:val="008E78D3"/>
    <w:pPr>
      <w:spacing w:line="360" w:lineRule="auto"/>
      <w:jc w:val="right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43E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43E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eg-tabel">
    <w:name w:val="Greg - tabel"/>
    <w:basedOn w:val="Greg-tekst"/>
    <w:qFormat/>
    <w:rsid w:val="00317B94"/>
    <w:pPr>
      <w:keepNext/>
      <w:jc w:val="right"/>
    </w:pPr>
  </w:style>
  <w:style w:type="paragraph" w:styleId="Spistreci2">
    <w:name w:val="toc 2"/>
    <w:basedOn w:val="Normalny"/>
    <w:next w:val="Normalny"/>
    <w:autoRedefine/>
    <w:uiPriority w:val="39"/>
    <w:unhideWhenUsed/>
    <w:rsid w:val="000027AE"/>
    <w:pPr>
      <w:spacing w:after="100"/>
      <w:ind w:left="240"/>
    </w:pPr>
  </w:style>
  <w:style w:type="paragraph" w:customStyle="1" w:styleId="Greg-dotyczypismo">
    <w:name w:val="Greg - dotyczy pismo"/>
    <w:basedOn w:val="Normalny"/>
    <w:qFormat/>
    <w:rsid w:val="00666EB9"/>
    <w:pPr>
      <w:spacing w:line="360" w:lineRule="auto"/>
      <w:jc w:val="both"/>
    </w:pPr>
    <w:rPr>
      <w:sz w:val="20"/>
      <w:szCs w:val="16"/>
      <w:u w:val="single"/>
    </w:rPr>
  </w:style>
  <w:style w:type="paragraph" w:customStyle="1" w:styleId="Greg-adresat">
    <w:name w:val="Greg - adresat"/>
    <w:basedOn w:val="Normalny"/>
    <w:qFormat/>
    <w:rsid w:val="006465EA"/>
    <w:pPr>
      <w:ind w:left="5812"/>
    </w:pPr>
    <w:rPr>
      <w:b/>
    </w:rPr>
  </w:style>
  <w:style w:type="character" w:styleId="Uwydatnienie">
    <w:name w:val="Emphasis"/>
    <w:basedOn w:val="Domylnaczcionkaakapitu"/>
    <w:uiPriority w:val="20"/>
    <w:qFormat/>
    <w:rsid w:val="003A142E"/>
    <w:rPr>
      <w:i/>
      <w:iCs/>
    </w:rPr>
  </w:style>
  <w:style w:type="paragraph" w:customStyle="1" w:styleId="Greg-tytuoprac">
    <w:name w:val="Greg - tytuł oprac"/>
    <w:basedOn w:val="Greg-tekst"/>
    <w:qFormat/>
    <w:rsid w:val="00422ED7"/>
    <w:pPr>
      <w:spacing w:line="240" w:lineRule="auto"/>
      <w:ind w:firstLine="142"/>
      <w:jc w:val="center"/>
    </w:pPr>
    <w:rPr>
      <w:b/>
      <w:sz w:val="40"/>
      <w:szCs w:val="40"/>
    </w:rPr>
  </w:style>
  <w:style w:type="paragraph" w:customStyle="1" w:styleId="Greg-tabeltytwierszy">
    <w:name w:val="Greg - tabel tyt wierszy"/>
    <w:basedOn w:val="Greg-tekst"/>
    <w:qFormat/>
    <w:rsid w:val="002C5039"/>
    <w:pPr>
      <w:ind w:firstLine="28"/>
      <w:jc w:val="center"/>
    </w:pPr>
    <w:rPr>
      <w:sz w:val="22"/>
    </w:rPr>
  </w:style>
  <w:style w:type="paragraph" w:customStyle="1" w:styleId="Greg-zalacznikiwykaz">
    <w:name w:val="Greg - zalaczniki wykaz"/>
    <w:basedOn w:val="Greg-tekst"/>
    <w:qFormat/>
    <w:rsid w:val="003112A0"/>
    <w:pPr>
      <w:ind w:left="1701" w:hanging="1701"/>
    </w:pPr>
  </w:style>
  <w:style w:type="paragraph" w:customStyle="1" w:styleId="Greg-podpunkt1">
    <w:name w:val="Greg - podpunkt 1"/>
    <w:basedOn w:val="Greg-tekst"/>
    <w:qFormat/>
    <w:rsid w:val="00D75670"/>
    <w:pPr>
      <w:numPr>
        <w:numId w:val="4"/>
      </w:numPr>
    </w:pPr>
  </w:style>
  <w:style w:type="paragraph" w:customStyle="1" w:styleId="Greg-spisliteratury">
    <w:name w:val="Greg - spis literatury"/>
    <w:basedOn w:val="Greg-tekst"/>
    <w:qFormat/>
    <w:rsid w:val="00F00E6B"/>
    <w:pPr>
      <w:ind w:left="851" w:hanging="494"/>
    </w:pPr>
  </w:style>
  <w:style w:type="paragraph" w:customStyle="1" w:styleId="Greg-wypunktnumer">
    <w:name w:val="Greg - wypunkt numer"/>
    <w:basedOn w:val="Greg-wypunkt"/>
    <w:qFormat/>
    <w:rsid w:val="00B7352D"/>
    <w:pPr>
      <w:numPr>
        <w:numId w:val="5"/>
      </w:numPr>
      <w:spacing w:line="288" w:lineRule="auto"/>
      <w:ind w:left="1434" w:hanging="357"/>
    </w:pPr>
  </w:style>
  <w:style w:type="paragraph" w:customStyle="1" w:styleId="Greg-wypunktuwagi">
    <w:name w:val="Greg - wypunkt uwagi"/>
    <w:basedOn w:val="Greg-wypunkt"/>
    <w:qFormat/>
    <w:rsid w:val="00CF0A4D"/>
    <w:pPr>
      <w:ind w:left="567" w:hanging="283"/>
    </w:pPr>
  </w:style>
  <w:style w:type="character" w:customStyle="1" w:styleId="articleabstract">
    <w:name w:val="articleabstract"/>
    <w:basedOn w:val="Domylnaczcionkaakapitu"/>
    <w:rsid w:val="00A07D0B"/>
  </w:style>
  <w:style w:type="character" w:customStyle="1" w:styleId="Nagwek2Znak">
    <w:name w:val="Nagłówek 2 Znak"/>
    <w:basedOn w:val="Domylnaczcionkaakapitu"/>
    <w:link w:val="Nagwek2"/>
    <w:rsid w:val="007B0CC8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0CC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0CC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0CC8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0CC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0CC8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0CC8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Tekst">
    <w:name w:val="Tekst"/>
    <w:basedOn w:val="Normalny"/>
    <w:rsid w:val="007B0CC8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PABNagwek1">
    <w:name w:val="PAB Nagłówek 1"/>
    <w:basedOn w:val="Nagwek1"/>
    <w:rsid w:val="007B0CC8"/>
    <w:pPr>
      <w:keepLines w:val="0"/>
      <w:numPr>
        <w:numId w:val="7"/>
      </w:numPr>
      <w:spacing w:before="240" w:line="360" w:lineRule="auto"/>
    </w:pPr>
    <w:rPr>
      <w:rFonts w:ascii="Arial" w:eastAsia="Times New Roman" w:hAnsi="Arial" w:cs="Times New Roman"/>
      <w:bCs w:val="0"/>
      <w:caps/>
      <w:color w:val="auto"/>
      <w:kern w:val="28"/>
      <w:sz w:val="24"/>
      <w:szCs w:val="20"/>
    </w:rPr>
  </w:style>
  <w:style w:type="paragraph" w:customStyle="1" w:styleId="PABnaglowek4">
    <w:name w:val="PAB naglowek 4"/>
    <w:basedOn w:val="Tekst"/>
    <w:next w:val="Tekst"/>
    <w:rsid w:val="007B0CC8"/>
    <w:pPr>
      <w:numPr>
        <w:ilvl w:val="3"/>
        <w:numId w:val="7"/>
      </w:numPr>
      <w:spacing w:before="120"/>
    </w:pPr>
    <w:rPr>
      <w:b/>
    </w:rPr>
  </w:style>
  <w:style w:type="paragraph" w:customStyle="1" w:styleId="PABNagwek2">
    <w:name w:val="PAB Nagłówek 2"/>
    <w:basedOn w:val="Nagwek3"/>
    <w:next w:val="Tekst"/>
    <w:rsid w:val="007B0CC8"/>
    <w:pPr>
      <w:numPr>
        <w:ilvl w:val="1"/>
        <w:numId w:val="7"/>
      </w:numPr>
    </w:pPr>
  </w:style>
  <w:style w:type="paragraph" w:customStyle="1" w:styleId="PABNagwek3">
    <w:name w:val="PAB Nagłówek 3"/>
    <w:basedOn w:val="Nagwek3"/>
    <w:next w:val="Tekst"/>
    <w:rsid w:val="007B0CC8"/>
    <w:pPr>
      <w:widowControl w:val="0"/>
      <w:numPr>
        <w:numId w:val="7"/>
      </w:numPr>
      <w:spacing w:before="180"/>
    </w:pPr>
  </w:style>
  <w:style w:type="character" w:customStyle="1" w:styleId="st1">
    <w:name w:val="st1"/>
    <w:basedOn w:val="Domylnaczcionkaakapitu"/>
    <w:rsid w:val="007B0CC8"/>
  </w:style>
  <w:style w:type="character" w:customStyle="1" w:styleId="xbe">
    <w:name w:val="_xbe"/>
    <w:rsid w:val="007B0CC8"/>
  </w:style>
  <w:style w:type="paragraph" w:styleId="Data">
    <w:name w:val="Date"/>
    <w:basedOn w:val="Normalny"/>
    <w:next w:val="Normalny"/>
    <w:link w:val="DataZnak"/>
    <w:uiPriority w:val="99"/>
    <w:unhideWhenUsed/>
    <w:rsid w:val="00AB1284"/>
  </w:style>
  <w:style w:type="character" w:customStyle="1" w:styleId="DataZnak">
    <w:name w:val="Data Znak"/>
    <w:basedOn w:val="Domylnaczcionkaakapitu"/>
    <w:link w:val="Data"/>
    <w:uiPriority w:val="99"/>
    <w:rsid w:val="00AB12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B1284"/>
    <w:pPr>
      <w:spacing w:after="200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B12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12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B12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12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B1284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B12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1974F9"/>
    <w:pPr>
      <w:ind w:left="708" w:firstLine="702"/>
      <w:jc w:val="center"/>
    </w:pPr>
    <w:rPr>
      <w:rFonts w:cs="Wingdings"/>
      <w:b/>
      <w:sz w:val="36"/>
      <w:lang w:eastAsia="ar-SA"/>
    </w:rPr>
  </w:style>
  <w:style w:type="character" w:customStyle="1" w:styleId="apple-converted-space">
    <w:name w:val="apple-converted-space"/>
    <w:basedOn w:val="Domylnaczcionkaakapitu"/>
    <w:rsid w:val="00C9182D"/>
  </w:style>
  <w:style w:type="paragraph" w:customStyle="1" w:styleId="Greg-tekstdzialki">
    <w:name w:val="Greg - tekst dzialki"/>
    <w:basedOn w:val="Greg-tekst"/>
    <w:qFormat/>
    <w:rsid w:val="003E1958"/>
    <w:pPr>
      <w:spacing w:line="240" w:lineRule="auto"/>
      <w:ind w:left="284" w:firstLine="0"/>
    </w:pPr>
    <w:rPr>
      <w:rFonts w:eastAsia="Arial Unicode MS"/>
      <w:sz w:val="20"/>
    </w:rPr>
  </w:style>
  <w:style w:type="paragraph" w:customStyle="1" w:styleId="Greg-tytulbeznumeru">
    <w:name w:val="Greg - tytul bez numeru"/>
    <w:basedOn w:val="Greg-numer"/>
    <w:qFormat/>
    <w:rsid w:val="00B775E5"/>
    <w:pPr>
      <w:numPr>
        <w:numId w:val="0"/>
      </w:numPr>
      <w:spacing w:before="120" w:after="12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A1B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A1B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eg-numeraut">
    <w:name w:val="Greg - numer aut"/>
    <w:basedOn w:val="Greg-numer2"/>
    <w:qFormat/>
    <w:rsid w:val="00FA26C9"/>
    <w:pPr>
      <w:numPr>
        <w:ilvl w:val="0"/>
        <w:numId w:val="0"/>
      </w:num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6354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69334">
                              <w:marLeft w:val="0"/>
                              <w:marRight w:val="2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4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ocuments\Niestandardowe%20szablony%20pakietu%20Office\Pismo%20KONICZY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25D0F-460D-46A4-8BB8-0AA42381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KONICZYNA.dotx</Template>
  <TotalTime>7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Jan_308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Agnieszka Łuczak</cp:lastModifiedBy>
  <cp:revision>3</cp:revision>
  <cp:lastPrinted>2020-03-03T04:37:00Z</cp:lastPrinted>
  <dcterms:created xsi:type="dcterms:W3CDTF">2020-03-03T04:38:00Z</dcterms:created>
  <dcterms:modified xsi:type="dcterms:W3CDTF">2020-04-27T03:28:00Z</dcterms:modified>
</cp:coreProperties>
</file>