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7" w:rsidRPr="00D64393" w:rsidRDefault="008B3647" w:rsidP="00D64393">
      <w:pPr>
        <w:spacing w:after="280" w:line="4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Usługa przygotowania i dostarczania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posiłków dla dzieci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Publicznego Przedszkola nr 1 w Osielsku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3647" w:rsidRPr="00D64393" w:rsidRDefault="008B3647" w:rsidP="00D64393">
      <w:pPr>
        <w:spacing w:before="375" w:after="22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  ZAMAWIAJĄCY</w:t>
      </w:r>
    </w:p>
    <w:p w:rsidR="008B3647" w:rsidRPr="00D64393" w:rsidRDefault="008B3647" w:rsidP="00D643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1) NAZWA I ADRES: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Publiczne Przedszkole nr 1 w Osielsku ul. Bałtycka 21 86-031 Osielsko NIP 5542941658, tel. 533 809 277.</w:t>
      </w:r>
    </w:p>
    <w:p w:rsidR="008B3647" w:rsidRPr="00D64393" w:rsidRDefault="008B3647" w:rsidP="00D6439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II  PRZEDMIOT ZAPYTANIA OFERTOWEGO</w:t>
      </w:r>
    </w:p>
    <w:p w:rsidR="008B3647" w:rsidRPr="00D64393" w:rsidRDefault="008B3647" w:rsidP="00D6439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zamówienia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zleca, a Wykonawca przyjmuje do wykonania usługi polegające na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przygotowaniu i dostarczaniu posiłków w formie cateringu dla dzieci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Publicznego Przedszkola nr 1  w Osielsku </w:t>
      </w:r>
      <w:r w:rsidRPr="00D64393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od 02.01.2017r.  do 31.12.2017r. 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2.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Przedmiot zamówienia obejmuje przygotowanie i dostarczenie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posiłków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(śniadanie, II śniadanie, obiad – pierwsze, drugie danie wraz z podwieczorkiem) dziennie dla dzieci w wieku 3-6 lat, w ilości nie większej niż 100 dzieci.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Posiłki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przygotowywane i dostarczane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2 razy dziennie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tj.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godziny 8.00 oraz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 godziny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12.</w:t>
      </w:r>
      <w:r>
        <w:rPr>
          <w:rFonts w:ascii="Times New Roman" w:hAnsi="Times New Roman" w:cs="Times New Roman"/>
          <w:sz w:val="24"/>
          <w:szCs w:val="24"/>
          <w:lang w:eastAsia="pl-PL"/>
        </w:rPr>
        <w:t>45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do kuchni przedszkola, </w:t>
      </w:r>
      <w:r w:rsidRPr="00D64393">
        <w:rPr>
          <w:rFonts w:ascii="Times New Roman" w:hAnsi="Times New Roman" w:cs="Times New Roman"/>
          <w:sz w:val="24"/>
          <w:szCs w:val="24"/>
        </w:rPr>
        <w:t xml:space="preserve">przygotowywane przez Wykonawcę od poniedziałku do piątku w roku szkolnym 2016/2017 z wyłączeniem </w:t>
      </w:r>
      <w:r>
        <w:rPr>
          <w:rFonts w:ascii="Times New Roman" w:hAnsi="Times New Roman" w:cs="Times New Roman"/>
          <w:sz w:val="24"/>
          <w:szCs w:val="24"/>
        </w:rPr>
        <w:t>dni ustawowo wolnych od pracy oraz wakacji letnich (1miesiąc)</w:t>
      </w:r>
      <w:r w:rsidRPr="00D64393">
        <w:rPr>
          <w:rFonts w:ascii="Times New Roman" w:hAnsi="Times New Roman" w:cs="Times New Roman"/>
          <w:sz w:val="24"/>
          <w:szCs w:val="24"/>
        </w:rPr>
        <w:t>. Liczba posiłków jest znacznie niższa w okresie między Świętami Bożego Narodzenia, Świętami Wielkanocnymi oraz w czasie ferii zimowych i ferii letnich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8B3647" w:rsidRPr="00D64393" w:rsidRDefault="008B3647" w:rsidP="0076304A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Do obowiązków Wykonawcy należy:                                                                                           a) przygotowanie posiłku za pomocą własnego personelu,                                                                                                                                                  b) dostarczenie przygotowanych i poporcjowanych posiłków w termosach, pojemnikach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hermetycznych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c) dokonywanie comiesięcznych rozliczeń z Zamawiającym za dostarczone posiłki,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d) odbieranie termosów i pojemników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resztkami codziennie,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e)</w:t>
      </w:r>
      <w:r w:rsidRPr="00D64393">
        <w:rPr>
          <w:rFonts w:ascii="Times New Roman" w:hAnsi="Times New Roman" w:cs="Times New Roman"/>
          <w:sz w:val="24"/>
          <w:szCs w:val="24"/>
        </w:rPr>
        <w:t xml:space="preserve"> mycie i wyparzanie termosów w siedzibie Wykonawcy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. 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Ilość posiłków będzie się zmieniać w zależności od frekwencji dzieci. Wykonawca zobowiązany będzie zapewnić ilość posiłków zgodną z zapotrzebowaniem złożonym na dany dzień.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zapłaci Wykonawcy wyłącznie za posiłki rzeczywiście wydane dzieciom zgodnie z codziennym zapotrzebowaniem. 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Szacunkowa liczba dzieci objętych zamówieniem w trakcie okresu dożywiania może  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ulec zmianie. W przypadku zmiany liczby posiłków, Wykonawca będzie obowiązany do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uwzględnienia w tym zakresie zgłaszanych na bieżąco potrzeb zarówno mających wpływ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na zwiększenie jak i na zmniejszenie liczby posiłków.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Jadłospis: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1)Jadłospis będzie sporządzany przez Wykonawcę (zaleca się różnorodność i niepowtarzalność dziennych zestawów żywieniowych) i przedstawiany na 7 dni, najpóźniej do czwartku poprzedzającego tydzień, którego jadłospis dotyczy. Wszelkie zmiany w jadłospisie sugerowane przez Zamawiającego będą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składane w formie pisemnej (także email) i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brane pod uwagę przez Wykonawcę.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2) Dzienny jadłospis obejmuje: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pierwszy posiłek: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kanapka lub bułka, herbata, socz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ek, kakao, zupa mleczna, parówki na ciepło, mleko z płatkami, pasty,  serek;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drugi posiłek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budyń, owoce suszone, świeże warzywa, sałatka owocowa;  </w:t>
      </w:r>
      <w:r w:rsidRPr="007630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trzeci posiłek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>zupa, drugie danie, napój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>kompot lub sok);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czwarty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posiłek: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podwieczorek: owoc (w całości), bułka słodka, kanapka, napój (sok)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3) Wskazane menu stanowi jedynie otwarty katalog proponowanych posiłków i może zostać poszerzone o dodatkowe pozycje w porozumieniu z Zamawiającym,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4) Pod pojęciem pożywnej zupy należy rozumieć zupę </w:t>
      </w:r>
      <w:r>
        <w:rPr>
          <w:rFonts w:ascii="Times New Roman" w:hAnsi="Times New Roman" w:cs="Times New Roman"/>
          <w:sz w:val="24"/>
          <w:szCs w:val="24"/>
          <w:lang w:eastAsia="pl-PL"/>
        </w:rPr>
        <w:t>na wywarze mięsnym.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5) Pod pojęciem drugie danie należy rozumieć posiłek mięsny/rybny z urozmaiconymi surówkami lub gotowanymi jarzynami. Do mięsa zamiennie mogą być podawane ziemniaki, kasze, ryż lub makaron. Drugie danie mogą też stanowić pierogi, naleśniki, kopytka, makaron z sosem i krokiety itp. Gorący posiłek w postaci II dania, proponowane zestawy: pierogi - nadzienie różne; kopytka - dodatki różne; naleśniki - nadzienie różne; mięso/ryby - dodatki ziemniaki, surówka; gołąbki - sosy różne; gulasz - dodatki ziemniaki, surówka; placki ziemniaczane - sos; pulpety w sosie - surówka,                                                                                                        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6) Zamawiający nie dopuszcza powtarzalności rodzajowo tych samych posiłków w ciągu tygodnia. Wykonawca w ramach świadczonych usług zobowiązany jest do współpracy                      z </w:t>
      </w:r>
      <w:r>
        <w:rPr>
          <w:rFonts w:ascii="Times New Roman" w:hAnsi="Times New Roman" w:cs="Times New Roman"/>
          <w:sz w:val="24"/>
          <w:szCs w:val="24"/>
          <w:lang w:eastAsia="pl-PL"/>
        </w:rPr>
        <w:t>dyrektorem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przedszkola. Przykładowy jadłospis będzie przedstawiany  co najmniej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z tygodniowym wyprzedzeniem, jadłospis może obejmować okres dwóch tygodni lub miesiąca.                                                                                               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7) Jadłospis powinien być urozmaicony, uwzględniający sezonowość surowców, a dzienny zestaw produktów winien gwarantować pełnowartościowe posiłki o odpowiedniej wartości energetycznej i odżywczej oraz wysokich walorach smakowych.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8) Urozmaicenie posiłków powinno dotyczyć: a) doboru 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osiłków, b) barwy, c) smaku                         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i zapachu, d) konsystencji, e) sposobu przyrządzenia potraw,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9) Wykonawca zobowiązany będzie do zachowania diet pokarmowych w zależności od indywidualnych potrzeb dzieci.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występowania alergii Wykonawca zostanie                       o fakcie poinformowany przez Zamawiającego. Wykonawca przygotuje pożywienie zamienne dla dziecka nie używając alergenu.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Standardy żywienia: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1) Wykonawca zobowiązany jest do przygotowania i dostarczenia posiłków o najwyższym standardzie, na bazie produktów najwyższej jakości i bezpieczeństwa zgodnie z normami HACCP oraz ustawą o bezpieczeństwie żywności i żywienia (Dz. U. z 2006 r Nr 171, poz.1225 ze zm.) łącznie z przepisami wykonawczymi do ustawy.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2) Przy planowaniu posiłków należy uwzględnić zalecaną wartość energetyczną, wielkość posiłku oraz normy </w:t>
      </w:r>
      <w:r>
        <w:rPr>
          <w:rFonts w:ascii="Times New Roman" w:hAnsi="Times New Roman" w:cs="Times New Roman"/>
          <w:sz w:val="24"/>
          <w:szCs w:val="24"/>
          <w:lang w:eastAsia="pl-PL"/>
        </w:rPr>
        <w:t>produktów dla dzieci w wieku 3-6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lat. Wyklucza się posiłki sporządzone na bazie półproduktów oraz na bazie Fast Food lub mrożonki. Produkcja posiłków powinna odbywać się z surowców świeżych, najwyższej jakości, posiadających dokumenty dopuszczające je do spożywania, z zachowaniem reżimów dietetycznych                                                i sanitarnych.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3) Zamawiający zastrzega sobie prawo do dokonywania badań sprawdzających kaloryczność i wagę posiłku. W przypadku stwierdzenia, że posiłek nie spełnia parametrów określonyc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h w przepisach dobrego żywienia,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>Zamawiający kosztami badania oraz ewentualnych kosztów stwierdzonych nieprawidłowości obciąży Wykonawcę.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4) Przygotowanie posiłków zgodnie ze współczesnymi zaleceniami racjonalnego żywienia np. Żywienie dzieci w Przedszkolach - Zofii Wachowiak, Haliny Weker, podstawę wyżywienia powinny stanowić produkty o wysokiej zawartości pełnowartościowego białka, węglowodanów, produkty mleczne, warzywa, owoce.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B3647" w:rsidRPr="00D64393" w:rsidRDefault="008B3647" w:rsidP="00D64393">
      <w:pPr>
        <w:pStyle w:val="Textbody"/>
        <w:jc w:val="both"/>
      </w:pPr>
      <w:r w:rsidRPr="00D64393">
        <w:t xml:space="preserve">    5) dostarczone posiłki muszą posiadać określoną temperaturę, którą Zamawiający będzie  na bieżąco kontrolował tj: - zupa – temperatur 75°C +/- 3°C, drugie danie – temperatura 65°C +/-3°C</w:t>
      </w:r>
    </w:p>
    <w:p w:rsidR="008B3647" w:rsidRPr="00D64393" w:rsidRDefault="008B3647" w:rsidP="00D64393">
      <w:pPr>
        <w:pStyle w:val="Textbody"/>
        <w:jc w:val="both"/>
      </w:pPr>
      <w:r w:rsidRPr="00D64393">
        <w:t xml:space="preserve">   6) przy planowaniu posiłków należy uwzględnić wartość energetyczną od 530 do 680 kcal wraz  z uwzględnieniem norm produktów każdej z grup</w:t>
      </w:r>
    </w:p>
    <w:p w:rsidR="008B3647" w:rsidRPr="00D64393" w:rsidRDefault="008B3647" w:rsidP="00D64393">
      <w:pPr>
        <w:pStyle w:val="Textbody"/>
        <w:jc w:val="both"/>
      </w:pPr>
      <w:r w:rsidRPr="00D64393">
        <w:t xml:space="preserve">   7) Posiłki mają być dostarczone w pojemnikach zbiorczych przystosowanych do kontaktu                                        z żywnością (posiadające atest) i utrzymujących odpowiednią temperaturę posiłku.</w:t>
      </w:r>
    </w:p>
    <w:p w:rsidR="008B3647" w:rsidRPr="00D64393" w:rsidRDefault="008B3647" w:rsidP="00D64393">
      <w:pPr>
        <w:pStyle w:val="Textbody"/>
        <w:jc w:val="both"/>
      </w:pPr>
      <w:r w:rsidRPr="00D64393">
        <w:t xml:space="preserve">   8) Wykonawca zobowiązany jest do przygotowania z każdego dnia próbek żywnościowych zgodnie z obowiązującymi przepisami</w:t>
      </w:r>
    </w:p>
    <w:p w:rsidR="008B3647" w:rsidRPr="00D64393" w:rsidRDefault="008B3647" w:rsidP="00D64393">
      <w:pPr>
        <w:pStyle w:val="Textbody"/>
        <w:jc w:val="both"/>
      </w:pPr>
      <w:r w:rsidRPr="00D64393">
        <w:t xml:space="preserve">   9) Dystrybucją posiłków zajmować się będą pracownicy Zamawiającego.                                                         </w:t>
      </w:r>
    </w:p>
    <w:p w:rsidR="008B3647" w:rsidRPr="00D64393" w:rsidRDefault="008B3647" w:rsidP="00D64393">
      <w:pPr>
        <w:pStyle w:val="Textbody"/>
        <w:jc w:val="both"/>
      </w:pPr>
      <w:r w:rsidRPr="00D64393">
        <w:t xml:space="preserve"> 10)  Wykonawca jest zobowiązany do zapewnienia próbki każdej składowej części potrawy, określonych w rozporządzeniu Ministra Zdrowia z dnia 17 kwietnia 2007 r. w sprawie pobierania i przechowywania próbek żywności przez zakłady żywienia zbiorowego typu zamkniętego (Dz. U. Nr 80, poz. 545). Zamawiający zastrzega sobie prawo do żądania </w:t>
      </w:r>
      <w:r>
        <w:t xml:space="preserve">                   </w:t>
      </w:r>
      <w:r w:rsidRPr="00D64393">
        <w:t>w uzasadnionych przypadkach powyższych próbek.</w:t>
      </w:r>
    </w:p>
    <w:p w:rsidR="008B3647" w:rsidRPr="00D64393" w:rsidRDefault="008B3647" w:rsidP="00D64393">
      <w:pPr>
        <w:pStyle w:val="Textbody"/>
        <w:jc w:val="both"/>
      </w:pPr>
      <w:r w:rsidRPr="00D64393">
        <w:t xml:space="preserve"> 11) Wartość próbek żywności Wykonawca ma obowiązek wkalkulować w cenę całodziennego wyżywienia.</w:t>
      </w:r>
    </w:p>
    <w:p w:rsidR="008B3647" w:rsidRPr="00D64393" w:rsidRDefault="008B3647" w:rsidP="00D64393">
      <w:pPr>
        <w:pStyle w:val="Textbody"/>
        <w:jc w:val="both"/>
        <w:rPr>
          <w:rStyle w:val="StrongEmphasis"/>
        </w:rPr>
      </w:pPr>
      <w:r w:rsidRPr="00D64393">
        <w:t xml:space="preserve"> 12) Wykonawca we własnym zakresie i na własny koszt zorganizuje zaopatrzenie w surowce                        i produkty niezbędne do realizacji przedmiotu umowy, ponosząc odpowiedzialność za właściwe przygotowanie w procesie finalnym. Zakupu surowców niezbędnych do przygotowania posiłków Wykonawca dokonywał będzie w punktach zapewniających ich wysoką jakość. Zupy i sosy winny być przygotowywane na bazie produktów naturalnych, bez użycia półproduktów (np. zupy i sosy w proszku). </w:t>
      </w:r>
      <w:r w:rsidRPr="00D64393">
        <w:rPr>
          <w:rStyle w:val="StrongEmphasis"/>
        </w:rPr>
        <w:t>Nie dopuszcza się stosowania zup i ziemniaków z komponentów proszkowych (gotowe, paczkowane) oraz produktów w konserwach np. ryby z puszki</w:t>
      </w:r>
    </w:p>
    <w:p w:rsidR="008B3647" w:rsidRPr="00D64393" w:rsidRDefault="008B3647" w:rsidP="00D64393">
      <w:pPr>
        <w:pStyle w:val="Textbody"/>
        <w:jc w:val="both"/>
      </w:pPr>
      <w:r w:rsidRPr="00D64393">
        <w:rPr>
          <w:rStyle w:val="StrongEmphasis"/>
        </w:rPr>
        <w:t xml:space="preserve">  13) Zamawiający nie ponosi odpowiedzialności za szkodę wyrządzoną przez Wykonawcę podczas wykonywania przedmiotu zamówienia.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Sposób dostawy: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1) Realizując dostawy Wykonawca będzie zachowywać segregację potraw, dostarczając je Zamawiającemu każdego dnia, w wyznaczonych godzinach, w odpowiednich zbiorczych pojemnikach hermetycznych i termosach, zapewniających przydatność potraw do spożycia,  zapewniających właściwą ochronę i temperaturę. Posiłki dostarczane będą środkami transportu przystosowanymi do przewozu żywności, spełniając przy tym wszelkie wymogi sanitarno-higieniczne, dopuszczonymi decyzją właściwego inspektora sanitarnego do przewozu posiłków dla potrzeb zbiorowego żywienia.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2)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3) Wykonawca ponosi koszty załadunku i rozładunku wszystkich dostaw posiłków.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III CZAS TRWANIA ZAMÓWIENIA LUB TERMIN WYKONANIA: 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od 02.01.2017r do 31.12.2017r., od poniedziałku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piątku, </w:t>
      </w:r>
      <w:r w:rsidRPr="00BE25A4">
        <w:rPr>
          <w:rFonts w:ascii="Times New Roman" w:hAnsi="Times New Roman" w:cs="Times New Roman"/>
          <w:sz w:val="24"/>
          <w:szCs w:val="24"/>
          <w:lang w:eastAsia="pl-PL"/>
        </w:rPr>
        <w:t>z wyłączeniem dni ustawowo wolnych od pracy oraz wakacji letnich (1miesiąc).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IV SPOSÓB OBLICZANIA CENY OFERTY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Cena oferty musi być podana w walucie PLN cyfrowo i słownie.</w:t>
      </w:r>
    </w:p>
    <w:p w:rsidR="008B3647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Należy podać cenę netto, podatek VAT, cenę brutto za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jednodniowe wyżywienie jednego dziecka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zgodnie z przedmiotem zamówienia. Również proszę o podanie cen osobno: śniadania,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II śniadania,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obiadu dwudaniowego z podwieczorkiem dla jednego dziecka.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zamawiania cateringu w dwóch wariantach. I-wariant całodzienny, II wariant wyłącznie ze śniadaniami, dla nielicznych dzieci.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Cena podana </w:t>
      </w:r>
      <w:r>
        <w:rPr>
          <w:rFonts w:ascii="Times New Roman" w:hAnsi="Times New Roman" w:cs="Times New Roman"/>
          <w:sz w:val="24"/>
          <w:szCs w:val="24"/>
          <w:lang w:eastAsia="pl-PL"/>
        </w:rPr>
        <w:t>w o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fercie powinna obejmować wszystkie koszty i składniki związane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z wykonaniem zamówienia. Cena nie ulega zmianie przez okres ważności umowy.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V KRYTERIA  I SPOSÓB OCENY OFERT: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8B3647" w:rsidRPr="00D64393" w:rsidRDefault="008B3647" w:rsidP="00D643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Wybór najkorzystniejszej oferty zostanie dokonany przez Zamawiającego według kryterium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ceny 100%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Tylko oferta kompletna, zawierająca wszystkie wymagane przez Zamawiającego załączniki, zostanie dopuszczona do oceny.</w:t>
      </w:r>
    </w:p>
    <w:p w:rsidR="008B3647" w:rsidRPr="00D64393" w:rsidRDefault="008B3647" w:rsidP="00D643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Jeżeli nie będzie można dokonać wyboru oferty najkorzystniejszej ze względu na to, że zostały złożone oferty o takiej samej cenie, Zamawiający wzywa oferentów, którzy złożyli te oferty do złożenia w terminie określonym przez Zamawiającego ofert dodatkowych. Oferenci, składając oferty dodatkowe, nie mogą zaoferować cen wyższych niż zaoferowane w złożonych wcześniej ofertach.                                                                                                          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VI MIEJSCE I TERMIN SŁADANIA OFERT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grudnia  2016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 do godz.12.00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w zaklejonej kopercie,               do sekretariatu w Publicznym Przedszkolu nr 1 w Osielsku, ul. Bałtycka 21.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Na kopercie należy umieścić nazwę i adres Zamawiającego, nazwę i adres Wykonawcy oraz napis: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Usługa przygotowania i dostarczenia posiłków w formie cateringu dla dzieci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Publiczn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ego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Przedszkol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 1  w Osielsku.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Wykonawca może wprowadzić zmiany lub wycofać złożoną przez siebie propozycję przed terminem upływu jej składania.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odwołania postępowania w każdej chwili do dnia zawarcia umowy bez podania przyczyny. W takiej sytuacji zamawiający nie ponosi żadnej odpowiedzialności, w tym odszkodowawczej.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VII WARUNKI UDZIAŁU W POSTĘPOWANIU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posiadają uprawnienia do wykonywania określonej działalności lub czynności, jeżeli przepisy prawa nakładają obowiązek ich posiadania</w:t>
      </w:r>
    </w:p>
    <w:p w:rsidR="008B3647" w:rsidRPr="00D64393" w:rsidRDefault="008B3647" w:rsidP="00D64393">
      <w:pPr>
        <w:suppressAutoHyphens w:val="0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wpisany do rejestru zakładów podlegających urzędowej kontroli Państwowej Inspekcji Sanitarnej, posiada uprawnienia dla miejsca rzeczywistego prowadzenia działalności gospodarczej. Ocena spełniania w/w warunków dokonana w oparciu o </w:t>
      </w:r>
      <w:r w:rsidRPr="00D64393"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  <w:t>oświadczenie, decyzja PSSE .</w:t>
      </w:r>
    </w:p>
    <w:p w:rsidR="008B3647" w:rsidRPr="00D64393" w:rsidRDefault="008B3647" w:rsidP="00D64393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posiadają wiedzę i doświadczenie, potencjał techniczny</w:t>
      </w:r>
    </w:p>
    <w:p w:rsidR="008B3647" w:rsidRPr="00D64393" w:rsidRDefault="008B3647" w:rsidP="00D64393">
      <w:pPr>
        <w:suppressAutoHyphens w:val="0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Wykonawca w okresie 3 lat przed upływem terminu składania ofert, a jeżeli okres prowadzenia jest krótszy- w tym okresie, wykonał, co najmniej 3 dostawy, porównywalnie z przedmiotem zamówienia. Przez dostawę porównywalną z przedmiotem zamówienia nalęży rozumieć codziennie przygotowanie i dostawę posiłków dla grupy osób nie mniejszej niż 15 osób jednocześnie przez okres 30 dni- </w:t>
      </w:r>
      <w:r w:rsidRPr="00D6439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załącznik nr 3 ,, Doświadczenie zawodowe”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8B3647" w:rsidRPr="00D64393" w:rsidRDefault="008B3647" w:rsidP="00D64393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dysponuje potencjałem technicznym i osobami zdolnymi do wykonania zamówienia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lub przedstawi pisemne zobowiązanie innych podmiotów do udostępnienia potencjału technicznego i osób zdolnych wykonania zamówienia – </w:t>
      </w:r>
      <w:r w:rsidRPr="00D64393"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  <w:t>oświadczenie- załącznik nr 2</w:t>
      </w:r>
    </w:p>
    <w:p w:rsidR="008B3647" w:rsidRPr="00D64393" w:rsidRDefault="008B3647" w:rsidP="00D64393">
      <w:pPr>
        <w:numPr>
          <w:ilvl w:val="0"/>
          <w:numId w:val="3"/>
        </w:numPr>
        <w:suppressAutoHyphens w:val="0"/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Sytuacja ekonomiczna i finansowa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Wykonawca znajduje się w sytuacji ekonomicznej i finansowej zapewniającej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wykonanie zamówieni- </w:t>
      </w:r>
      <w:r w:rsidRPr="00D64393"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  <w:t>oświadczenie- załącznik nr 2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VIII SPOSÓB PRZYGOTOWANIA OFERTY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Oferta powinna zostać złożona w zamkniętej kopercie z napisem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,,Usługa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przygotowania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dostarczenia posiłków w formie Cateringu dla dzieci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Publiczn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ego 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Przedszkol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 1  w  Osielsku”. </w:t>
      </w: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>Oferta powinna zawierać następujące dokumenty:</w:t>
      </w:r>
    </w:p>
    <w:p w:rsidR="008B3647" w:rsidRPr="00D64393" w:rsidRDefault="008B3647" w:rsidP="00D643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Formularz ofertowy – załącznik nr 1</w:t>
      </w:r>
    </w:p>
    <w:p w:rsidR="008B3647" w:rsidRPr="00D64393" w:rsidRDefault="008B3647" w:rsidP="00D643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Oświadczenie- załącznik nr 2</w:t>
      </w:r>
    </w:p>
    <w:p w:rsidR="008B3647" w:rsidRPr="00D64393" w:rsidRDefault="008B3647" w:rsidP="00D643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Doświadczenie zawodowe- załącznik nr 3</w:t>
      </w:r>
    </w:p>
    <w:p w:rsidR="008B3647" w:rsidRPr="00D64393" w:rsidRDefault="008B3647" w:rsidP="00D643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Wzór umowy- załącznik nr 4- parafowany przez Wykonawcę</w:t>
      </w:r>
    </w:p>
    <w:p w:rsidR="008B3647" w:rsidRPr="00D64393" w:rsidRDefault="008B3647" w:rsidP="00D643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IX INFORMACJE DOTYCZĄCE WYBORU NAJKORZYSTNIEJSZEJ OFERTY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B3647" w:rsidRPr="00652109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Informacja o wyborze najkorzystniejszej oferty zostanie umieszczona stronie: </w:t>
      </w:r>
      <w:hyperlink r:id="rId5" w:history="1">
        <w:r w:rsidRPr="00652109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BIP</w:t>
        </w:r>
      </w:hyperlink>
      <w:r w:rsidRPr="00652109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przedszkola </w:t>
      </w: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Pr="00D64393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439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X OSOBA UPRAWNIONA DO KONTAKTU</w:t>
      </w:r>
    </w:p>
    <w:p w:rsidR="008B3647" w:rsidRPr="00D64393" w:rsidRDefault="008B3647" w:rsidP="00D60369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393">
        <w:rPr>
          <w:rFonts w:ascii="Times New Roman" w:hAnsi="Times New Roman" w:cs="Times New Roman"/>
          <w:sz w:val="24"/>
          <w:szCs w:val="24"/>
          <w:lang w:eastAsia="pl-PL"/>
        </w:rPr>
        <w:t xml:space="preserve">Ewa Balcerek –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D64393">
        <w:rPr>
          <w:rFonts w:ascii="Times New Roman" w:hAnsi="Times New Roman" w:cs="Times New Roman"/>
          <w:sz w:val="24"/>
          <w:szCs w:val="24"/>
          <w:lang w:eastAsia="pl-PL"/>
        </w:rPr>
        <w:t>ekretarz, tel. 533-809-277</w:t>
      </w:r>
    </w:p>
    <w:p w:rsidR="008B3647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3647" w:rsidRDefault="008B3647" w:rsidP="00D64393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8B3647" w:rsidSect="002F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BDD"/>
    <w:multiLevelType w:val="hybridMultilevel"/>
    <w:tmpl w:val="BAC6BE56"/>
    <w:lvl w:ilvl="0" w:tplc="DAEE7D2E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8AB"/>
    <w:multiLevelType w:val="hybridMultilevel"/>
    <w:tmpl w:val="C91CC902"/>
    <w:lvl w:ilvl="0" w:tplc="870A2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6F05"/>
    <w:multiLevelType w:val="hybridMultilevel"/>
    <w:tmpl w:val="BDAAAF64"/>
    <w:lvl w:ilvl="0" w:tplc="D9F89D44">
      <w:start w:val="1"/>
      <w:numFmt w:val="upperRoman"/>
      <w:lvlText w:val="%1."/>
      <w:lvlJc w:val="left"/>
      <w:pPr>
        <w:ind w:left="945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B3D78"/>
    <w:multiLevelType w:val="hybridMultilevel"/>
    <w:tmpl w:val="52D2AA5A"/>
    <w:lvl w:ilvl="0" w:tplc="3B5A3F0E">
      <w:start w:val="1"/>
      <w:numFmt w:val="decimal"/>
      <w:lvlText w:val="%1)"/>
      <w:lvlJc w:val="left"/>
      <w:pPr>
        <w:ind w:left="585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12A72"/>
    <w:multiLevelType w:val="hybridMultilevel"/>
    <w:tmpl w:val="B04C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14809"/>
    <w:multiLevelType w:val="hybridMultilevel"/>
    <w:tmpl w:val="B1EE8622"/>
    <w:lvl w:ilvl="0" w:tplc="356A6B5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AAA5432"/>
    <w:multiLevelType w:val="hybridMultilevel"/>
    <w:tmpl w:val="F670E742"/>
    <w:lvl w:ilvl="0" w:tplc="1AE4EBF6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3357F"/>
    <w:multiLevelType w:val="hybridMultilevel"/>
    <w:tmpl w:val="914ED79A"/>
    <w:lvl w:ilvl="0" w:tplc="EAC045D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5D4"/>
    <w:rsid w:val="000103D3"/>
    <w:rsid w:val="000235FF"/>
    <w:rsid w:val="000479D1"/>
    <w:rsid w:val="000661B7"/>
    <w:rsid w:val="000A10FB"/>
    <w:rsid w:val="000A7D61"/>
    <w:rsid w:val="000C3CC0"/>
    <w:rsid w:val="00101396"/>
    <w:rsid w:val="00156AF3"/>
    <w:rsid w:val="001B4D96"/>
    <w:rsid w:val="0025584D"/>
    <w:rsid w:val="00274B39"/>
    <w:rsid w:val="002F08BF"/>
    <w:rsid w:val="002F6F25"/>
    <w:rsid w:val="003738FD"/>
    <w:rsid w:val="003F65D4"/>
    <w:rsid w:val="00460F39"/>
    <w:rsid w:val="00543DDF"/>
    <w:rsid w:val="005E1E3A"/>
    <w:rsid w:val="00652109"/>
    <w:rsid w:val="006D5082"/>
    <w:rsid w:val="0076304A"/>
    <w:rsid w:val="007C654F"/>
    <w:rsid w:val="0082592B"/>
    <w:rsid w:val="008B3647"/>
    <w:rsid w:val="00934048"/>
    <w:rsid w:val="00984061"/>
    <w:rsid w:val="00A532EB"/>
    <w:rsid w:val="00AB0899"/>
    <w:rsid w:val="00AF63F5"/>
    <w:rsid w:val="00B30455"/>
    <w:rsid w:val="00B876B4"/>
    <w:rsid w:val="00BA3A90"/>
    <w:rsid w:val="00BE25A4"/>
    <w:rsid w:val="00D24897"/>
    <w:rsid w:val="00D5397F"/>
    <w:rsid w:val="00D60369"/>
    <w:rsid w:val="00D64393"/>
    <w:rsid w:val="00D835BF"/>
    <w:rsid w:val="00E31F70"/>
    <w:rsid w:val="00E55393"/>
    <w:rsid w:val="00F25C52"/>
    <w:rsid w:val="00F4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D4"/>
    <w:pPr>
      <w:suppressAutoHyphens/>
      <w:spacing w:after="200" w:line="276" w:lineRule="auto"/>
    </w:pPr>
    <w:rPr>
      <w:rFonts w:cs="Calibri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F65D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65D4"/>
    <w:pPr>
      <w:ind w:left="720"/>
    </w:pPr>
  </w:style>
  <w:style w:type="paragraph" w:customStyle="1" w:styleId="Textbody">
    <w:name w:val="Text body"/>
    <w:basedOn w:val="Normal"/>
    <w:uiPriority w:val="99"/>
    <w:rsid w:val="003F65D4"/>
    <w:pPr>
      <w:widowControl w:val="0"/>
      <w:autoSpaceDN w:val="0"/>
      <w:spacing w:after="120" w:line="240" w:lineRule="auto"/>
    </w:pPr>
    <w:rPr>
      <w:rFonts w:cs="Times New Roman"/>
      <w:kern w:val="3"/>
      <w:sz w:val="24"/>
      <w:szCs w:val="24"/>
      <w:lang w:eastAsia="pl-PL"/>
    </w:rPr>
  </w:style>
  <w:style w:type="paragraph" w:customStyle="1" w:styleId="podstawa-txt">
    <w:name w:val="podstawa-txt"/>
    <w:basedOn w:val="Normal"/>
    <w:uiPriority w:val="99"/>
    <w:rsid w:val="003F65D4"/>
  </w:style>
  <w:style w:type="character" w:customStyle="1" w:styleId="StrongEmphasis">
    <w:name w:val="Strong Emphasis"/>
    <w:uiPriority w:val="99"/>
    <w:rsid w:val="003F65D4"/>
    <w:rPr>
      <w:b/>
      <w:bCs/>
    </w:rPr>
  </w:style>
  <w:style w:type="table" w:styleId="TableGrid">
    <w:name w:val="Table Grid"/>
    <w:basedOn w:val="TableNormal"/>
    <w:uiPriority w:val="99"/>
    <w:rsid w:val="003F65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D61"/>
    <w:rPr>
      <w:rFonts w:ascii="Segoe UI" w:eastAsia="Times New Roman" w:hAnsi="Segoe UI" w:cs="Segoe UI"/>
      <w:kern w:val="2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ozejowi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2271</Words>
  <Characters>13631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Usługa przygotowania i dostarczania posiłków dla dzieci z Publicznego Przedszkola nr 1 w Osielsku</dc:title>
  <dc:subject/>
  <dc:creator>ANNA</dc:creator>
  <cp:keywords/>
  <dc:description/>
  <cp:lastModifiedBy>Anita</cp:lastModifiedBy>
  <cp:revision>2</cp:revision>
  <cp:lastPrinted>2016-12-15T11:16:00Z</cp:lastPrinted>
  <dcterms:created xsi:type="dcterms:W3CDTF">2016-12-16T08:51:00Z</dcterms:created>
  <dcterms:modified xsi:type="dcterms:W3CDTF">2016-12-16T08:51:00Z</dcterms:modified>
</cp:coreProperties>
</file>