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AA" w:rsidRPr="004A1834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34">
        <w:rPr>
          <w:rFonts w:ascii="Times New Roman" w:hAnsi="Times New Roman" w:cs="Times New Roman"/>
          <w:b/>
          <w:bCs/>
          <w:sz w:val="24"/>
          <w:szCs w:val="24"/>
        </w:rPr>
        <w:t>KWESTIONARIUSZ OSOBOWY</w:t>
      </w:r>
    </w:p>
    <w:p w:rsidR="003034AA" w:rsidRPr="004A1834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34">
        <w:rPr>
          <w:rFonts w:ascii="Times New Roman" w:hAnsi="Times New Roman" w:cs="Times New Roman"/>
          <w:b/>
          <w:bCs/>
          <w:sz w:val="24"/>
          <w:szCs w:val="24"/>
        </w:rPr>
        <w:t>DLA OSOBY UBIEGAJĄCEJ SIĘ O ZATRUDNIENIE</w:t>
      </w: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F30CF">
        <w:rPr>
          <w:rFonts w:ascii="Times New Roman" w:hAnsi="Times New Roman" w:cs="Times New Roman"/>
          <w:sz w:val="24"/>
          <w:szCs w:val="24"/>
        </w:rPr>
        <w:t>..</w:t>
      </w: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30CF">
        <w:rPr>
          <w:rFonts w:ascii="Times New Roman" w:hAnsi="Times New Roman" w:cs="Times New Roman"/>
          <w:sz w:val="24"/>
          <w:szCs w:val="24"/>
        </w:rPr>
        <w:t>. Data urodzenia 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F30CF">
        <w:rPr>
          <w:rFonts w:ascii="Times New Roman" w:hAnsi="Times New Roman" w:cs="Times New Roman"/>
          <w:sz w:val="24"/>
          <w:szCs w:val="24"/>
        </w:rPr>
        <w:t>.........</w:t>
      </w: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30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Pr="001F30C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F30CF">
        <w:rPr>
          <w:rFonts w:ascii="Times New Roman" w:hAnsi="Times New Roman" w:cs="Times New Roman"/>
          <w:sz w:val="24"/>
          <w:szCs w:val="24"/>
        </w:rPr>
        <w:t>..................</w:t>
      </w: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30CF">
        <w:rPr>
          <w:rFonts w:ascii="Times New Roman" w:hAnsi="Times New Roman" w:cs="Times New Roman"/>
          <w:sz w:val="24"/>
          <w:szCs w:val="24"/>
        </w:rPr>
        <w:t>. Wykształcenie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30C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F30CF">
        <w:rPr>
          <w:rFonts w:ascii="Times New Roman" w:hAnsi="Times New Roman" w:cs="Times New Roman"/>
          <w:sz w:val="24"/>
          <w:szCs w:val="24"/>
        </w:rPr>
        <w:t>..</w:t>
      </w:r>
    </w:p>
    <w:p w:rsidR="003034AA" w:rsidRPr="00E8426B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426B">
        <w:rPr>
          <w:rFonts w:ascii="Times New Roman" w:hAnsi="Times New Roman" w:cs="Times New Roman"/>
          <w:sz w:val="16"/>
          <w:szCs w:val="16"/>
        </w:rPr>
        <w:t>nazwa szkoły i rok jej ukończenia</w:t>
      </w: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F30CF">
        <w:rPr>
          <w:rFonts w:ascii="Times New Roman" w:hAnsi="Times New Roman" w:cs="Times New Roman"/>
          <w:sz w:val="24"/>
          <w:szCs w:val="24"/>
        </w:rPr>
        <w:t>...</w:t>
      </w: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F30CF">
        <w:rPr>
          <w:rFonts w:ascii="Times New Roman" w:hAnsi="Times New Roman" w:cs="Times New Roman"/>
          <w:sz w:val="24"/>
          <w:szCs w:val="24"/>
        </w:rPr>
        <w:t>.</w:t>
      </w:r>
    </w:p>
    <w:p w:rsidR="003034AA" w:rsidRPr="00E8426B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426B">
        <w:rPr>
          <w:rFonts w:ascii="Times New Roman" w:hAnsi="Times New Roman" w:cs="Times New Roman"/>
          <w:sz w:val="16"/>
          <w:szCs w:val="16"/>
        </w:rPr>
        <w:t>zawód, specjalność, stopień naukowy, tytuł zawodowy, tytuł naukowy</w:t>
      </w: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30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Kwalifikacje zawodowe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C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F30CF">
        <w:rPr>
          <w:rFonts w:ascii="Times New Roman" w:hAnsi="Times New Roman" w:cs="Times New Roman"/>
          <w:sz w:val="24"/>
          <w:szCs w:val="24"/>
        </w:rPr>
        <w:t>..</w:t>
      </w: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</w:t>
      </w: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</w:t>
      </w:r>
    </w:p>
    <w:p w:rsidR="003034AA" w:rsidRPr="008E73E8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kursy, studia podyplomowe lub inne formy uzupełnienia wiedzy lub umiejętności</w:t>
      </w: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F30CF">
        <w:rPr>
          <w:rFonts w:ascii="Times New Roman" w:hAnsi="Times New Roman" w:cs="Times New Roman"/>
          <w:sz w:val="24"/>
          <w:szCs w:val="24"/>
        </w:rPr>
        <w:t>. Przebieg dotychczasowego zatrudnienia</w:t>
      </w:r>
      <w:r w:rsidRPr="00F306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30C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F30CF">
        <w:rPr>
          <w:rFonts w:ascii="Times New Roman" w:hAnsi="Times New Roman" w:cs="Times New Roman"/>
          <w:sz w:val="24"/>
          <w:szCs w:val="24"/>
        </w:rPr>
        <w:t>.</w:t>
      </w: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034AA" w:rsidRPr="001F30CF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30CF">
        <w:rPr>
          <w:rFonts w:ascii="Times New Roman" w:hAnsi="Times New Roman" w:cs="Times New Roman"/>
          <w:sz w:val="16"/>
          <w:szCs w:val="16"/>
        </w:rPr>
        <w:t xml:space="preserve">okresy zatrudnienia u kolejnych pracodawców </w:t>
      </w:r>
      <w:r>
        <w:rPr>
          <w:rFonts w:ascii="Times New Roman" w:hAnsi="Times New Roman" w:cs="Times New Roman"/>
          <w:sz w:val="16"/>
          <w:szCs w:val="16"/>
        </w:rPr>
        <w:t>oraz zajmowane stanowiska pracy</w:t>
      </w:r>
    </w:p>
    <w:p w:rsidR="003034AA" w:rsidRPr="001F30CF" w:rsidRDefault="003034AA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Inne </w:t>
      </w:r>
      <w:r w:rsidRPr="001A7AFE">
        <w:rPr>
          <w:rFonts w:ascii="Times New Roman" w:hAnsi="Times New Roman" w:cs="Times New Roman"/>
          <w:color w:val="000000"/>
          <w:sz w:val="23"/>
          <w:szCs w:val="23"/>
        </w:rPr>
        <w:t>dane osobowe</w:t>
      </w:r>
      <w:r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3034AA" w:rsidRPr="001F30CF" w:rsidRDefault="003034AA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034AA" w:rsidRPr="001F30CF" w:rsidRDefault="003034AA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034AA" w:rsidRPr="001F30CF" w:rsidRDefault="003034AA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034AA" w:rsidRDefault="003034AA" w:rsidP="001A7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4AA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4AA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4AA" w:rsidRDefault="003034AA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2977"/>
        <w:gridCol w:w="3118"/>
        <w:gridCol w:w="2943"/>
      </w:tblGrid>
      <w:tr w:rsidR="003034AA" w:rsidRPr="00B52851">
        <w:tc>
          <w:tcPr>
            <w:tcW w:w="2977" w:type="dxa"/>
          </w:tcPr>
          <w:p w:rsidR="003034AA" w:rsidRPr="00B52851" w:rsidRDefault="003034AA" w:rsidP="00B528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</w:t>
            </w:r>
          </w:p>
          <w:p w:rsidR="003034AA" w:rsidRPr="00B52851" w:rsidRDefault="003034AA" w:rsidP="00B528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528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3118" w:type="dxa"/>
          </w:tcPr>
          <w:p w:rsidR="003034AA" w:rsidRPr="00B52851" w:rsidRDefault="003034AA" w:rsidP="00B528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</w:tcPr>
          <w:p w:rsidR="003034AA" w:rsidRPr="00B52851" w:rsidRDefault="003034AA" w:rsidP="00B5285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</w:t>
            </w:r>
          </w:p>
          <w:p w:rsidR="003034AA" w:rsidRPr="00B52851" w:rsidRDefault="003034AA" w:rsidP="00B528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B528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podpis osoby </w:t>
            </w:r>
            <w:r w:rsidRPr="00B5285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>ubiegającej się o zatrudnienie</w:t>
            </w:r>
          </w:p>
        </w:tc>
      </w:tr>
    </w:tbl>
    <w:p w:rsidR="003034AA" w:rsidRPr="00F850D9" w:rsidRDefault="003034AA" w:rsidP="00F850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034AA" w:rsidRPr="00F850D9" w:rsidSect="00E8426B">
      <w:headerReference w:type="default" r:id="rId6"/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AA" w:rsidRDefault="003034AA" w:rsidP="00936252">
      <w:pPr>
        <w:spacing w:after="0" w:line="240" w:lineRule="auto"/>
      </w:pPr>
      <w:r>
        <w:separator/>
      </w:r>
    </w:p>
  </w:endnote>
  <w:endnote w:type="continuationSeparator" w:id="0">
    <w:p w:rsidR="003034AA" w:rsidRDefault="003034AA" w:rsidP="0093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AA" w:rsidRDefault="003034AA">
    <w:pPr>
      <w:pStyle w:val="Footer"/>
      <w:rPr>
        <w:rFonts w:ascii="Times New Roman" w:hAnsi="Times New Roman" w:cs="Times New Roman"/>
        <w:sz w:val="18"/>
        <w:szCs w:val="18"/>
        <w:vertAlign w:val="superscript"/>
      </w:rPr>
    </w:pPr>
  </w:p>
  <w:p w:rsidR="003034AA" w:rsidRPr="00936252" w:rsidRDefault="003034AA" w:rsidP="00F30622">
    <w:pPr>
      <w:pStyle w:val="Foo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sz w:val="18"/>
        <w:szCs w:val="18"/>
        <w:vertAlign w:val="superscript"/>
      </w:rPr>
      <w:t>2</w:t>
    </w:r>
    <w:r w:rsidRPr="00936252">
      <w:rPr>
        <w:rFonts w:ascii="Times New Roman" w:hAnsi="Times New Roman" w:cs="Times New Roman"/>
        <w:sz w:val="18"/>
        <w:szCs w:val="18"/>
        <w:vertAlign w:val="superscript"/>
      </w:rPr>
      <w:t xml:space="preserve"> </w:t>
    </w:r>
    <w:r>
      <w:rPr>
        <w:rFonts w:ascii="Times New Roman" w:hAnsi="Times New Roman" w:cs="Times New Roman"/>
        <w:i/>
        <w:iCs/>
        <w:sz w:val="18"/>
        <w:szCs w:val="18"/>
      </w:rPr>
      <w:t>podaje się, gdy jest to niezbędne do wykonywania pracy określonego rodzaju lub na określonym stanowisku</w:t>
    </w:r>
  </w:p>
  <w:p w:rsidR="003034AA" w:rsidRPr="00936252" w:rsidRDefault="003034AA">
    <w:pPr>
      <w:pStyle w:val="Foo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sz w:val="18"/>
        <w:szCs w:val="18"/>
        <w:vertAlign w:val="superscript"/>
      </w:rPr>
      <w:t>2</w:t>
    </w:r>
    <w:r w:rsidRPr="00936252">
      <w:rPr>
        <w:rFonts w:ascii="Times New Roman" w:hAnsi="Times New Roman" w:cs="Times New Roman"/>
        <w:sz w:val="18"/>
        <w:szCs w:val="18"/>
        <w:vertAlign w:val="superscript"/>
      </w:rPr>
      <w:t xml:space="preserve"> </w:t>
    </w:r>
    <w:r>
      <w:rPr>
        <w:rFonts w:ascii="Times New Roman" w:hAnsi="Times New Roman" w:cs="Times New Roman"/>
        <w:i/>
        <w:iCs/>
        <w:sz w:val="18"/>
        <w:szCs w:val="18"/>
      </w:rPr>
      <w:t>podaje się, gdy jest to niezbędne do zrealizowania uprawnienia lub spełnienia obowiązku wynikającego z przepisu prawa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AA" w:rsidRDefault="003034AA" w:rsidP="00936252">
      <w:pPr>
        <w:spacing w:after="0" w:line="240" w:lineRule="auto"/>
      </w:pPr>
      <w:r>
        <w:separator/>
      </w:r>
    </w:p>
  </w:footnote>
  <w:footnote w:type="continuationSeparator" w:id="0">
    <w:p w:rsidR="003034AA" w:rsidRDefault="003034AA" w:rsidP="0093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AA" w:rsidRDefault="003034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0CF"/>
    <w:rsid w:val="000040E1"/>
    <w:rsid w:val="001A7AFE"/>
    <w:rsid w:val="001F30CF"/>
    <w:rsid w:val="00230294"/>
    <w:rsid w:val="002E7F35"/>
    <w:rsid w:val="003034AA"/>
    <w:rsid w:val="003D18B4"/>
    <w:rsid w:val="004757FC"/>
    <w:rsid w:val="0048645D"/>
    <w:rsid w:val="004A1834"/>
    <w:rsid w:val="00540992"/>
    <w:rsid w:val="007370A9"/>
    <w:rsid w:val="008602DC"/>
    <w:rsid w:val="008E73E8"/>
    <w:rsid w:val="00936252"/>
    <w:rsid w:val="009B211E"/>
    <w:rsid w:val="00B52851"/>
    <w:rsid w:val="00CB4601"/>
    <w:rsid w:val="00E44849"/>
    <w:rsid w:val="00E72F4C"/>
    <w:rsid w:val="00E8426B"/>
    <w:rsid w:val="00F2447B"/>
    <w:rsid w:val="00F30622"/>
    <w:rsid w:val="00F67CBC"/>
    <w:rsid w:val="00F7554F"/>
    <w:rsid w:val="00F8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F3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ytu3">
    <w:name w:val="Tytu3"/>
    <w:basedOn w:val="Default"/>
    <w:next w:val="Default"/>
    <w:uiPriority w:val="99"/>
    <w:rsid w:val="001F30CF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1F30CF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1F30CF"/>
    <w:rPr>
      <w:color w:val="auto"/>
    </w:rPr>
  </w:style>
  <w:style w:type="table" w:styleId="TableGrid">
    <w:name w:val="Table Grid"/>
    <w:basedOn w:val="TableNormal"/>
    <w:uiPriority w:val="99"/>
    <w:rsid w:val="00E8426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3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6252"/>
  </w:style>
  <w:style w:type="paragraph" w:styleId="Footer">
    <w:name w:val="footer"/>
    <w:basedOn w:val="Normal"/>
    <w:link w:val="FooterChar"/>
    <w:uiPriority w:val="99"/>
    <w:semiHidden/>
    <w:rsid w:val="0093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6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443</Words>
  <Characters>2660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OswiataKierownik</dc:creator>
  <cp:keywords/>
  <dc:description/>
  <cp:lastModifiedBy>win7</cp:lastModifiedBy>
  <cp:revision>2</cp:revision>
  <cp:lastPrinted>2020-08-25T14:37:00Z</cp:lastPrinted>
  <dcterms:created xsi:type="dcterms:W3CDTF">2021-02-01T13:40:00Z</dcterms:created>
  <dcterms:modified xsi:type="dcterms:W3CDTF">2021-02-01T13:40:00Z</dcterms:modified>
</cp:coreProperties>
</file>